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C0C43" w14:textId="77777777" w:rsidR="3329ECDD" w:rsidRDefault="3329ECDD" w:rsidP="002F5162"/>
    <w:p w14:paraId="79EB4F58" w14:textId="6936EA96" w:rsidR="73DF7591" w:rsidRDefault="73DF7591" w:rsidP="002F5162">
      <w:pPr>
        <w:jc w:val="center"/>
        <w:rPr>
          <w:rFonts w:eastAsia="Adobe Gothic Std B" w:cs="Arial"/>
          <w:sz w:val="52"/>
          <w:szCs w:val="52"/>
        </w:rPr>
      </w:pPr>
      <w:r w:rsidRPr="73DF7591">
        <w:rPr>
          <w:rFonts w:ascii="NimbusSanL" w:hAnsi="NimbusSanL" w:cs="Segoe UI"/>
          <w:sz w:val="52"/>
          <w:szCs w:val="52"/>
        </w:rPr>
        <w:t>Camille Sloan   3D Artist-Animator</w:t>
      </w:r>
    </w:p>
    <w:p w14:paraId="0F0E9201" w14:textId="28074683" w:rsidR="3329ECDD" w:rsidRDefault="3329ECDD" w:rsidP="002F5162">
      <w:pPr>
        <w:jc w:val="center"/>
        <w:rPr>
          <w:rStyle w:val="StyleArial"/>
          <w:rFonts w:ascii="DinC" w:hAnsi="DinC"/>
          <w:sz w:val="24"/>
          <w:szCs w:val="24"/>
        </w:rPr>
      </w:pPr>
      <w:r>
        <w:rPr>
          <w:noProof/>
        </w:rPr>
        <w:drawing>
          <wp:inline distT="0" distB="0" distL="0" distR="0" wp14:anchorId="1AC9B0EA" wp14:editId="3A2897D4">
            <wp:extent cx="262255" cy="199390"/>
            <wp:effectExtent l="0" t="0" r="4445" b="0"/>
            <wp:docPr id="8313804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255" cy="199390"/>
                    </a:xfrm>
                    <a:prstGeom prst="rect">
                      <a:avLst/>
                    </a:prstGeom>
                  </pic:spPr>
                </pic:pic>
              </a:graphicData>
            </a:graphic>
          </wp:inline>
        </w:drawing>
      </w:r>
      <w:r w:rsidR="73DF7591" w:rsidRPr="73DF7591">
        <w:rPr>
          <w:rFonts w:ascii="NimbusSanL" w:hAnsi="NimbusSanL"/>
          <w:sz w:val="22"/>
          <w:szCs w:val="22"/>
        </w:rPr>
        <w:t xml:space="preserve">  camillesloanarts.com   </w:t>
      </w:r>
      <w:r>
        <w:rPr>
          <w:noProof/>
        </w:rPr>
        <w:drawing>
          <wp:inline distT="0" distB="0" distL="0" distR="0" wp14:anchorId="6D238656" wp14:editId="4831D57E">
            <wp:extent cx="233045" cy="182880"/>
            <wp:effectExtent l="0" t="0" r="0" b="7620"/>
            <wp:docPr id="16529954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045" cy="182880"/>
                    </a:xfrm>
                    <a:prstGeom prst="rect">
                      <a:avLst/>
                    </a:prstGeom>
                  </pic:spPr>
                </pic:pic>
              </a:graphicData>
            </a:graphic>
          </wp:inline>
        </w:drawing>
      </w:r>
      <w:r w:rsidR="73DF7591" w:rsidRPr="73DF7591">
        <w:rPr>
          <w:rFonts w:ascii="NimbusSanL" w:hAnsi="NimbusSanL"/>
          <w:sz w:val="22"/>
          <w:szCs w:val="22"/>
        </w:rPr>
        <w:t xml:space="preserve">  camillesloanarts</w:t>
      </w:r>
      <w:r w:rsidR="73DF7591" w:rsidRPr="73DF7591">
        <w:rPr>
          <w:rFonts w:ascii="NimbusSanL" w:eastAsia="Adobe Song Std L" w:hAnsi="NimbusSanL" w:cs="Arial Unicode MS"/>
          <w:sz w:val="22"/>
          <w:szCs w:val="22"/>
        </w:rPr>
        <w:t>@</w:t>
      </w:r>
      <w:r w:rsidR="73DF7591" w:rsidRPr="73DF7591">
        <w:rPr>
          <w:rFonts w:ascii="NimbusSanL" w:hAnsi="NimbusSanL"/>
          <w:sz w:val="22"/>
          <w:szCs w:val="22"/>
        </w:rPr>
        <w:t>gmail.com</w:t>
      </w:r>
    </w:p>
    <w:p w14:paraId="5A0CF4F1" w14:textId="10E2A6E3" w:rsidR="73DF7591" w:rsidRDefault="73DF7591" w:rsidP="002F5162">
      <w:pPr>
        <w:jc w:val="center"/>
        <w:rPr>
          <w:rStyle w:val="StyleArial"/>
          <w:rFonts w:ascii="NimbusSanL" w:hAnsi="NimbusSanL"/>
          <w:sz w:val="22"/>
          <w:szCs w:val="22"/>
        </w:rPr>
      </w:pPr>
    </w:p>
    <w:p w14:paraId="61983ECB" w14:textId="33F5996D" w:rsidR="3329ECDD" w:rsidRDefault="3329ECDD" w:rsidP="002F5162"/>
    <w:tbl>
      <w:tblPr>
        <w:tblpPr w:leftFromText="180" w:rightFromText="180" w:vertAnchor="text" w:horzAnchor="margin" w:tblpXSpec="center" w:tblpY="189"/>
        <w:tblW w:w="9576" w:type="dxa"/>
        <w:tblLayout w:type="fixed"/>
        <w:tblLook w:val="0000" w:firstRow="0" w:lastRow="0" w:firstColumn="0" w:lastColumn="0" w:noHBand="0" w:noVBand="0"/>
      </w:tblPr>
      <w:tblGrid>
        <w:gridCol w:w="2178"/>
        <w:gridCol w:w="358"/>
        <w:gridCol w:w="3876"/>
        <w:gridCol w:w="3164"/>
      </w:tblGrid>
      <w:tr w:rsidR="00240E67" w:rsidRPr="00EA6D0A" w14:paraId="0880DD41" w14:textId="77777777" w:rsidTr="002F5162">
        <w:trPr>
          <w:cantSplit/>
          <w:trHeight w:val="405"/>
        </w:trPr>
        <w:tc>
          <w:tcPr>
            <w:tcW w:w="9576" w:type="dxa"/>
            <w:gridSpan w:val="4"/>
          </w:tcPr>
          <w:p w14:paraId="506C76E5" w14:textId="77777777" w:rsidR="00240E67" w:rsidRDefault="00007723" w:rsidP="002F5162">
            <w:pPr>
              <w:rPr>
                <w:rFonts w:ascii="NimbusSanL" w:hAnsi="NimbusSanL" w:cs="Segoe UI"/>
                <w:sz w:val="24"/>
                <w:szCs w:val="24"/>
                <w:shd w:val="clear" w:color="auto" w:fill="FFFFFF"/>
              </w:rPr>
            </w:pPr>
            <w:r w:rsidRPr="00007723">
              <w:rPr>
                <w:rFonts w:ascii="NimbusSanL" w:hAnsi="NimbusSanL" w:cs="Segoe UI"/>
                <w:sz w:val="24"/>
                <w:szCs w:val="24"/>
                <w:shd w:val="clear" w:color="auto" w:fill="FFFFFF"/>
              </w:rPr>
              <w:t xml:space="preserve">PROFESSIONAL EXPERIENCE </w:t>
            </w:r>
          </w:p>
          <w:p w14:paraId="12FCD678" w14:textId="77777777" w:rsidR="00CB4665" w:rsidRPr="00007723" w:rsidRDefault="00CB4665" w:rsidP="002F5162">
            <w:pPr>
              <w:rPr>
                <w:sz w:val="24"/>
                <w:szCs w:val="24"/>
              </w:rPr>
            </w:pPr>
          </w:p>
        </w:tc>
      </w:tr>
      <w:tr w:rsidR="003115F3" w:rsidRPr="00EA6D0A" w14:paraId="19ACD166" w14:textId="77777777" w:rsidTr="002F5162">
        <w:trPr>
          <w:trHeight w:val="276"/>
        </w:trPr>
        <w:tc>
          <w:tcPr>
            <w:tcW w:w="2178" w:type="dxa"/>
          </w:tcPr>
          <w:p w14:paraId="6D295ECC" w14:textId="6BFA99CE" w:rsidR="003115F3" w:rsidRDefault="3BD9C036" w:rsidP="002F5162">
            <w:pPr>
              <w:pStyle w:val="CompanyInstitution1stDates"/>
              <w:rPr>
                <w:rFonts w:ascii="NimbusSanL" w:hAnsi="NimbusSanL"/>
                <w:sz w:val="18"/>
                <w:szCs w:val="18"/>
              </w:rPr>
            </w:pPr>
            <w:r w:rsidRPr="3BD9C036">
              <w:rPr>
                <w:rFonts w:ascii="NimbusSanL" w:hAnsi="NimbusSanL"/>
                <w:sz w:val="18"/>
                <w:szCs w:val="18"/>
              </w:rPr>
              <w:t xml:space="preserve">2020 - </w:t>
            </w:r>
            <w:r w:rsidR="009926B0">
              <w:rPr>
                <w:rFonts w:ascii="NimbusSanL" w:hAnsi="NimbusSanL"/>
                <w:sz w:val="18"/>
                <w:szCs w:val="18"/>
              </w:rPr>
              <w:t>2023</w:t>
            </w:r>
          </w:p>
        </w:tc>
        <w:tc>
          <w:tcPr>
            <w:tcW w:w="7398" w:type="dxa"/>
            <w:gridSpan w:val="3"/>
          </w:tcPr>
          <w:p w14:paraId="0BA0018E" w14:textId="3CBDE083" w:rsidR="003115F3" w:rsidRDefault="00C64361" w:rsidP="002F5162">
            <w:pPr>
              <w:pStyle w:val="CompanyInstitution1stName"/>
              <w:rPr>
                <w:rFonts w:ascii="NimbusSanL" w:hAnsi="NimbusSanL"/>
                <w:b/>
                <w:bCs/>
                <w:sz w:val="18"/>
                <w:szCs w:val="18"/>
              </w:rPr>
            </w:pPr>
            <w:r>
              <w:rPr>
                <w:rFonts w:ascii="NimbusSanL" w:hAnsi="NimbusSanL"/>
                <w:b/>
                <w:bCs/>
                <w:sz w:val="18"/>
                <w:szCs w:val="18"/>
              </w:rPr>
              <w:t>Lost Arts</w:t>
            </w:r>
            <w:r w:rsidR="00883AAB">
              <w:rPr>
                <w:rFonts w:ascii="NimbusSanL" w:hAnsi="NimbusSanL"/>
                <w:b/>
                <w:bCs/>
                <w:sz w:val="18"/>
                <w:szCs w:val="18"/>
              </w:rPr>
              <w:t xml:space="preserve"> (</w:t>
            </w:r>
            <w:proofErr w:type="spellStart"/>
            <w:r w:rsidR="00883AAB">
              <w:rPr>
                <w:rFonts w:ascii="NimbusSanL" w:hAnsi="NimbusSanL"/>
                <w:b/>
                <w:bCs/>
                <w:sz w:val="18"/>
                <w:szCs w:val="18"/>
              </w:rPr>
              <w:t>Playmake</w:t>
            </w:r>
            <w:proofErr w:type="spellEnd"/>
            <w:r w:rsidR="00883AAB">
              <w:rPr>
                <w:rFonts w:ascii="NimbusSanL" w:hAnsi="NimbusSanL"/>
                <w:b/>
                <w:bCs/>
                <w:sz w:val="18"/>
                <w:szCs w:val="18"/>
              </w:rPr>
              <w:t>)</w:t>
            </w:r>
          </w:p>
        </w:tc>
      </w:tr>
      <w:tr w:rsidR="003115F3" w:rsidRPr="00EA6D0A" w14:paraId="4E8510C1" w14:textId="77777777" w:rsidTr="002F5162">
        <w:trPr>
          <w:trHeight w:val="3057"/>
        </w:trPr>
        <w:tc>
          <w:tcPr>
            <w:tcW w:w="2178" w:type="dxa"/>
          </w:tcPr>
          <w:p w14:paraId="672A6659" w14:textId="77777777" w:rsidR="003115F3" w:rsidRDefault="003115F3" w:rsidP="002F5162">
            <w:pPr>
              <w:pStyle w:val="CompanyInstitution1stDates"/>
              <w:rPr>
                <w:rFonts w:ascii="NimbusSanL" w:hAnsi="NimbusSanL"/>
                <w:sz w:val="18"/>
                <w:szCs w:val="18"/>
              </w:rPr>
            </w:pPr>
          </w:p>
        </w:tc>
        <w:tc>
          <w:tcPr>
            <w:tcW w:w="7398" w:type="dxa"/>
            <w:gridSpan w:val="3"/>
          </w:tcPr>
          <w:p w14:paraId="27BC426F" w14:textId="4CF68BAF" w:rsidR="003115F3" w:rsidRPr="00B92FB4" w:rsidRDefault="4E16BEB4" w:rsidP="002F5162">
            <w:pPr>
              <w:pStyle w:val="CompanyInstitution1stName"/>
              <w:rPr>
                <w:rFonts w:ascii="NimbusSanL" w:hAnsi="NimbusSanL" w:cs="Segoe UI"/>
                <w:b/>
                <w:bCs/>
                <w:sz w:val="18"/>
                <w:szCs w:val="18"/>
              </w:rPr>
            </w:pPr>
            <w:r w:rsidRPr="4E16BEB4">
              <w:rPr>
                <w:rFonts w:ascii="NimbusSanL" w:hAnsi="NimbusSanL" w:cs="Segoe UI"/>
                <w:b/>
                <w:bCs/>
                <w:sz w:val="18"/>
                <w:szCs w:val="18"/>
              </w:rPr>
              <w:t xml:space="preserve">3D ARTIST </w:t>
            </w:r>
          </w:p>
          <w:p w14:paraId="373E06AD" w14:textId="2EADA3AD" w:rsidR="003115F3" w:rsidRPr="00B92FB4" w:rsidRDefault="00B36B3A" w:rsidP="002F5162">
            <w:pPr>
              <w:pStyle w:val="CompanyInstitution1stName"/>
              <w:rPr>
                <w:rFonts w:ascii="NimbusSanL" w:hAnsi="NimbusSanL" w:cs="Segoe UI"/>
                <w:sz w:val="18"/>
                <w:szCs w:val="18"/>
              </w:rPr>
            </w:pPr>
            <w:r>
              <w:rPr>
                <w:rFonts w:ascii="NimbusSanL" w:hAnsi="NimbusSanL" w:cs="Segoe UI"/>
                <w:sz w:val="18"/>
                <w:szCs w:val="18"/>
              </w:rPr>
              <w:t xml:space="preserve">Remote </w:t>
            </w:r>
            <w:proofErr w:type="gramStart"/>
            <w:r>
              <w:rPr>
                <w:rFonts w:ascii="NimbusSanL" w:hAnsi="NimbusSanL" w:cs="Segoe UI"/>
                <w:sz w:val="18"/>
                <w:szCs w:val="18"/>
              </w:rPr>
              <w:t>full time</w:t>
            </w:r>
            <w:proofErr w:type="gramEnd"/>
            <w:r>
              <w:rPr>
                <w:rFonts w:ascii="NimbusSanL" w:hAnsi="NimbusSanL" w:cs="Segoe UI"/>
                <w:sz w:val="18"/>
                <w:szCs w:val="18"/>
              </w:rPr>
              <w:t xml:space="preserve"> work. </w:t>
            </w:r>
            <w:r w:rsidR="009926B0">
              <w:rPr>
                <w:rFonts w:ascii="NimbusSanL" w:hAnsi="NimbusSanL" w:cs="Segoe UI"/>
                <w:sz w:val="18"/>
                <w:szCs w:val="18"/>
              </w:rPr>
              <w:t xml:space="preserve">I was </w:t>
            </w:r>
            <w:r w:rsidR="15592230" w:rsidRPr="15592230">
              <w:rPr>
                <w:rFonts w:ascii="NimbusSanL" w:hAnsi="NimbusSanL" w:cs="Segoe UI"/>
                <w:sz w:val="18"/>
                <w:szCs w:val="18"/>
              </w:rPr>
              <w:t>in charge of the 3D</w:t>
            </w:r>
            <w:r w:rsidR="15592230" w:rsidRPr="15592230">
              <w:rPr>
                <w:rFonts w:ascii="NimbusSanL" w:hAnsi="NimbusSanL" w:cs="Segoe UI"/>
                <w:b/>
                <w:bCs/>
                <w:sz w:val="18"/>
                <w:szCs w:val="18"/>
              </w:rPr>
              <w:t xml:space="preserve"> </w:t>
            </w:r>
            <w:r w:rsidR="15592230" w:rsidRPr="15592230">
              <w:rPr>
                <w:rFonts w:ascii="NimbusSanL" w:hAnsi="NimbusSanL" w:cs="Segoe UI"/>
                <w:sz w:val="18"/>
                <w:szCs w:val="18"/>
              </w:rPr>
              <w:t xml:space="preserve">art direction for </w:t>
            </w:r>
            <w:r w:rsidR="00C64361">
              <w:rPr>
                <w:rFonts w:ascii="NimbusSanL" w:hAnsi="NimbusSanL" w:cs="Segoe UI"/>
                <w:sz w:val="18"/>
                <w:szCs w:val="18"/>
              </w:rPr>
              <w:t>Lost Arts (</w:t>
            </w:r>
            <w:proofErr w:type="spellStart"/>
            <w:r w:rsidR="00C64361">
              <w:rPr>
                <w:rFonts w:ascii="NimbusSanL" w:hAnsi="NimbusSanL" w:cs="Segoe UI"/>
                <w:sz w:val="18"/>
                <w:szCs w:val="18"/>
              </w:rPr>
              <w:t>formely</w:t>
            </w:r>
            <w:proofErr w:type="spellEnd"/>
            <w:r w:rsidR="00C64361">
              <w:rPr>
                <w:rFonts w:ascii="NimbusSanL" w:hAnsi="NimbusSanL" w:cs="Segoe UI"/>
                <w:sz w:val="18"/>
                <w:szCs w:val="18"/>
              </w:rPr>
              <w:t xml:space="preserve"> known as </w:t>
            </w:r>
            <w:proofErr w:type="spellStart"/>
            <w:proofErr w:type="gramStart"/>
            <w:r w:rsidR="00C64361">
              <w:rPr>
                <w:rFonts w:ascii="NimbusSanL" w:hAnsi="NimbusSanL" w:cs="Segoe UI"/>
                <w:sz w:val="18"/>
                <w:szCs w:val="18"/>
              </w:rPr>
              <w:t>Playmake</w:t>
            </w:r>
            <w:proofErr w:type="spellEnd"/>
            <w:r w:rsidR="00C64361">
              <w:rPr>
                <w:rFonts w:ascii="NimbusSanL" w:hAnsi="NimbusSanL" w:cs="Segoe UI"/>
                <w:sz w:val="18"/>
                <w:szCs w:val="18"/>
              </w:rPr>
              <w:t xml:space="preserve">) </w:t>
            </w:r>
            <w:r w:rsidR="15592230" w:rsidRPr="15592230">
              <w:rPr>
                <w:rFonts w:ascii="NimbusSanL" w:hAnsi="NimbusSanL" w:cs="Segoe UI"/>
                <w:sz w:val="18"/>
                <w:szCs w:val="18"/>
              </w:rPr>
              <w:t xml:space="preserve"> </w:t>
            </w:r>
            <w:r w:rsidR="15592230" w:rsidRPr="009943AF">
              <w:rPr>
                <w:rFonts w:ascii="NimbusSanL" w:hAnsi="NimbusSanL" w:cs="Segoe UI"/>
                <w:b/>
                <w:bCs/>
                <w:sz w:val="18"/>
                <w:szCs w:val="18"/>
              </w:rPr>
              <w:t>Roblox</w:t>
            </w:r>
            <w:proofErr w:type="gramEnd"/>
            <w:r w:rsidR="15592230" w:rsidRPr="15592230">
              <w:rPr>
                <w:rFonts w:ascii="NimbusSanL" w:hAnsi="NimbusSanL" w:cs="Segoe UI"/>
                <w:sz w:val="18"/>
                <w:szCs w:val="18"/>
              </w:rPr>
              <w:t xml:space="preserve"> </w:t>
            </w:r>
            <w:r w:rsidR="009943AF">
              <w:rPr>
                <w:rFonts w:ascii="NimbusSanL" w:hAnsi="NimbusSanL" w:cs="Segoe UI"/>
                <w:sz w:val="18"/>
                <w:szCs w:val="18"/>
              </w:rPr>
              <w:t xml:space="preserve">and </w:t>
            </w:r>
            <w:r w:rsidR="009943AF" w:rsidRPr="009943AF">
              <w:rPr>
                <w:rFonts w:ascii="NimbusSanL" w:hAnsi="NimbusSanL" w:cs="Segoe UI"/>
                <w:b/>
                <w:bCs/>
                <w:sz w:val="18"/>
                <w:szCs w:val="18"/>
              </w:rPr>
              <w:t>Unity</w:t>
            </w:r>
            <w:r w:rsidR="009943AF">
              <w:rPr>
                <w:rFonts w:ascii="NimbusSanL" w:hAnsi="NimbusSanL" w:cs="Segoe UI"/>
                <w:sz w:val="18"/>
                <w:szCs w:val="18"/>
              </w:rPr>
              <w:t xml:space="preserve"> </w:t>
            </w:r>
            <w:r w:rsidR="15592230" w:rsidRPr="15592230">
              <w:rPr>
                <w:rFonts w:ascii="NimbusSanL" w:hAnsi="NimbusSanL" w:cs="Segoe UI"/>
                <w:sz w:val="18"/>
                <w:szCs w:val="18"/>
              </w:rPr>
              <w:t>games which includes the</w:t>
            </w:r>
            <w:r w:rsidR="009926B0">
              <w:rPr>
                <w:rFonts w:ascii="NimbusSanL" w:hAnsi="NimbusSanL" w:cs="Segoe UI"/>
                <w:sz w:val="18"/>
                <w:szCs w:val="18"/>
              </w:rPr>
              <w:t xml:space="preserve"> </w:t>
            </w:r>
            <w:r w:rsidR="009926B0" w:rsidRPr="009926B0">
              <w:rPr>
                <w:rFonts w:ascii="NimbusSanL" w:hAnsi="NimbusSanL" w:cs="Segoe UI"/>
                <w:b/>
                <w:bCs/>
                <w:sz w:val="18"/>
                <w:szCs w:val="18"/>
              </w:rPr>
              <w:t>shipped</w:t>
            </w:r>
            <w:r w:rsidR="15592230" w:rsidRPr="009926B0">
              <w:rPr>
                <w:rFonts w:ascii="NimbusSanL" w:hAnsi="NimbusSanL" w:cs="Segoe UI"/>
                <w:b/>
                <w:bCs/>
                <w:sz w:val="18"/>
                <w:szCs w:val="18"/>
              </w:rPr>
              <w:t xml:space="preserve"> title</w:t>
            </w:r>
            <w:r w:rsidR="009926B0" w:rsidRPr="009926B0">
              <w:rPr>
                <w:rFonts w:ascii="NimbusSanL" w:hAnsi="NimbusSanL" w:cs="Segoe UI"/>
                <w:b/>
                <w:bCs/>
                <w:sz w:val="18"/>
                <w:szCs w:val="18"/>
              </w:rPr>
              <w:t>s</w:t>
            </w:r>
            <w:r w:rsidR="15592230" w:rsidRPr="15592230">
              <w:rPr>
                <w:rFonts w:ascii="NimbusSanL" w:hAnsi="NimbusSanL" w:cs="Segoe UI"/>
                <w:b/>
                <w:bCs/>
                <w:sz w:val="18"/>
                <w:szCs w:val="18"/>
              </w:rPr>
              <w:t xml:space="preserve"> Murder Party a </w:t>
            </w:r>
            <w:r w:rsidR="00512F82">
              <w:rPr>
                <w:rFonts w:ascii="NimbusSanL" w:hAnsi="NimbusSanL" w:cs="Segoe UI"/>
                <w:b/>
                <w:bCs/>
                <w:sz w:val="18"/>
                <w:szCs w:val="18"/>
              </w:rPr>
              <w:t>Roblox</w:t>
            </w:r>
            <w:r w:rsidR="15592230" w:rsidRPr="15592230">
              <w:rPr>
                <w:rFonts w:ascii="NimbusSanL" w:hAnsi="NimbusSanL" w:cs="Segoe UI"/>
                <w:b/>
                <w:bCs/>
                <w:sz w:val="18"/>
                <w:szCs w:val="18"/>
              </w:rPr>
              <w:t xml:space="preserve"> multiplayer murder mystery game</w:t>
            </w:r>
            <w:r w:rsidR="009926B0">
              <w:rPr>
                <w:rFonts w:ascii="NimbusSanL" w:hAnsi="NimbusSanL" w:cs="Segoe UI"/>
                <w:b/>
                <w:bCs/>
                <w:sz w:val="18"/>
                <w:szCs w:val="18"/>
              </w:rPr>
              <w:t>,</w:t>
            </w:r>
            <w:r w:rsidR="009943AF">
              <w:rPr>
                <w:rFonts w:ascii="NimbusSanL" w:hAnsi="NimbusSanL" w:cs="Segoe UI"/>
                <w:b/>
                <w:bCs/>
                <w:sz w:val="18"/>
                <w:szCs w:val="18"/>
              </w:rPr>
              <w:t xml:space="preserve"> </w:t>
            </w:r>
            <w:r w:rsidR="009943AF" w:rsidRPr="009943AF">
              <w:rPr>
                <w:rFonts w:ascii="NimbusSanL" w:hAnsi="NimbusSanL" w:cs="Segoe UI"/>
                <w:b/>
                <w:bCs/>
                <w:sz w:val="18"/>
                <w:szCs w:val="18"/>
              </w:rPr>
              <w:t>Monster Arena a</w:t>
            </w:r>
            <w:r w:rsidR="00512F82">
              <w:rPr>
                <w:rFonts w:ascii="NimbusSanL" w:hAnsi="NimbusSanL" w:cs="Segoe UI"/>
                <w:b/>
                <w:bCs/>
                <w:sz w:val="18"/>
                <w:szCs w:val="18"/>
              </w:rPr>
              <w:t xml:space="preserve"> Roblox</w:t>
            </w:r>
            <w:r w:rsidR="009943AF" w:rsidRPr="009943AF">
              <w:rPr>
                <w:rFonts w:ascii="NimbusSanL" w:hAnsi="NimbusSanL" w:cs="Segoe UI"/>
                <w:b/>
                <w:bCs/>
                <w:sz w:val="18"/>
                <w:szCs w:val="18"/>
              </w:rPr>
              <w:t xml:space="preserve"> multiplayer creature battler and </w:t>
            </w:r>
            <w:proofErr w:type="spellStart"/>
            <w:r w:rsidR="009943AF" w:rsidRPr="009943AF">
              <w:rPr>
                <w:rFonts w:ascii="NimbusSanL" w:hAnsi="NimbusSanL" w:cs="Segoe UI"/>
                <w:b/>
                <w:bCs/>
                <w:sz w:val="18"/>
                <w:szCs w:val="18"/>
              </w:rPr>
              <w:t>collectat</w:t>
            </w:r>
            <w:r w:rsidR="00E13286">
              <w:rPr>
                <w:rFonts w:ascii="NimbusSanL" w:hAnsi="NimbusSanL" w:cs="Segoe UI"/>
                <w:b/>
                <w:bCs/>
                <w:sz w:val="18"/>
                <w:szCs w:val="18"/>
              </w:rPr>
              <w:t>h</w:t>
            </w:r>
            <w:r w:rsidR="009943AF" w:rsidRPr="009943AF">
              <w:rPr>
                <w:rFonts w:ascii="NimbusSanL" w:hAnsi="NimbusSanL" w:cs="Segoe UI"/>
                <w:b/>
                <w:bCs/>
                <w:sz w:val="18"/>
                <w:szCs w:val="18"/>
              </w:rPr>
              <w:t>on</w:t>
            </w:r>
            <w:proofErr w:type="spellEnd"/>
            <w:r w:rsidR="009943AF" w:rsidRPr="009943AF">
              <w:rPr>
                <w:rFonts w:ascii="NimbusSanL" w:hAnsi="NimbusSanL" w:cs="Segoe UI"/>
                <w:b/>
                <w:bCs/>
                <w:sz w:val="18"/>
                <w:szCs w:val="18"/>
              </w:rPr>
              <w:t xml:space="preserve"> game</w:t>
            </w:r>
            <w:r w:rsidR="009926B0">
              <w:rPr>
                <w:rFonts w:ascii="NimbusSanL" w:hAnsi="NimbusSanL" w:cs="Segoe UI"/>
                <w:b/>
                <w:bCs/>
                <w:sz w:val="18"/>
                <w:szCs w:val="18"/>
              </w:rPr>
              <w:t xml:space="preserve"> and Bullet Planet a bullet hell </w:t>
            </w:r>
            <w:proofErr w:type="spellStart"/>
            <w:r w:rsidR="009926B0">
              <w:rPr>
                <w:rFonts w:ascii="NimbusSanL" w:hAnsi="NimbusSanL" w:cs="Segoe UI"/>
                <w:b/>
                <w:bCs/>
                <w:sz w:val="18"/>
                <w:szCs w:val="18"/>
              </w:rPr>
              <w:t>roguelite</w:t>
            </w:r>
            <w:proofErr w:type="spellEnd"/>
            <w:r w:rsidR="009926B0">
              <w:rPr>
                <w:rFonts w:ascii="NimbusSanL" w:hAnsi="NimbusSanL" w:cs="Segoe UI"/>
                <w:b/>
                <w:bCs/>
                <w:sz w:val="18"/>
                <w:szCs w:val="18"/>
              </w:rPr>
              <w:t xml:space="preserve"> iOS/Android mobile game</w:t>
            </w:r>
            <w:r w:rsidR="009943AF">
              <w:rPr>
                <w:rFonts w:ascii="NimbusSanL" w:hAnsi="NimbusSanL" w:cs="Segoe UI"/>
                <w:b/>
                <w:bCs/>
                <w:sz w:val="18"/>
                <w:szCs w:val="18"/>
              </w:rPr>
              <w:t>.</w:t>
            </w:r>
            <w:r w:rsidR="15592230" w:rsidRPr="15592230">
              <w:rPr>
                <w:rFonts w:ascii="NimbusSanL" w:hAnsi="NimbusSanL" w:cs="Segoe UI"/>
                <w:sz w:val="18"/>
                <w:szCs w:val="18"/>
              </w:rPr>
              <w:t xml:space="preserve"> I've taken care of all art related aspects possible from concept art to finalized 3D models and animations, either for character or environment art done in </w:t>
            </w:r>
            <w:r w:rsidR="15592230" w:rsidRPr="15592230">
              <w:rPr>
                <w:rFonts w:ascii="NimbusSanL" w:hAnsi="NimbusSanL" w:cs="Segoe UI"/>
                <w:b/>
                <w:bCs/>
                <w:sz w:val="18"/>
                <w:szCs w:val="18"/>
              </w:rPr>
              <w:t>Blender</w:t>
            </w:r>
            <w:r w:rsidR="15592230" w:rsidRPr="15592230">
              <w:rPr>
                <w:rFonts w:ascii="NimbusSanL" w:hAnsi="NimbusSanL" w:cs="Segoe UI"/>
                <w:sz w:val="18"/>
                <w:szCs w:val="18"/>
              </w:rPr>
              <w:t xml:space="preserve"> and set up in </w:t>
            </w:r>
            <w:r w:rsidR="15592230" w:rsidRPr="15592230">
              <w:rPr>
                <w:rFonts w:ascii="NimbusSanL" w:hAnsi="NimbusSanL" w:cs="Segoe UI"/>
                <w:b/>
                <w:bCs/>
                <w:sz w:val="18"/>
                <w:szCs w:val="18"/>
              </w:rPr>
              <w:t>Roblox Studio</w:t>
            </w:r>
            <w:r w:rsidR="009943AF">
              <w:rPr>
                <w:rFonts w:ascii="NimbusSanL" w:hAnsi="NimbusSanL" w:cs="Segoe UI"/>
                <w:b/>
                <w:bCs/>
                <w:sz w:val="18"/>
                <w:szCs w:val="18"/>
              </w:rPr>
              <w:t xml:space="preserve"> </w:t>
            </w:r>
            <w:r w:rsidR="006A5D84">
              <w:rPr>
                <w:rFonts w:ascii="NimbusSanL" w:hAnsi="NimbusSanL" w:cs="Segoe UI"/>
                <w:b/>
                <w:bCs/>
                <w:sz w:val="18"/>
                <w:szCs w:val="18"/>
              </w:rPr>
              <w:t>and</w:t>
            </w:r>
            <w:r w:rsidR="009943AF">
              <w:rPr>
                <w:rFonts w:ascii="NimbusSanL" w:hAnsi="NimbusSanL" w:cs="Segoe UI"/>
                <w:b/>
                <w:bCs/>
                <w:sz w:val="18"/>
                <w:szCs w:val="18"/>
              </w:rPr>
              <w:t xml:space="preserve"> Unity</w:t>
            </w:r>
            <w:r w:rsidR="15592230" w:rsidRPr="15592230">
              <w:rPr>
                <w:rFonts w:ascii="NimbusSanL" w:hAnsi="NimbusSanL" w:cs="Segoe UI"/>
                <w:b/>
                <w:bCs/>
                <w:sz w:val="18"/>
                <w:szCs w:val="18"/>
              </w:rPr>
              <w:t>.</w:t>
            </w:r>
            <w:r w:rsidR="15592230" w:rsidRPr="15592230">
              <w:rPr>
                <w:rFonts w:ascii="NimbusSanL" w:hAnsi="NimbusSanL" w:cs="Segoe UI"/>
                <w:sz w:val="18"/>
                <w:szCs w:val="18"/>
              </w:rPr>
              <w:t xml:space="preserve"> Designed and modeled over 200 weapons for their </w:t>
            </w:r>
            <w:proofErr w:type="spellStart"/>
            <w:r w:rsidR="15592230" w:rsidRPr="15592230">
              <w:rPr>
                <w:rFonts w:ascii="NimbusSanL" w:hAnsi="NimbusSanL" w:cs="Segoe UI"/>
                <w:sz w:val="18"/>
                <w:szCs w:val="18"/>
              </w:rPr>
              <w:t>gatcha</w:t>
            </w:r>
            <w:proofErr w:type="spellEnd"/>
            <w:r w:rsidR="15592230" w:rsidRPr="15592230">
              <w:rPr>
                <w:rFonts w:ascii="NimbusSanL" w:hAnsi="NimbusSanL" w:cs="Segoe UI"/>
                <w:sz w:val="18"/>
                <w:szCs w:val="18"/>
              </w:rPr>
              <w:t xml:space="preserve"> </w:t>
            </w:r>
            <w:proofErr w:type="spellStart"/>
            <w:r w:rsidR="15592230" w:rsidRPr="15592230">
              <w:rPr>
                <w:rFonts w:ascii="NimbusSanL" w:hAnsi="NimbusSanL" w:cs="Segoe UI"/>
                <w:sz w:val="18"/>
                <w:szCs w:val="18"/>
              </w:rPr>
              <w:t>lootbox</w:t>
            </w:r>
            <w:proofErr w:type="spellEnd"/>
            <w:r w:rsidR="15592230" w:rsidRPr="15592230">
              <w:rPr>
                <w:rFonts w:ascii="NimbusSanL" w:hAnsi="NimbusSanL" w:cs="Segoe UI"/>
                <w:sz w:val="18"/>
                <w:szCs w:val="18"/>
              </w:rPr>
              <w:t xml:space="preserve"> and pass systems</w:t>
            </w:r>
            <w:r w:rsidR="009943AF">
              <w:rPr>
                <w:rFonts w:ascii="NimbusSanL" w:hAnsi="NimbusSanL" w:cs="Segoe UI"/>
                <w:sz w:val="18"/>
                <w:szCs w:val="18"/>
              </w:rPr>
              <w:t xml:space="preserve"> and over 50 creatures fully rigged with animations</w:t>
            </w:r>
            <w:r w:rsidR="15592230" w:rsidRPr="15592230">
              <w:rPr>
                <w:rFonts w:ascii="NimbusSanL" w:hAnsi="NimbusSanL" w:cs="Segoe UI"/>
                <w:sz w:val="18"/>
                <w:szCs w:val="18"/>
              </w:rPr>
              <w:t xml:space="preserve"> alongside promo art in collaboration with our artist team, also arranged the planning behind their game lore and event updates.</w:t>
            </w:r>
          </w:p>
        </w:tc>
      </w:tr>
      <w:tr w:rsidR="0094015C" w:rsidRPr="00EA6D0A" w14:paraId="1633666E" w14:textId="77777777" w:rsidTr="002F5162">
        <w:trPr>
          <w:trHeight w:val="276"/>
        </w:trPr>
        <w:tc>
          <w:tcPr>
            <w:tcW w:w="2178" w:type="dxa"/>
          </w:tcPr>
          <w:p w14:paraId="650B5A13" w14:textId="52ECAACB" w:rsidR="0094015C" w:rsidRDefault="3BD9C036" w:rsidP="002F5162">
            <w:pPr>
              <w:pStyle w:val="CompanyInstitution1stDates"/>
              <w:rPr>
                <w:rFonts w:ascii="NimbusSanL" w:hAnsi="NimbusSanL"/>
                <w:sz w:val="18"/>
                <w:szCs w:val="18"/>
              </w:rPr>
            </w:pPr>
            <w:r w:rsidRPr="3BD9C036">
              <w:rPr>
                <w:rFonts w:ascii="NimbusSanL" w:hAnsi="NimbusSanL"/>
                <w:sz w:val="18"/>
                <w:szCs w:val="18"/>
              </w:rPr>
              <w:t>2019 - 2020</w:t>
            </w:r>
          </w:p>
        </w:tc>
        <w:tc>
          <w:tcPr>
            <w:tcW w:w="7398" w:type="dxa"/>
            <w:gridSpan w:val="3"/>
          </w:tcPr>
          <w:p w14:paraId="256A0F68" w14:textId="4FB206DE" w:rsidR="0094015C" w:rsidRDefault="3BD9C036" w:rsidP="002F5162">
            <w:pPr>
              <w:pStyle w:val="CompanyInstitution1stName"/>
              <w:rPr>
                <w:rFonts w:ascii="NimbusSanL" w:hAnsi="NimbusSanL"/>
                <w:b/>
                <w:bCs/>
                <w:sz w:val="18"/>
                <w:szCs w:val="18"/>
              </w:rPr>
            </w:pPr>
            <w:proofErr w:type="spellStart"/>
            <w:r w:rsidRPr="3BD9C036">
              <w:rPr>
                <w:rFonts w:ascii="NimbusSanL" w:hAnsi="NimbusSanL"/>
                <w:b/>
                <w:bCs/>
                <w:sz w:val="18"/>
                <w:szCs w:val="18"/>
              </w:rPr>
              <w:t>Foxnext</w:t>
            </w:r>
            <w:proofErr w:type="spellEnd"/>
            <w:r w:rsidRPr="3BD9C036">
              <w:rPr>
                <w:rFonts w:ascii="NimbusSanL" w:hAnsi="NimbusSanL"/>
                <w:b/>
                <w:bCs/>
                <w:sz w:val="18"/>
                <w:szCs w:val="18"/>
              </w:rPr>
              <w:t xml:space="preserve"> - Fogbank Entertainment</w:t>
            </w:r>
          </w:p>
        </w:tc>
      </w:tr>
      <w:tr w:rsidR="0094015C" w:rsidRPr="00EA6D0A" w14:paraId="34F675F7" w14:textId="77777777" w:rsidTr="002F5162">
        <w:trPr>
          <w:trHeight w:val="2147"/>
        </w:trPr>
        <w:tc>
          <w:tcPr>
            <w:tcW w:w="2178" w:type="dxa"/>
          </w:tcPr>
          <w:p w14:paraId="0A37501D" w14:textId="77777777" w:rsidR="0094015C" w:rsidRDefault="0094015C" w:rsidP="002F5162">
            <w:pPr>
              <w:pStyle w:val="CompanyInstitution1stDates"/>
              <w:rPr>
                <w:rFonts w:ascii="NimbusSanL" w:hAnsi="NimbusSanL"/>
                <w:sz w:val="18"/>
                <w:szCs w:val="18"/>
              </w:rPr>
            </w:pPr>
          </w:p>
        </w:tc>
        <w:tc>
          <w:tcPr>
            <w:tcW w:w="7398" w:type="dxa"/>
            <w:gridSpan w:val="3"/>
          </w:tcPr>
          <w:p w14:paraId="152655B4" w14:textId="77777777" w:rsidR="00AE3AD7" w:rsidRPr="00AE3AD7" w:rsidRDefault="3BD9C036" w:rsidP="002F5162">
            <w:pPr>
              <w:pStyle w:val="CompanyInstitution1stName"/>
              <w:rPr>
                <w:rFonts w:ascii="NimbusSanL" w:hAnsi="NimbusSanL"/>
                <w:b/>
                <w:bCs/>
                <w:sz w:val="18"/>
                <w:szCs w:val="18"/>
              </w:rPr>
            </w:pPr>
            <w:r w:rsidRPr="3BD9C036">
              <w:rPr>
                <w:rFonts w:ascii="NimbusSanL" w:hAnsi="NimbusSanL"/>
                <w:b/>
                <w:bCs/>
                <w:sz w:val="18"/>
                <w:szCs w:val="18"/>
              </w:rPr>
              <w:t>CINEMATICS ASSISTANT DIRECTOR</w:t>
            </w:r>
          </w:p>
          <w:p w14:paraId="6B180784" w14:textId="23ACEC13" w:rsidR="00AE3AD7" w:rsidRPr="00AE3AD7" w:rsidRDefault="00B36B3A" w:rsidP="002F5162">
            <w:pPr>
              <w:pStyle w:val="CompanyInstitution1stName"/>
              <w:rPr>
                <w:rFonts w:ascii="NimbusSanL" w:hAnsi="NimbusSanL"/>
                <w:sz w:val="18"/>
                <w:szCs w:val="18"/>
              </w:rPr>
            </w:pPr>
            <w:proofErr w:type="gramStart"/>
            <w:r>
              <w:rPr>
                <w:rFonts w:ascii="NimbusSanL" w:hAnsi="NimbusSanL" w:cs="Segoe UI"/>
                <w:sz w:val="18"/>
                <w:szCs w:val="18"/>
              </w:rPr>
              <w:t>On site full time</w:t>
            </w:r>
            <w:proofErr w:type="gramEnd"/>
            <w:r>
              <w:rPr>
                <w:rFonts w:ascii="NimbusSanL" w:hAnsi="NimbusSanL" w:cs="Segoe UI"/>
                <w:sz w:val="18"/>
                <w:szCs w:val="18"/>
              </w:rPr>
              <w:t xml:space="preserve"> work. </w:t>
            </w:r>
            <w:r w:rsidR="73DF7591" w:rsidRPr="73DF7591">
              <w:rPr>
                <w:rFonts w:ascii="NimbusSanL" w:hAnsi="NimbusSanL" w:cs="Segoe UI"/>
                <w:sz w:val="18"/>
                <w:szCs w:val="18"/>
              </w:rPr>
              <w:t xml:space="preserve">Took care of directing cinematics for their app </w:t>
            </w:r>
            <w:proofErr w:type="spellStart"/>
            <w:r w:rsidR="73DF7591" w:rsidRPr="73DF7591">
              <w:rPr>
                <w:rFonts w:ascii="NimbusSanL" w:hAnsi="NimbusSanL" w:cs="Segoe UI"/>
                <w:b/>
                <w:bCs/>
                <w:sz w:val="18"/>
                <w:szCs w:val="18"/>
              </w:rPr>
              <w:t>Storyscape</w:t>
            </w:r>
            <w:proofErr w:type="spellEnd"/>
            <w:r w:rsidR="73DF7591" w:rsidRPr="73DF7591">
              <w:rPr>
                <w:rFonts w:ascii="NimbusSanL" w:hAnsi="NimbusSanL" w:cs="Segoe UI"/>
                <w:b/>
                <w:bCs/>
                <w:sz w:val="18"/>
                <w:szCs w:val="18"/>
              </w:rPr>
              <w:t xml:space="preserve"> (shipped game for iOS and Android devices) </w:t>
            </w:r>
            <w:r w:rsidR="73DF7591" w:rsidRPr="73DF7591">
              <w:rPr>
                <w:rFonts w:ascii="NimbusSanL" w:hAnsi="NimbusSanL" w:cs="Segoe UI"/>
                <w:sz w:val="18"/>
                <w:szCs w:val="18"/>
              </w:rPr>
              <w:t xml:space="preserve">which involved setting up cameras, animations, </w:t>
            </w:r>
            <w:proofErr w:type="gramStart"/>
            <w:r w:rsidR="73DF7591" w:rsidRPr="73DF7591">
              <w:rPr>
                <w:rFonts w:ascii="NimbusSanL" w:hAnsi="NimbusSanL" w:cs="Segoe UI"/>
                <w:sz w:val="18"/>
                <w:szCs w:val="18"/>
              </w:rPr>
              <w:t>characters</w:t>
            </w:r>
            <w:proofErr w:type="gramEnd"/>
            <w:r w:rsidR="73DF7591" w:rsidRPr="73DF7591">
              <w:rPr>
                <w:rFonts w:ascii="NimbusSanL" w:hAnsi="NimbusSanL" w:cs="Segoe UI"/>
                <w:sz w:val="18"/>
                <w:szCs w:val="18"/>
              </w:rPr>
              <w:t xml:space="preserve"> and stages according to the narrative written in their stories, their branching paths and the lead director’s vision through a 2.5D perspective built in </w:t>
            </w:r>
            <w:r w:rsidR="73DF7591" w:rsidRPr="73DF7591">
              <w:rPr>
                <w:rFonts w:ascii="NimbusSanL" w:hAnsi="NimbusSanL" w:cs="Segoe UI"/>
                <w:b/>
                <w:bCs/>
                <w:sz w:val="18"/>
                <w:szCs w:val="18"/>
              </w:rPr>
              <w:t>Unity</w:t>
            </w:r>
            <w:r w:rsidR="73DF7591" w:rsidRPr="73DF7591">
              <w:rPr>
                <w:rFonts w:ascii="NimbusSanL" w:hAnsi="NimbusSanL" w:cs="Segoe UI"/>
                <w:sz w:val="18"/>
                <w:szCs w:val="18"/>
              </w:rPr>
              <w:t xml:space="preserve"> timeline tools and </w:t>
            </w:r>
            <w:r w:rsidR="73DF7591" w:rsidRPr="73DF7591">
              <w:rPr>
                <w:rFonts w:ascii="NimbusSanL" w:hAnsi="NimbusSanL" w:cs="Segoe UI"/>
                <w:b/>
                <w:bCs/>
                <w:sz w:val="18"/>
                <w:szCs w:val="18"/>
              </w:rPr>
              <w:t>Spine</w:t>
            </w:r>
            <w:r w:rsidR="73DF7591" w:rsidRPr="73DF7591">
              <w:rPr>
                <w:rFonts w:ascii="NimbusSanL" w:hAnsi="NimbusSanL" w:cs="Segoe UI"/>
                <w:sz w:val="18"/>
                <w:szCs w:val="18"/>
              </w:rPr>
              <w:t>.</w:t>
            </w:r>
          </w:p>
          <w:p w14:paraId="5F82B6EE" w14:textId="77777777" w:rsidR="00AE3AD7" w:rsidRPr="00AE3AD7" w:rsidRDefault="00AE3AD7" w:rsidP="002F5162">
            <w:pPr>
              <w:pStyle w:val="JobTitle"/>
            </w:pPr>
          </w:p>
        </w:tc>
      </w:tr>
      <w:tr w:rsidR="00072799" w:rsidRPr="00EA6D0A" w14:paraId="529B41E7" w14:textId="77777777" w:rsidTr="002F5162">
        <w:trPr>
          <w:trHeight w:val="276"/>
        </w:trPr>
        <w:tc>
          <w:tcPr>
            <w:tcW w:w="2178" w:type="dxa"/>
          </w:tcPr>
          <w:p w14:paraId="640A10D6" w14:textId="77777777" w:rsidR="00072799" w:rsidRDefault="00072799" w:rsidP="002F5162">
            <w:pPr>
              <w:pStyle w:val="CompanyInstitution1stDates"/>
              <w:rPr>
                <w:rFonts w:ascii="NimbusSanL" w:hAnsi="NimbusSanL"/>
                <w:sz w:val="18"/>
                <w:szCs w:val="18"/>
              </w:rPr>
            </w:pPr>
            <w:r>
              <w:rPr>
                <w:rFonts w:ascii="NimbusSanL" w:hAnsi="NimbusSanL"/>
                <w:sz w:val="18"/>
                <w:szCs w:val="18"/>
              </w:rPr>
              <w:t>201</w:t>
            </w:r>
            <w:r w:rsidR="003115F3">
              <w:rPr>
                <w:rFonts w:ascii="NimbusSanL" w:hAnsi="NimbusSanL"/>
                <w:sz w:val="18"/>
                <w:szCs w:val="18"/>
              </w:rPr>
              <w:t>8</w:t>
            </w:r>
            <w:r w:rsidR="00BE4FBA">
              <w:rPr>
                <w:rFonts w:ascii="NimbusSanL" w:hAnsi="NimbusSanL"/>
                <w:sz w:val="18"/>
                <w:szCs w:val="18"/>
              </w:rPr>
              <w:t xml:space="preserve"> </w:t>
            </w:r>
            <w:r w:rsidR="003115F3">
              <w:rPr>
                <w:rFonts w:ascii="NimbusSanL" w:hAnsi="NimbusSanL"/>
                <w:sz w:val="18"/>
                <w:szCs w:val="18"/>
              </w:rPr>
              <w:t>-</w:t>
            </w:r>
            <w:r w:rsidR="00BE4FBA">
              <w:rPr>
                <w:rFonts w:ascii="NimbusSanL" w:hAnsi="NimbusSanL"/>
                <w:sz w:val="18"/>
                <w:szCs w:val="18"/>
              </w:rPr>
              <w:t xml:space="preserve"> </w:t>
            </w:r>
            <w:r w:rsidR="003115F3">
              <w:rPr>
                <w:rFonts w:ascii="NimbusSanL" w:hAnsi="NimbusSanL"/>
                <w:sz w:val="18"/>
                <w:szCs w:val="18"/>
              </w:rPr>
              <w:t>2019</w:t>
            </w:r>
          </w:p>
        </w:tc>
        <w:tc>
          <w:tcPr>
            <w:tcW w:w="7398" w:type="dxa"/>
            <w:gridSpan w:val="3"/>
          </w:tcPr>
          <w:p w14:paraId="7A585AFA" w14:textId="77777777" w:rsidR="00072799" w:rsidRDefault="003115F3" w:rsidP="002F5162">
            <w:pPr>
              <w:pStyle w:val="CompanyInstitution1stName"/>
              <w:rPr>
                <w:rFonts w:ascii="NimbusSanL" w:hAnsi="NimbusSanL"/>
                <w:b/>
                <w:sz w:val="18"/>
                <w:szCs w:val="18"/>
              </w:rPr>
            </w:pPr>
            <w:r>
              <w:rPr>
                <w:rFonts w:ascii="NimbusSanL" w:hAnsi="NimbusSanL"/>
                <w:b/>
                <w:sz w:val="18"/>
                <w:szCs w:val="18"/>
              </w:rPr>
              <w:t>Gears for Breakfast</w:t>
            </w:r>
          </w:p>
        </w:tc>
      </w:tr>
      <w:tr w:rsidR="00F323E0" w:rsidRPr="00EA6D0A" w14:paraId="08D3C3D9" w14:textId="77777777" w:rsidTr="002F5162">
        <w:trPr>
          <w:trHeight w:val="70"/>
        </w:trPr>
        <w:tc>
          <w:tcPr>
            <w:tcW w:w="2178" w:type="dxa"/>
          </w:tcPr>
          <w:p w14:paraId="5DAB6C7B" w14:textId="77777777" w:rsidR="00F323E0" w:rsidRPr="00C04EE3" w:rsidRDefault="00F323E0" w:rsidP="002F5162">
            <w:pPr>
              <w:pStyle w:val="CompanyInstitution1stDates"/>
              <w:rPr>
                <w:rFonts w:ascii="NimbusSanL" w:hAnsi="NimbusSanL"/>
                <w:sz w:val="18"/>
                <w:szCs w:val="18"/>
              </w:rPr>
            </w:pPr>
          </w:p>
        </w:tc>
        <w:tc>
          <w:tcPr>
            <w:tcW w:w="7398" w:type="dxa"/>
            <w:gridSpan w:val="3"/>
          </w:tcPr>
          <w:p w14:paraId="79744E65" w14:textId="2B865EF3" w:rsidR="009B5794" w:rsidRPr="00072799" w:rsidRDefault="3329ECDD" w:rsidP="002F5162">
            <w:pPr>
              <w:pStyle w:val="CompanyInstitution1stName"/>
              <w:rPr>
                <w:rFonts w:ascii="NimbusSanL" w:hAnsi="NimbusSanL"/>
                <w:b/>
                <w:bCs/>
                <w:sz w:val="18"/>
                <w:szCs w:val="18"/>
              </w:rPr>
            </w:pPr>
            <w:r w:rsidRPr="3329ECDD">
              <w:rPr>
                <w:rFonts w:ascii="NimbusSanL" w:hAnsi="NimbusSanL"/>
                <w:b/>
                <w:bCs/>
                <w:sz w:val="18"/>
                <w:szCs w:val="18"/>
              </w:rPr>
              <w:t xml:space="preserve">3D ARTIST </w:t>
            </w:r>
          </w:p>
          <w:p w14:paraId="6D2AFDA7" w14:textId="0F3409F2" w:rsidR="009926B0" w:rsidRPr="009926B0" w:rsidRDefault="00B36B3A" w:rsidP="002F5162">
            <w:pPr>
              <w:pStyle w:val="CompanyInstitution1stName"/>
              <w:rPr>
                <w:rFonts w:ascii="NimbusSanL" w:hAnsi="NimbusSanL" w:cs="Segoe UI"/>
                <w:sz w:val="18"/>
                <w:szCs w:val="18"/>
                <w:shd w:val="clear" w:color="auto" w:fill="FFFFFF"/>
              </w:rPr>
            </w:pPr>
            <w:r>
              <w:rPr>
                <w:rFonts w:ascii="NimbusSanL" w:hAnsi="NimbusSanL" w:cs="Segoe UI"/>
                <w:sz w:val="18"/>
                <w:szCs w:val="18"/>
                <w:shd w:val="clear" w:color="auto" w:fill="FFFFFF"/>
              </w:rPr>
              <w:t xml:space="preserve">Freelance remote work. </w:t>
            </w:r>
            <w:proofErr w:type="gramStart"/>
            <w:r w:rsidR="00EF53D0">
              <w:rPr>
                <w:rFonts w:ascii="NimbusSanL" w:hAnsi="NimbusSanL" w:cs="Segoe UI"/>
                <w:sz w:val="18"/>
                <w:szCs w:val="18"/>
                <w:shd w:val="clear" w:color="auto" w:fill="FFFFFF"/>
              </w:rPr>
              <w:t>Modeled</w:t>
            </w:r>
            <w:proofErr w:type="gramEnd"/>
            <w:r w:rsidR="00EF53D0">
              <w:rPr>
                <w:rFonts w:ascii="NimbusSanL" w:hAnsi="NimbusSanL" w:cs="Segoe UI"/>
                <w:sz w:val="18"/>
                <w:szCs w:val="18"/>
                <w:shd w:val="clear" w:color="auto" w:fill="FFFFFF"/>
              </w:rPr>
              <w:t>, textured and rigged several costumes</w:t>
            </w:r>
            <w:r w:rsidR="00920C64">
              <w:rPr>
                <w:rFonts w:ascii="NimbusSanL" w:hAnsi="NimbusSanL" w:cs="Segoe UI"/>
                <w:sz w:val="18"/>
                <w:szCs w:val="18"/>
                <w:shd w:val="clear" w:color="auto" w:fill="FFFFFF"/>
              </w:rPr>
              <w:t xml:space="preserve"> and accessories</w:t>
            </w:r>
            <w:r w:rsidR="006C0904">
              <w:rPr>
                <w:rFonts w:ascii="NimbusSanL" w:hAnsi="NimbusSanL" w:cs="Segoe UI"/>
                <w:sz w:val="18"/>
                <w:szCs w:val="18"/>
                <w:shd w:val="clear" w:color="auto" w:fill="FFFFFF"/>
              </w:rPr>
              <w:t xml:space="preserve"> for the main character</w:t>
            </w:r>
            <w:r w:rsidR="00B92FB4">
              <w:rPr>
                <w:rFonts w:ascii="NimbusSanL" w:hAnsi="NimbusSanL" w:cs="Segoe UI"/>
                <w:sz w:val="18"/>
                <w:szCs w:val="18"/>
                <w:shd w:val="clear" w:color="auto" w:fill="FFFFFF"/>
              </w:rPr>
              <w:t>s</w:t>
            </w:r>
            <w:r w:rsidR="006C0904">
              <w:rPr>
                <w:rFonts w:ascii="NimbusSanL" w:hAnsi="NimbusSanL" w:cs="Segoe UI"/>
                <w:sz w:val="18"/>
                <w:szCs w:val="18"/>
                <w:shd w:val="clear" w:color="auto" w:fill="FFFFFF"/>
              </w:rPr>
              <w:t xml:space="preserve"> of the </w:t>
            </w:r>
            <w:r w:rsidR="00EF53D0">
              <w:rPr>
                <w:rFonts w:ascii="NimbusSanL" w:hAnsi="NimbusSanL" w:cs="Segoe UI"/>
                <w:sz w:val="18"/>
                <w:szCs w:val="18"/>
                <w:shd w:val="clear" w:color="auto" w:fill="FFFFFF"/>
              </w:rPr>
              <w:t xml:space="preserve">game </w:t>
            </w:r>
            <w:r w:rsidR="00EF53D0" w:rsidRPr="3329ECDD">
              <w:rPr>
                <w:rFonts w:ascii="NimbusSanL" w:hAnsi="NimbusSanL" w:cs="Segoe UI"/>
                <w:b/>
                <w:bCs/>
                <w:sz w:val="18"/>
                <w:szCs w:val="18"/>
                <w:shd w:val="clear" w:color="auto" w:fill="FFFFFF"/>
              </w:rPr>
              <w:t>A Hat in Time</w:t>
            </w:r>
            <w:r w:rsidR="00B92FB4" w:rsidRPr="3329ECDD">
              <w:rPr>
                <w:rFonts w:ascii="NimbusSanL" w:hAnsi="NimbusSanL" w:cs="Segoe UI"/>
                <w:b/>
                <w:bCs/>
                <w:sz w:val="18"/>
                <w:szCs w:val="18"/>
                <w:shd w:val="clear" w:color="auto" w:fill="FFFFFF"/>
              </w:rPr>
              <w:t xml:space="preserve"> (shipped game for Nintendo Switch/PS4/Xbox One/PC)</w:t>
            </w:r>
            <w:r w:rsidR="00EF53D0">
              <w:rPr>
                <w:rFonts w:ascii="NimbusSanL" w:hAnsi="NimbusSanL" w:cs="Segoe UI"/>
                <w:sz w:val="18"/>
                <w:szCs w:val="18"/>
                <w:shd w:val="clear" w:color="auto" w:fill="FFFFFF"/>
              </w:rPr>
              <w:t xml:space="preserve"> </w:t>
            </w:r>
            <w:r w:rsidR="004F1B45">
              <w:rPr>
                <w:rFonts w:ascii="NimbusSanL" w:hAnsi="NimbusSanL" w:cs="Segoe UI"/>
                <w:sz w:val="18"/>
                <w:szCs w:val="18"/>
                <w:shd w:val="clear" w:color="auto" w:fill="FFFFFF"/>
              </w:rPr>
              <w:t xml:space="preserve">built in </w:t>
            </w:r>
            <w:r w:rsidR="004F1B45" w:rsidRPr="73DF7591">
              <w:rPr>
                <w:rFonts w:ascii="NimbusSanL" w:hAnsi="NimbusSanL" w:cs="Segoe UI"/>
                <w:b/>
                <w:bCs/>
                <w:sz w:val="18"/>
                <w:szCs w:val="18"/>
                <w:shd w:val="clear" w:color="auto" w:fill="FFFFFF"/>
              </w:rPr>
              <w:t>Unreal Engine</w:t>
            </w:r>
            <w:r w:rsidR="004F1B45">
              <w:rPr>
                <w:rFonts w:ascii="NimbusSanL" w:hAnsi="NimbusSanL" w:cs="Segoe UI"/>
                <w:sz w:val="18"/>
                <w:szCs w:val="18"/>
                <w:shd w:val="clear" w:color="auto" w:fill="FFFFFF"/>
              </w:rPr>
              <w:t xml:space="preserve"> </w:t>
            </w:r>
            <w:r w:rsidR="00EF53D0">
              <w:rPr>
                <w:rFonts w:ascii="NimbusSanL" w:hAnsi="NimbusSanL" w:cs="Segoe UI"/>
                <w:sz w:val="18"/>
                <w:szCs w:val="18"/>
                <w:shd w:val="clear" w:color="auto" w:fill="FFFFFF"/>
              </w:rPr>
              <w:t>alongside</w:t>
            </w:r>
            <w:r w:rsidR="00920C64">
              <w:rPr>
                <w:rFonts w:ascii="NimbusSanL" w:hAnsi="NimbusSanL" w:cs="Segoe UI"/>
                <w:sz w:val="18"/>
                <w:szCs w:val="18"/>
                <w:shd w:val="clear" w:color="auto" w:fill="FFFFFF"/>
              </w:rPr>
              <w:t xml:space="preserve"> creatures and </w:t>
            </w:r>
            <w:proofErr w:type="spellStart"/>
            <w:r w:rsidR="00920C64">
              <w:rPr>
                <w:rFonts w:ascii="NimbusSanL" w:hAnsi="NimbusSanL" w:cs="Segoe UI"/>
                <w:sz w:val="18"/>
                <w:szCs w:val="18"/>
                <w:shd w:val="clear" w:color="auto" w:fill="FFFFFF"/>
              </w:rPr>
              <w:t>npcs</w:t>
            </w:r>
            <w:proofErr w:type="spellEnd"/>
            <w:r w:rsidR="00920C64">
              <w:rPr>
                <w:rFonts w:ascii="NimbusSanL" w:hAnsi="NimbusSanL" w:cs="Segoe UI"/>
                <w:sz w:val="18"/>
                <w:szCs w:val="18"/>
                <w:shd w:val="clear" w:color="auto" w:fill="FFFFFF"/>
              </w:rPr>
              <w:t xml:space="preserve"> for collaborative projects within the modding community. These projects have been featured by the developers and purchased </w:t>
            </w:r>
            <w:r w:rsidR="006E159C">
              <w:rPr>
                <w:rFonts w:ascii="NimbusSanL" w:hAnsi="NimbusSanL" w:cs="Segoe UI"/>
                <w:sz w:val="18"/>
                <w:szCs w:val="18"/>
                <w:shd w:val="clear" w:color="auto" w:fill="FFFFFF"/>
              </w:rPr>
              <w:t>for use in</w:t>
            </w:r>
            <w:r w:rsidR="00920C64">
              <w:rPr>
                <w:rFonts w:ascii="NimbusSanL" w:hAnsi="NimbusSanL" w:cs="Segoe UI"/>
                <w:sz w:val="18"/>
                <w:szCs w:val="18"/>
                <w:shd w:val="clear" w:color="auto" w:fill="FFFFFF"/>
              </w:rPr>
              <w:t xml:space="preserve"> the main game</w:t>
            </w:r>
            <w:r w:rsidR="003115F3">
              <w:rPr>
                <w:rFonts w:ascii="NimbusSanL" w:hAnsi="NimbusSanL" w:cs="Segoe UI"/>
                <w:sz w:val="18"/>
                <w:szCs w:val="18"/>
                <w:shd w:val="clear" w:color="auto" w:fill="FFFFFF"/>
              </w:rPr>
              <w:t xml:space="preserve">’s </w:t>
            </w:r>
            <w:r w:rsidR="006E159C">
              <w:rPr>
                <w:rFonts w:ascii="NimbusSanL" w:hAnsi="NimbusSanL" w:cs="Segoe UI"/>
                <w:sz w:val="18"/>
                <w:szCs w:val="18"/>
                <w:shd w:val="clear" w:color="auto" w:fill="FFFFFF"/>
              </w:rPr>
              <w:t>DLC content</w:t>
            </w:r>
            <w:r w:rsidR="00920C64">
              <w:rPr>
                <w:rFonts w:ascii="NimbusSanL" w:hAnsi="NimbusSanL" w:cs="Segoe UI"/>
                <w:sz w:val="18"/>
                <w:szCs w:val="18"/>
                <w:shd w:val="clear" w:color="auto" w:fill="FFFFFF"/>
              </w:rPr>
              <w:t>.</w:t>
            </w:r>
          </w:p>
          <w:p w14:paraId="778C5F9D" w14:textId="77777777" w:rsidR="006A5D84" w:rsidRDefault="006A5D84" w:rsidP="002F5162">
            <w:pPr>
              <w:pStyle w:val="Achievement"/>
              <w:numPr>
                <w:ilvl w:val="0"/>
                <w:numId w:val="0"/>
              </w:numPr>
              <w:ind w:left="245" w:hanging="245"/>
            </w:pPr>
          </w:p>
          <w:p w14:paraId="42ECC16C" w14:textId="77777777" w:rsidR="006A5D84" w:rsidRDefault="006A5D84" w:rsidP="002F5162">
            <w:pPr>
              <w:pStyle w:val="Achievement"/>
              <w:numPr>
                <w:ilvl w:val="0"/>
                <w:numId w:val="0"/>
              </w:numPr>
            </w:pPr>
          </w:p>
          <w:p w14:paraId="36F1D60C" w14:textId="77777777" w:rsidR="006A5D84" w:rsidRDefault="006A5D84" w:rsidP="002F5162">
            <w:pPr>
              <w:pStyle w:val="Achievement"/>
              <w:numPr>
                <w:ilvl w:val="0"/>
                <w:numId w:val="0"/>
              </w:numPr>
            </w:pPr>
          </w:p>
          <w:p w14:paraId="3411EC9A" w14:textId="0DAE0682" w:rsidR="006A5D84" w:rsidRPr="006A5D84" w:rsidRDefault="006A5D84" w:rsidP="002F5162">
            <w:pPr>
              <w:pStyle w:val="Achievement"/>
              <w:numPr>
                <w:ilvl w:val="0"/>
                <w:numId w:val="0"/>
              </w:numPr>
            </w:pPr>
          </w:p>
        </w:tc>
      </w:tr>
      <w:tr w:rsidR="00B36B3A" w:rsidRPr="00EA6D0A" w14:paraId="680E9850" w14:textId="77777777" w:rsidTr="002F5162">
        <w:trPr>
          <w:trHeight w:val="70"/>
        </w:trPr>
        <w:tc>
          <w:tcPr>
            <w:tcW w:w="2178" w:type="dxa"/>
          </w:tcPr>
          <w:p w14:paraId="3D12B8DF" w14:textId="43602047" w:rsidR="00B36B3A" w:rsidRPr="00C04EE3" w:rsidRDefault="00B36B3A" w:rsidP="002F5162">
            <w:pPr>
              <w:pStyle w:val="CompanyInstitution1stDates"/>
              <w:rPr>
                <w:rFonts w:ascii="NimbusSanL" w:hAnsi="NimbusSanL"/>
                <w:sz w:val="18"/>
                <w:szCs w:val="18"/>
              </w:rPr>
            </w:pPr>
            <w:r>
              <w:rPr>
                <w:rFonts w:ascii="NimbusSanL" w:hAnsi="NimbusSanL"/>
                <w:sz w:val="18"/>
                <w:szCs w:val="18"/>
              </w:rPr>
              <w:t xml:space="preserve">2018 </w:t>
            </w:r>
            <w:r>
              <w:rPr>
                <w:rFonts w:ascii="NimbusSanL" w:hAnsi="NimbusSanL"/>
                <w:sz w:val="18"/>
                <w:szCs w:val="18"/>
              </w:rPr>
              <w:t>-</w:t>
            </w:r>
            <w:r>
              <w:rPr>
                <w:rFonts w:ascii="NimbusSanL" w:hAnsi="NimbusSanL"/>
                <w:sz w:val="18"/>
                <w:szCs w:val="18"/>
              </w:rPr>
              <w:t xml:space="preserve"> 2019</w:t>
            </w:r>
          </w:p>
        </w:tc>
        <w:tc>
          <w:tcPr>
            <w:tcW w:w="7398" w:type="dxa"/>
            <w:gridSpan w:val="3"/>
          </w:tcPr>
          <w:p w14:paraId="124B2672" w14:textId="267D245C" w:rsidR="00B36B3A" w:rsidRPr="3329ECDD" w:rsidRDefault="00B36B3A" w:rsidP="002F5162">
            <w:pPr>
              <w:pStyle w:val="CompanyInstitution1stName"/>
              <w:rPr>
                <w:rFonts w:ascii="NimbusSanL" w:hAnsi="NimbusSanL"/>
                <w:b/>
                <w:bCs/>
                <w:sz w:val="18"/>
                <w:szCs w:val="18"/>
              </w:rPr>
            </w:pPr>
            <w:r>
              <w:rPr>
                <w:rFonts w:ascii="NimbusSanL" w:hAnsi="NimbusSanL"/>
                <w:b/>
                <w:bCs/>
                <w:sz w:val="18"/>
                <w:szCs w:val="18"/>
              </w:rPr>
              <w:t>Studio Anjin</w:t>
            </w:r>
          </w:p>
        </w:tc>
      </w:tr>
      <w:tr w:rsidR="00B36B3A" w:rsidRPr="00EA6D0A" w14:paraId="10EE41E9" w14:textId="77777777" w:rsidTr="002F5162">
        <w:trPr>
          <w:trHeight w:val="70"/>
        </w:trPr>
        <w:tc>
          <w:tcPr>
            <w:tcW w:w="2178" w:type="dxa"/>
          </w:tcPr>
          <w:p w14:paraId="12F6180C" w14:textId="77777777" w:rsidR="00B36B3A" w:rsidRPr="00C04EE3" w:rsidRDefault="00B36B3A" w:rsidP="002F5162">
            <w:pPr>
              <w:pStyle w:val="CompanyInstitution1stDates"/>
              <w:rPr>
                <w:rFonts w:ascii="NimbusSanL" w:hAnsi="NimbusSanL"/>
                <w:sz w:val="18"/>
                <w:szCs w:val="18"/>
              </w:rPr>
            </w:pPr>
          </w:p>
        </w:tc>
        <w:tc>
          <w:tcPr>
            <w:tcW w:w="7398" w:type="dxa"/>
            <w:gridSpan w:val="3"/>
          </w:tcPr>
          <w:p w14:paraId="2E791E77" w14:textId="77777777" w:rsidR="00B36B3A" w:rsidRPr="00116007" w:rsidRDefault="00B36B3A" w:rsidP="002F5162">
            <w:pPr>
              <w:pStyle w:val="CompanyInstitution1stName"/>
              <w:rPr>
                <w:rFonts w:ascii="NimbusSanL" w:hAnsi="NimbusSanL"/>
                <w:b/>
                <w:bCs/>
                <w:sz w:val="18"/>
                <w:szCs w:val="18"/>
              </w:rPr>
            </w:pPr>
            <w:r w:rsidRPr="3329ECDD">
              <w:rPr>
                <w:rFonts w:ascii="NimbusSanL" w:hAnsi="NimbusSanL"/>
                <w:b/>
                <w:bCs/>
                <w:sz w:val="18"/>
                <w:szCs w:val="18"/>
              </w:rPr>
              <w:t xml:space="preserve">3D ARTIST </w:t>
            </w:r>
          </w:p>
          <w:p w14:paraId="142C8D0D" w14:textId="77777777" w:rsidR="00B36B3A" w:rsidRDefault="00B36B3A" w:rsidP="002F5162">
            <w:pPr>
              <w:pStyle w:val="CompanyInstitution1stName"/>
              <w:rPr>
                <w:rFonts w:ascii="NimbusSanL" w:hAnsi="NimbusSanL" w:cs="Segoe UI"/>
                <w:sz w:val="18"/>
                <w:szCs w:val="18"/>
                <w:shd w:val="clear" w:color="auto" w:fill="FFFFFF"/>
              </w:rPr>
            </w:pPr>
            <w:r>
              <w:rPr>
                <w:rFonts w:ascii="NimbusSanL" w:hAnsi="NimbusSanL" w:cs="Segoe UI"/>
                <w:sz w:val="18"/>
                <w:szCs w:val="18"/>
                <w:shd w:val="clear" w:color="auto" w:fill="FFFFFF"/>
              </w:rPr>
              <w:t>Freelance remote work.</w:t>
            </w:r>
            <w:r w:rsidRPr="00116007">
              <w:rPr>
                <w:rFonts w:ascii="NimbusSanL" w:hAnsi="NimbusSanL" w:cs="Segoe UI"/>
                <w:sz w:val="18"/>
                <w:szCs w:val="18"/>
                <w:shd w:val="clear" w:color="auto" w:fill="FFFFFF"/>
              </w:rPr>
              <w:t xml:space="preserve"> I've been in charge of modeling, texturing, rigging, animating buildings, plants and props for the game </w:t>
            </w:r>
            <w:proofErr w:type="spellStart"/>
            <w:r w:rsidRPr="00116007">
              <w:rPr>
                <w:rFonts w:ascii="NimbusSanL" w:hAnsi="NimbusSanL" w:cs="Segoe UI"/>
                <w:sz w:val="18"/>
                <w:szCs w:val="18"/>
                <w:shd w:val="clear" w:color="auto" w:fill="FFFFFF"/>
              </w:rPr>
              <w:t>Nanokin</w:t>
            </w:r>
            <w:proofErr w:type="spellEnd"/>
            <w:r w:rsidRPr="00116007">
              <w:rPr>
                <w:rFonts w:ascii="NimbusSanL" w:hAnsi="NimbusSanL" w:cs="Segoe UI"/>
                <w:sz w:val="18"/>
                <w:szCs w:val="18"/>
                <w:shd w:val="clear" w:color="auto" w:fill="FFFFFF"/>
              </w:rPr>
              <w:t xml:space="preserve">, a </w:t>
            </w:r>
            <w:proofErr w:type="gramStart"/>
            <w:r w:rsidRPr="00116007">
              <w:rPr>
                <w:rFonts w:ascii="NimbusSanL" w:hAnsi="NimbusSanL" w:cs="Segoe UI"/>
                <w:sz w:val="18"/>
                <w:szCs w:val="18"/>
                <w:shd w:val="clear" w:color="auto" w:fill="FFFFFF"/>
              </w:rPr>
              <w:t>turn based</w:t>
            </w:r>
            <w:proofErr w:type="gramEnd"/>
            <w:r w:rsidRPr="00116007">
              <w:rPr>
                <w:rFonts w:ascii="NimbusSanL" w:hAnsi="NimbusSanL" w:cs="Segoe UI"/>
                <w:sz w:val="18"/>
                <w:szCs w:val="18"/>
                <w:shd w:val="clear" w:color="auto" w:fill="FFFFFF"/>
              </w:rPr>
              <w:t xml:space="preserve"> RPG made in Unity with a mix of character sprites and 3D environments.</w:t>
            </w:r>
          </w:p>
          <w:p w14:paraId="0A077A3D" w14:textId="77777777" w:rsidR="002F5162" w:rsidRDefault="002F5162" w:rsidP="002F5162">
            <w:pPr>
              <w:pStyle w:val="CompanyInstitution1stAddress"/>
            </w:pPr>
          </w:p>
          <w:p w14:paraId="1C426D42" w14:textId="77777777" w:rsidR="002F5162" w:rsidRPr="002F5162" w:rsidRDefault="002F5162" w:rsidP="002F5162">
            <w:pPr>
              <w:pStyle w:val="JobTitle"/>
            </w:pPr>
          </w:p>
          <w:p w14:paraId="1A0EEDFA" w14:textId="77777777" w:rsidR="002F5162" w:rsidRDefault="002F5162" w:rsidP="002F5162">
            <w:pPr>
              <w:pStyle w:val="JobTitle"/>
            </w:pPr>
          </w:p>
          <w:p w14:paraId="060535D1" w14:textId="6C93E47D" w:rsidR="002F5162" w:rsidRPr="002F5162" w:rsidRDefault="002F5162" w:rsidP="002F5162">
            <w:pPr>
              <w:pStyle w:val="Achievement"/>
              <w:numPr>
                <w:ilvl w:val="0"/>
                <w:numId w:val="0"/>
              </w:numPr>
              <w:ind w:left="245"/>
            </w:pPr>
          </w:p>
        </w:tc>
      </w:tr>
      <w:tr w:rsidR="00F323E0" w:rsidRPr="00EA6D0A" w14:paraId="2FF95926" w14:textId="77777777" w:rsidTr="002F5162">
        <w:trPr>
          <w:trHeight w:val="276"/>
        </w:trPr>
        <w:tc>
          <w:tcPr>
            <w:tcW w:w="2178" w:type="dxa"/>
          </w:tcPr>
          <w:p w14:paraId="7CFB5A06" w14:textId="5AE8DF8C" w:rsidR="00F323E0" w:rsidRPr="00C04EE3" w:rsidRDefault="00F323E0" w:rsidP="002F5162">
            <w:pPr>
              <w:pStyle w:val="CompanyInstitution1stDates"/>
              <w:rPr>
                <w:rFonts w:ascii="NimbusSanL" w:hAnsi="NimbusSanL"/>
                <w:sz w:val="18"/>
                <w:szCs w:val="18"/>
              </w:rPr>
            </w:pPr>
            <w:r w:rsidRPr="00C04EE3">
              <w:rPr>
                <w:rFonts w:ascii="NimbusSanL" w:hAnsi="NimbusSanL"/>
                <w:sz w:val="18"/>
                <w:szCs w:val="18"/>
              </w:rPr>
              <w:lastRenderedPageBreak/>
              <w:t>2017</w:t>
            </w:r>
          </w:p>
        </w:tc>
        <w:tc>
          <w:tcPr>
            <w:tcW w:w="7398" w:type="dxa"/>
            <w:gridSpan w:val="3"/>
          </w:tcPr>
          <w:p w14:paraId="29D7C17D" w14:textId="77777777" w:rsidR="00F323E0" w:rsidRPr="00C04EE3" w:rsidRDefault="00F323E0" w:rsidP="002F5162">
            <w:pPr>
              <w:pStyle w:val="CompanyInstitution1stName"/>
              <w:rPr>
                <w:rFonts w:ascii="NimbusSanL" w:hAnsi="NimbusSanL"/>
                <w:b/>
                <w:sz w:val="18"/>
                <w:szCs w:val="18"/>
              </w:rPr>
            </w:pPr>
            <w:r w:rsidRPr="00C04EE3">
              <w:rPr>
                <w:rFonts w:ascii="NimbusSanL" w:hAnsi="NimbusSanL"/>
                <w:b/>
                <w:sz w:val="18"/>
                <w:szCs w:val="18"/>
              </w:rPr>
              <w:t>Strawberry Games</w:t>
            </w:r>
          </w:p>
        </w:tc>
      </w:tr>
      <w:tr w:rsidR="00760314" w:rsidRPr="00EA6D0A" w14:paraId="04060558" w14:textId="77777777" w:rsidTr="002F5162">
        <w:trPr>
          <w:trHeight w:val="1460"/>
        </w:trPr>
        <w:tc>
          <w:tcPr>
            <w:tcW w:w="2178" w:type="dxa"/>
          </w:tcPr>
          <w:p w14:paraId="02EB378F" w14:textId="77777777" w:rsidR="00760314" w:rsidRPr="00B03B9C" w:rsidRDefault="00760314" w:rsidP="002F5162">
            <w:pPr>
              <w:pStyle w:val="CompanyInstitution1stDates"/>
              <w:rPr>
                <w:rFonts w:ascii="DinC" w:hAnsi="DinC"/>
                <w:sz w:val="18"/>
                <w:szCs w:val="18"/>
              </w:rPr>
            </w:pPr>
          </w:p>
        </w:tc>
        <w:tc>
          <w:tcPr>
            <w:tcW w:w="7398" w:type="dxa"/>
            <w:gridSpan w:val="3"/>
          </w:tcPr>
          <w:p w14:paraId="556A54E3" w14:textId="77777777" w:rsidR="00760314" w:rsidRPr="00C04EE3" w:rsidRDefault="00760314" w:rsidP="002F5162">
            <w:pPr>
              <w:pStyle w:val="CompanyInstitution1stName"/>
              <w:rPr>
                <w:rFonts w:ascii="NimbusSanL" w:hAnsi="NimbusSanL"/>
                <w:b/>
                <w:sz w:val="18"/>
                <w:szCs w:val="18"/>
              </w:rPr>
            </w:pPr>
            <w:r w:rsidRPr="00C04EE3">
              <w:rPr>
                <w:rFonts w:ascii="NimbusSanL" w:hAnsi="NimbusSanL"/>
                <w:b/>
                <w:sz w:val="18"/>
                <w:szCs w:val="18"/>
              </w:rPr>
              <w:t>3D ANIMATOR</w:t>
            </w:r>
          </w:p>
          <w:p w14:paraId="6A05A809" w14:textId="014AE166" w:rsidR="002D5B1E" w:rsidRPr="002D5B1E" w:rsidRDefault="00B36B3A" w:rsidP="002F5162">
            <w:pPr>
              <w:pStyle w:val="CompanyInstitution1stName"/>
              <w:rPr>
                <w:rFonts w:ascii="NimbusSanL" w:hAnsi="NimbusSanL"/>
                <w:sz w:val="18"/>
                <w:szCs w:val="18"/>
              </w:rPr>
            </w:pPr>
            <w:r>
              <w:rPr>
                <w:rFonts w:ascii="NimbusSanL" w:hAnsi="NimbusSanL"/>
                <w:sz w:val="18"/>
                <w:szCs w:val="18"/>
              </w:rPr>
              <w:t xml:space="preserve">Freelance remote work. </w:t>
            </w:r>
            <w:r w:rsidR="15592230" w:rsidRPr="15592230">
              <w:rPr>
                <w:rFonts w:ascii="NimbusSanL" w:hAnsi="NimbusSanL"/>
                <w:sz w:val="18"/>
                <w:szCs w:val="18"/>
              </w:rPr>
              <w:t>Animated over 40 cycles for their JRPG inspired game</w:t>
            </w:r>
            <w:r w:rsidR="15592230" w:rsidRPr="15592230">
              <w:rPr>
                <w:rFonts w:ascii="NimbusSanL" w:hAnsi="NimbusSanL"/>
                <w:i/>
                <w:iCs/>
                <w:sz w:val="18"/>
                <w:szCs w:val="18"/>
              </w:rPr>
              <w:t xml:space="preserve"> </w:t>
            </w:r>
            <w:r w:rsidR="15592230" w:rsidRPr="15592230">
              <w:rPr>
                <w:rFonts w:ascii="NimbusSanL" w:hAnsi="NimbusSanL"/>
                <w:b/>
                <w:bCs/>
                <w:sz w:val="18"/>
                <w:szCs w:val="18"/>
              </w:rPr>
              <w:t>Koe</w:t>
            </w:r>
            <w:r w:rsidR="00512F82">
              <w:rPr>
                <w:rFonts w:ascii="NimbusSanL" w:hAnsi="NimbusSanL"/>
                <w:b/>
                <w:bCs/>
                <w:sz w:val="18"/>
                <w:szCs w:val="18"/>
              </w:rPr>
              <w:t xml:space="preserve"> (PC/Steam)</w:t>
            </w:r>
            <w:r w:rsidR="15592230" w:rsidRPr="15592230">
              <w:rPr>
                <w:rFonts w:ascii="NimbusSanL" w:hAnsi="NimbusSanL"/>
                <w:sz w:val="18"/>
                <w:szCs w:val="18"/>
              </w:rPr>
              <w:t xml:space="preserve">. These animations include idles, talking, walking and running cycles for 3 different types of humanoid rigs: female, male and child. Also took care of exporting them to be ready for use in </w:t>
            </w:r>
            <w:r w:rsidR="15592230" w:rsidRPr="00512F82">
              <w:rPr>
                <w:rFonts w:ascii="NimbusSanL" w:hAnsi="NimbusSanL"/>
                <w:b/>
                <w:bCs/>
                <w:sz w:val="18"/>
                <w:szCs w:val="18"/>
              </w:rPr>
              <w:t xml:space="preserve">Unity’s </w:t>
            </w:r>
            <w:proofErr w:type="spellStart"/>
            <w:r w:rsidR="15592230" w:rsidRPr="00512F82">
              <w:rPr>
                <w:rFonts w:ascii="NimbusSanL" w:hAnsi="NimbusSanL"/>
                <w:b/>
                <w:bCs/>
                <w:sz w:val="18"/>
                <w:szCs w:val="18"/>
              </w:rPr>
              <w:t>mecanim</w:t>
            </w:r>
            <w:proofErr w:type="spellEnd"/>
            <w:r w:rsidR="15592230" w:rsidRPr="00512F82">
              <w:rPr>
                <w:rFonts w:ascii="NimbusSanL" w:hAnsi="NimbusSanL"/>
                <w:b/>
                <w:bCs/>
                <w:sz w:val="18"/>
                <w:szCs w:val="18"/>
              </w:rPr>
              <w:t xml:space="preserve"> system.</w:t>
            </w:r>
          </w:p>
        </w:tc>
      </w:tr>
      <w:tr w:rsidR="002F5162" w:rsidRPr="00EA6D0A" w14:paraId="2DEDF937" w14:textId="77777777" w:rsidTr="002F5162">
        <w:trPr>
          <w:trHeight w:val="443"/>
        </w:trPr>
        <w:tc>
          <w:tcPr>
            <w:tcW w:w="2178" w:type="dxa"/>
          </w:tcPr>
          <w:p w14:paraId="412C77B5" w14:textId="6C651AEC" w:rsidR="002F5162" w:rsidRPr="00B03B9C" w:rsidRDefault="002F5162" w:rsidP="002F5162">
            <w:pPr>
              <w:pStyle w:val="CompanyInstitution1stDates"/>
              <w:rPr>
                <w:rFonts w:ascii="DinC" w:hAnsi="DinC"/>
                <w:sz w:val="18"/>
                <w:szCs w:val="18"/>
              </w:rPr>
            </w:pPr>
            <w:r w:rsidRPr="00116007">
              <w:rPr>
                <w:rFonts w:ascii="NimbusSanL" w:hAnsi="NimbusSanL"/>
                <w:sz w:val="18"/>
                <w:szCs w:val="18"/>
              </w:rPr>
              <w:t xml:space="preserve">2016 </w:t>
            </w:r>
            <w:r>
              <w:rPr>
                <w:rFonts w:ascii="NimbusSanL" w:hAnsi="NimbusSanL"/>
                <w:sz w:val="18"/>
                <w:szCs w:val="18"/>
              </w:rPr>
              <w:t xml:space="preserve">- </w:t>
            </w:r>
            <w:r w:rsidRPr="00116007">
              <w:rPr>
                <w:rFonts w:ascii="NimbusSanL" w:hAnsi="NimbusSanL"/>
                <w:sz w:val="18"/>
                <w:szCs w:val="18"/>
              </w:rPr>
              <w:t>2017</w:t>
            </w:r>
          </w:p>
        </w:tc>
        <w:tc>
          <w:tcPr>
            <w:tcW w:w="7398" w:type="dxa"/>
            <w:gridSpan w:val="3"/>
          </w:tcPr>
          <w:p w14:paraId="61F9242F" w14:textId="7BAFD459" w:rsidR="002F5162" w:rsidRPr="00C04EE3" w:rsidRDefault="002F5162" w:rsidP="002F5162">
            <w:pPr>
              <w:pStyle w:val="CompanyInstitution1stName"/>
              <w:rPr>
                <w:rFonts w:ascii="NimbusSanL" w:hAnsi="NimbusSanL"/>
                <w:b/>
                <w:sz w:val="18"/>
                <w:szCs w:val="18"/>
              </w:rPr>
            </w:pPr>
            <w:r>
              <w:rPr>
                <w:rFonts w:ascii="NimbusSanL" w:hAnsi="NimbusSanL"/>
                <w:b/>
                <w:sz w:val="18"/>
                <w:szCs w:val="18"/>
              </w:rPr>
              <w:t>Gentlemen Gaming</w:t>
            </w:r>
          </w:p>
        </w:tc>
      </w:tr>
      <w:tr w:rsidR="002F5162" w:rsidRPr="00EA6D0A" w14:paraId="0D45F588" w14:textId="77777777" w:rsidTr="002F5162">
        <w:trPr>
          <w:trHeight w:val="443"/>
        </w:trPr>
        <w:tc>
          <w:tcPr>
            <w:tcW w:w="2178" w:type="dxa"/>
          </w:tcPr>
          <w:p w14:paraId="517C3516" w14:textId="77777777" w:rsidR="002F5162" w:rsidRPr="00116007" w:rsidRDefault="002F5162" w:rsidP="002F5162">
            <w:pPr>
              <w:pStyle w:val="CompanyInstitution1stDates"/>
              <w:rPr>
                <w:rFonts w:ascii="NimbusSanL" w:hAnsi="NimbusSanL"/>
                <w:sz w:val="18"/>
                <w:szCs w:val="18"/>
              </w:rPr>
            </w:pPr>
          </w:p>
        </w:tc>
        <w:tc>
          <w:tcPr>
            <w:tcW w:w="7398" w:type="dxa"/>
            <w:gridSpan w:val="3"/>
          </w:tcPr>
          <w:p w14:paraId="4FE909F8" w14:textId="77777777" w:rsidR="002F5162" w:rsidRPr="009D3399" w:rsidRDefault="002F5162" w:rsidP="002F5162">
            <w:pPr>
              <w:pStyle w:val="CompanyInstitution1stName"/>
              <w:rPr>
                <w:rFonts w:ascii="NimbusSanL" w:hAnsi="NimbusSanL"/>
                <w:b/>
                <w:sz w:val="18"/>
                <w:szCs w:val="18"/>
              </w:rPr>
            </w:pPr>
            <w:r w:rsidRPr="00C04EE3">
              <w:rPr>
                <w:rFonts w:ascii="NimbusSanL" w:hAnsi="NimbusSanL"/>
                <w:b/>
                <w:sz w:val="18"/>
                <w:szCs w:val="18"/>
              </w:rPr>
              <w:t>3D A</w:t>
            </w:r>
            <w:r>
              <w:rPr>
                <w:rFonts w:ascii="NimbusSanL" w:hAnsi="NimbusSanL"/>
                <w:b/>
                <w:sz w:val="18"/>
                <w:szCs w:val="18"/>
              </w:rPr>
              <w:t>RTIST-ANIMATOR</w:t>
            </w:r>
          </w:p>
          <w:p w14:paraId="3A304556" w14:textId="77777777" w:rsidR="002F5162" w:rsidRDefault="002F5162" w:rsidP="002F5162">
            <w:pPr>
              <w:pStyle w:val="Achievement"/>
              <w:numPr>
                <w:ilvl w:val="0"/>
                <w:numId w:val="0"/>
              </w:numPr>
              <w:rPr>
                <w:rFonts w:ascii="NimbusSanL" w:hAnsi="NimbusSanL" w:cs="Segoe UI"/>
                <w:color w:val="1F497D" w:themeColor="text2"/>
                <w:sz w:val="18"/>
                <w:szCs w:val="18"/>
              </w:rPr>
            </w:pPr>
            <w:r w:rsidRPr="00116007">
              <w:rPr>
                <w:rFonts w:ascii="NimbusSanL" w:hAnsi="NimbusSanL" w:cs="Segoe UI"/>
                <w:sz w:val="18"/>
                <w:szCs w:val="18"/>
                <w:shd w:val="clear" w:color="auto" w:fill="FFFFFF"/>
              </w:rPr>
              <w:t xml:space="preserve">I was responsible for creating art assets for the different games they have lined up in the pipeline, most of them oriented to mobile platforms and done in Unity. The art ranged </w:t>
            </w:r>
            <w:proofErr w:type="gramStart"/>
            <w:r w:rsidRPr="00116007">
              <w:rPr>
                <w:rFonts w:ascii="NimbusSanL" w:hAnsi="NimbusSanL" w:cs="Segoe UI"/>
                <w:sz w:val="18"/>
                <w:szCs w:val="18"/>
                <w:shd w:val="clear" w:color="auto" w:fill="FFFFFF"/>
              </w:rPr>
              <w:t>from low poly 3D models,</w:t>
            </w:r>
            <w:proofErr w:type="gramEnd"/>
            <w:r w:rsidRPr="00116007">
              <w:rPr>
                <w:rFonts w:ascii="NimbusSanL" w:hAnsi="NimbusSanL" w:cs="Segoe UI"/>
                <w:sz w:val="18"/>
                <w:szCs w:val="18"/>
                <w:shd w:val="clear" w:color="auto" w:fill="FFFFFF"/>
              </w:rPr>
              <w:t xml:space="preserve"> to 2D illustrations both vectored and hand painted along some sprites.</w:t>
            </w:r>
            <w:r>
              <w:rPr>
                <w:rFonts w:ascii="NimbusSanL" w:hAnsi="NimbusSanL" w:cs="Segoe UI"/>
                <w:sz w:val="18"/>
                <w:szCs w:val="18"/>
                <w:shd w:val="clear" w:color="auto" w:fill="FFFFFF"/>
              </w:rPr>
              <w:t xml:space="preserve"> </w:t>
            </w:r>
            <w:r w:rsidRPr="009D3399">
              <w:rPr>
                <w:rFonts w:ascii="NimbusSanL" w:hAnsi="NimbusSanL" w:cs="Segoe UI"/>
                <w:color w:val="1F497D" w:themeColor="text2"/>
                <w:sz w:val="18"/>
                <w:szCs w:val="18"/>
              </w:rPr>
              <w:t xml:space="preserve"> </w:t>
            </w:r>
          </w:p>
          <w:p w14:paraId="250D60C4" w14:textId="77777777" w:rsidR="002F5162" w:rsidRDefault="002F5162" w:rsidP="002F5162">
            <w:pPr>
              <w:pStyle w:val="CompanyInstitution1stName"/>
              <w:rPr>
                <w:rFonts w:ascii="NimbusSanL" w:hAnsi="NimbusSanL"/>
                <w:b/>
                <w:sz w:val="18"/>
                <w:szCs w:val="18"/>
              </w:rPr>
            </w:pPr>
          </w:p>
        </w:tc>
      </w:tr>
      <w:tr w:rsidR="00240E67" w:rsidRPr="00EA6D0A" w14:paraId="59C820FC" w14:textId="77777777" w:rsidTr="002F5162">
        <w:trPr>
          <w:trHeight w:val="308"/>
        </w:trPr>
        <w:tc>
          <w:tcPr>
            <w:tcW w:w="9576" w:type="dxa"/>
            <w:gridSpan w:val="4"/>
          </w:tcPr>
          <w:p w14:paraId="52359DBA" w14:textId="77777777" w:rsidR="009926B0" w:rsidRDefault="009926B0" w:rsidP="002F5162">
            <w:pPr>
              <w:pStyle w:val="SectionTitle"/>
              <w:rPr>
                <w:rFonts w:ascii="NimbusSanL" w:hAnsi="NimbusSanL" w:cs="Segoe UI"/>
                <w:b w:val="0"/>
                <w:sz w:val="24"/>
                <w:szCs w:val="24"/>
                <w:shd w:val="clear" w:color="auto" w:fill="FFFFFF"/>
              </w:rPr>
            </w:pPr>
          </w:p>
          <w:p w14:paraId="1A8D512F" w14:textId="77777777" w:rsidR="009926B0" w:rsidRPr="009926B0" w:rsidRDefault="009926B0" w:rsidP="002F5162"/>
          <w:p w14:paraId="3A625056" w14:textId="2551E7C8" w:rsidR="00CB4665" w:rsidRPr="00CB4665" w:rsidRDefault="00CB4665" w:rsidP="002F5162">
            <w:pPr>
              <w:pStyle w:val="SectionTitle"/>
            </w:pPr>
          </w:p>
        </w:tc>
      </w:tr>
      <w:tr w:rsidR="73DF7591" w14:paraId="7C6A244F" w14:textId="77777777" w:rsidTr="002F5162">
        <w:trPr>
          <w:trHeight w:val="488"/>
        </w:trPr>
        <w:tc>
          <w:tcPr>
            <w:tcW w:w="2178" w:type="dxa"/>
          </w:tcPr>
          <w:p w14:paraId="5AAED02E" w14:textId="7B5BC6EB" w:rsidR="73DF7591" w:rsidRPr="00883AAB" w:rsidRDefault="73DF7591" w:rsidP="002F5162">
            <w:pPr>
              <w:rPr>
                <w:rFonts w:ascii="NimbusSanL" w:eastAsia="Adobe Gothic Std B" w:hAnsi="NimbusSanL" w:cs="Arial"/>
                <w:sz w:val="24"/>
                <w:szCs w:val="24"/>
              </w:rPr>
            </w:pPr>
            <w:r w:rsidRPr="73DF7591">
              <w:rPr>
                <w:rFonts w:ascii="NimbusSanL" w:eastAsia="Adobe Gothic Std B" w:hAnsi="NimbusSanL" w:cs="Arial"/>
                <w:sz w:val="24"/>
                <w:szCs w:val="24"/>
              </w:rPr>
              <w:t>VOLUNTEERING</w:t>
            </w:r>
          </w:p>
        </w:tc>
        <w:tc>
          <w:tcPr>
            <w:tcW w:w="7398" w:type="dxa"/>
            <w:gridSpan w:val="3"/>
          </w:tcPr>
          <w:p w14:paraId="381473C5" w14:textId="19540B84" w:rsidR="73DF7591" w:rsidRPr="00883AAB" w:rsidRDefault="73DF7591" w:rsidP="002F5162">
            <w:pPr>
              <w:jc w:val="left"/>
              <w:rPr>
                <w:b/>
                <w:bCs/>
              </w:rPr>
            </w:pPr>
            <w:proofErr w:type="spellStart"/>
            <w:r w:rsidRPr="73DF7591">
              <w:rPr>
                <w:rFonts w:ascii="NimbusSanL" w:hAnsi="NimbusSanL"/>
                <w:b/>
                <w:bCs/>
                <w:sz w:val="18"/>
                <w:szCs w:val="18"/>
              </w:rPr>
              <w:t>Gameheads</w:t>
            </w:r>
            <w:proofErr w:type="spellEnd"/>
            <w:r w:rsidRPr="73DF7591">
              <w:rPr>
                <w:rFonts w:ascii="NimbusSanL" w:hAnsi="NimbusSanL"/>
                <w:b/>
                <w:bCs/>
                <w:sz w:val="18"/>
                <w:szCs w:val="18"/>
              </w:rPr>
              <w:t xml:space="preserve"> </w:t>
            </w:r>
            <w:r w:rsidRPr="73DF7591">
              <w:rPr>
                <w:rFonts w:ascii="NimbusSanL" w:eastAsia="NimbusSanL" w:hAnsi="NimbusSanL" w:cs="NimbusSanL"/>
                <w:b/>
                <w:bCs/>
                <w:sz w:val="18"/>
                <w:szCs w:val="18"/>
              </w:rPr>
              <w:t>(Non-profit organization made to train youth in game development)</w:t>
            </w:r>
          </w:p>
        </w:tc>
      </w:tr>
      <w:tr w:rsidR="00883AAB" w14:paraId="6C1E0A81" w14:textId="77777777" w:rsidTr="002F5162">
        <w:trPr>
          <w:trHeight w:val="740"/>
        </w:trPr>
        <w:tc>
          <w:tcPr>
            <w:tcW w:w="2178" w:type="dxa"/>
          </w:tcPr>
          <w:p w14:paraId="4656A7D1" w14:textId="77777777" w:rsidR="00883AAB" w:rsidRDefault="00883AAB" w:rsidP="002F5162">
            <w:pPr>
              <w:pStyle w:val="Skills"/>
              <w:numPr>
                <w:ilvl w:val="0"/>
                <w:numId w:val="0"/>
              </w:numPr>
              <w:rPr>
                <w:rFonts w:ascii="NimbusSanL" w:hAnsi="NimbusSanL"/>
                <w:b/>
                <w:bCs/>
                <w:sz w:val="18"/>
                <w:szCs w:val="18"/>
              </w:rPr>
            </w:pPr>
            <w:r>
              <w:rPr>
                <w:rFonts w:ascii="NimbusSanL" w:hAnsi="NimbusSanL"/>
                <w:b/>
                <w:bCs/>
                <w:sz w:val="18"/>
                <w:szCs w:val="18"/>
              </w:rPr>
              <w:t>February-March 2023</w:t>
            </w:r>
          </w:p>
          <w:p w14:paraId="0570E980" w14:textId="77777777" w:rsidR="00883AAB" w:rsidRDefault="00883AAB" w:rsidP="002F5162">
            <w:pPr>
              <w:pStyle w:val="Skills"/>
              <w:numPr>
                <w:ilvl w:val="0"/>
                <w:numId w:val="0"/>
              </w:numPr>
              <w:rPr>
                <w:rFonts w:ascii="NimbusSanL" w:hAnsi="NimbusSanL"/>
                <w:b/>
                <w:bCs/>
                <w:sz w:val="18"/>
                <w:szCs w:val="18"/>
              </w:rPr>
            </w:pPr>
            <w:r w:rsidRPr="73DF7591">
              <w:rPr>
                <w:rFonts w:ascii="NimbusSanL" w:hAnsi="NimbusSanL"/>
                <w:b/>
                <w:bCs/>
                <w:sz w:val="18"/>
                <w:szCs w:val="18"/>
              </w:rPr>
              <w:t>February</w:t>
            </w:r>
            <w:r>
              <w:rPr>
                <w:rFonts w:ascii="NimbusSanL" w:hAnsi="NimbusSanL"/>
                <w:b/>
                <w:bCs/>
                <w:sz w:val="18"/>
                <w:szCs w:val="18"/>
              </w:rPr>
              <w:t>-</w:t>
            </w:r>
            <w:r w:rsidRPr="73DF7591">
              <w:rPr>
                <w:rFonts w:ascii="NimbusSanL" w:hAnsi="NimbusSanL"/>
                <w:b/>
                <w:bCs/>
                <w:sz w:val="18"/>
                <w:szCs w:val="18"/>
              </w:rPr>
              <w:t>March 2022</w:t>
            </w:r>
          </w:p>
          <w:p w14:paraId="57BA8E8B" w14:textId="77777777" w:rsidR="00883AAB" w:rsidRDefault="00883AAB" w:rsidP="002F5162">
            <w:pPr>
              <w:pStyle w:val="Skills"/>
              <w:numPr>
                <w:ilvl w:val="0"/>
                <w:numId w:val="0"/>
              </w:numPr>
              <w:rPr>
                <w:rFonts w:ascii="NimbusSanL" w:hAnsi="NimbusSanL"/>
                <w:b/>
                <w:bCs/>
                <w:sz w:val="18"/>
                <w:szCs w:val="18"/>
              </w:rPr>
            </w:pPr>
            <w:r w:rsidRPr="73DF7591">
              <w:rPr>
                <w:rFonts w:ascii="NimbusSanL" w:hAnsi="NimbusSanL"/>
                <w:b/>
                <w:bCs/>
                <w:sz w:val="18"/>
                <w:szCs w:val="18"/>
              </w:rPr>
              <w:t>April</w:t>
            </w:r>
            <w:r>
              <w:rPr>
                <w:rFonts w:ascii="NimbusSanL" w:hAnsi="NimbusSanL"/>
                <w:b/>
                <w:bCs/>
                <w:sz w:val="18"/>
                <w:szCs w:val="18"/>
              </w:rPr>
              <w:t>-June</w:t>
            </w:r>
            <w:r w:rsidRPr="73DF7591">
              <w:rPr>
                <w:rFonts w:ascii="NimbusSanL" w:hAnsi="NimbusSanL"/>
                <w:b/>
                <w:bCs/>
                <w:sz w:val="18"/>
                <w:szCs w:val="18"/>
              </w:rPr>
              <w:t xml:space="preserve"> 2021</w:t>
            </w:r>
          </w:p>
          <w:p w14:paraId="6B906A98" w14:textId="77777777" w:rsidR="00883AAB" w:rsidRPr="73DF7591" w:rsidRDefault="00883AAB" w:rsidP="002F5162">
            <w:pPr>
              <w:rPr>
                <w:rFonts w:ascii="NimbusSanL" w:eastAsia="Adobe Gothic Std B" w:hAnsi="NimbusSanL" w:cs="Arial"/>
                <w:sz w:val="24"/>
                <w:szCs w:val="24"/>
              </w:rPr>
            </w:pPr>
          </w:p>
        </w:tc>
        <w:tc>
          <w:tcPr>
            <w:tcW w:w="7398" w:type="dxa"/>
            <w:gridSpan w:val="3"/>
          </w:tcPr>
          <w:p w14:paraId="7FA79890" w14:textId="77777777" w:rsidR="00883AAB" w:rsidRDefault="00883AAB" w:rsidP="002F5162">
            <w:pPr>
              <w:pStyle w:val="Skills"/>
              <w:numPr>
                <w:ilvl w:val="0"/>
                <w:numId w:val="0"/>
              </w:numPr>
              <w:rPr>
                <w:rFonts w:ascii="NimbusSanL" w:hAnsi="NimbusSanL"/>
                <w:b/>
                <w:bCs/>
                <w:sz w:val="18"/>
                <w:szCs w:val="18"/>
              </w:rPr>
            </w:pPr>
            <w:r w:rsidRPr="73DF7591">
              <w:rPr>
                <w:rFonts w:ascii="NimbusSanL" w:hAnsi="NimbusSanL"/>
                <w:b/>
                <w:bCs/>
                <w:sz w:val="18"/>
                <w:szCs w:val="18"/>
              </w:rPr>
              <w:t xml:space="preserve">3D ART TEACHER (Blender) </w:t>
            </w:r>
          </w:p>
          <w:p w14:paraId="5B94C34C" w14:textId="2F07FD17" w:rsidR="00883AAB" w:rsidRDefault="00883AAB" w:rsidP="002F5162">
            <w:pPr>
              <w:pStyle w:val="Skills"/>
              <w:numPr>
                <w:ilvl w:val="0"/>
                <w:numId w:val="0"/>
              </w:numPr>
              <w:rPr>
                <w:rFonts w:ascii="NimbusSanL" w:eastAsia="NimbusSanL" w:hAnsi="NimbusSanL" w:cs="NimbusSanL"/>
                <w:sz w:val="18"/>
                <w:szCs w:val="18"/>
              </w:rPr>
            </w:pPr>
            <w:r w:rsidRPr="73DF7591">
              <w:rPr>
                <w:rFonts w:ascii="NimbusSanL" w:eastAsia="NimbusSanL" w:hAnsi="NimbusSanL" w:cs="NimbusSanL"/>
                <w:sz w:val="18"/>
                <w:szCs w:val="18"/>
              </w:rPr>
              <w:t>Taught and built the curriculum for an intro to Blender class to a group of 10</w:t>
            </w:r>
            <w:r>
              <w:rPr>
                <w:rFonts w:ascii="NimbusSanL" w:eastAsia="NimbusSanL" w:hAnsi="NimbusSanL" w:cs="NimbusSanL"/>
                <w:sz w:val="18"/>
                <w:szCs w:val="18"/>
              </w:rPr>
              <w:t>+</w:t>
            </w:r>
            <w:r w:rsidRPr="73DF7591">
              <w:rPr>
                <w:rFonts w:ascii="NimbusSanL" w:eastAsia="NimbusSanL" w:hAnsi="NimbusSanL" w:cs="NimbusSanL"/>
                <w:sz w:val="18"/>
                <w:szCs w:val="18"/>
              </w:rPr>
              <w:t xml:space="preserve"> students for the </w:t>
            </w:r>
            <w:proofErr w:type="spellStart"/>
            <w:r w:rsidRPr="73DF7591">
              <w:rPr>
                <w:rFonts w:ascii="NimbusSanL" w:eastAsia="NimbusSanL" w:hAnsi="NimbusSanL" w:cs="NimbusSanL"/>
                <w:sz w:val="18"/>
                <w:szCs w:val="18"/>
              </w:rPr>
              <w:t>Gameheads</w:t>
            </w:r>
            <w:proofErr w:type="spellEnd"/>
            <w:r w:rsidRPr="73DF7591">
              <w:rPr>
                <w:rFonts w:ascii="NimbusSanL" w:eastAsia="NimbusSanL" w:hAnsi="NimbusSanL" w:cs="NimbusSanL"/>
                <w:sz w:val="18"/>
                <w:szCs w:val="18"/>
              </w:rPr>
              <w:t xml:space="preserve"> Spring Program. This class covered all the basics of 3D art </w:t>
            </w:r>
            <w:proofErr w:type="gramStart"/>
            <w:r w:rsidRPr="73DF7591">
              <w:rPr>
                <w:rFonts w:ascii="NimbusSanL" w:eastAsia="NimbusSanL" w:hAnsi="NimbusSanL" w:cs="NimbusSanL"/>
                <w:sz w:val="18"/>
                <w:szCs w:val="18"/>
              </w:rPr>
              <w:t>from Modeling,</w:t>
            </w:r>
            <w:proofErr w:type="gramEnd"/>
            <w:r w:rsidRPr="73DF7591">
              <w:rPr>
                <w:rFonts w:ascii="NimbusSanL" w:eastAsia="NimbusSanL" w:hAnsi="NimbusSanL" w:cs="NimbusSanL"/>
                <w:sz w:val="18"/>
                <w:szCs w:val="18"/>
              </w:rPr>
              <w:t xml:space="preserve"> to Texturing, Rigging and Animation.</w:t>
            </w:r>
          </w:p>
          <w:p w14:paraId="1E563438" w14:textId="77777777" w:rsidR="00883AAB" w:rsidRPr="73DF7591" w:rsidRDefault="00883AAB" w:rsidP="002F5162">
            <w:pPr>
              <w:jc w:val="left"/>
              <w:rPr>
                <w:rFonts w:ascii="NimbusSanL" w:hAnsi="NimbusSanL"/>
                <w:b/>
                <w:bCs/>
                <w:sz w:val="18"/>
                <w:szCs w:val="18"/>
              </w:rPr>
            </w:pPr>
          </w:p>
        </w:tc>
      </w:tr>
      <w:tr w:rsidR="00883AAB" w14:paraId="586EE800" w14:textId="77777777" w:rsidTr="002F5162">
        <w:trPr>
          <w:trHeight w:val="740"/>
        </w:trPr>
        <w:tc>
          <w:tcPr>
            <w:tcW w:w="2178" w:type="dxa"/>
          </w:tcPr>
          <w:p w14:paraId="1A3F4F5B" w14:textId="77777777" w:rsidR="00883AAB" w:rsidRDefault="00883AAB" w:rsidP="002F5162">
            <w:pPr>
              <w:rPr>
                <w:rFonts w:ascii="NimbusSanL" w:eastAsia="NimbusSanL" w:hAnsi="NimbusSanL" w:cs="NimbusSanL"/>
                <w:b/>
                <w:bCs/>
                <w:sz w:val="18"/>
                <w:szCs w:val="18"/>
              </w:rPr>
            </w:pPr>
            <w:r w:rsidRPr="73DF7591">
              <w:rPr>
                <w:rFonts w:ascii="NimbusSanL" w:eastAsia="NimbusSanL" w:hAnsi="NimbusSanL" w:cs="NimbusSanL"/>
                <w:b/>
                <w:bCs/>
                <w:sz w:val="18"/>
                <w:szCs w:val="18"/>
              </w:rPr>
              <w:t>March</w:t>
            </w:r>
            <w:r>
              <w:rPr>
                <w:rFonts w:ascii="NimbusSanL" w:eastAsia="NimbusSanL" w:hAnsi="NimbusSanL" w:cs="NimbusSanL"/>
                <w:b/>
                <w:bCs/>
                <w:sz w:val="18"/>
                <w:szCs w:val="18"/>
              </w:rPr>
              <w:t>-</w:t>
            </w:r>
            <w:r w:rsidRPr="73DF7591">
              <w:rPr>
                <w:rFonts w:ascii="NimbusSanL" w:eastAsia="NimbusSanL" w:hAnsi="NimbusSanL" w:cs="NimbusSanL"/>
                <w:b/>
                <w:bCs/>
                <w:sz w:val="18"/>
                <w:szCs w:val="18"/>
              </w:rPr>
              <w:t>May 2020</w:t>
            </w:r>
          </w:p>
          <w:p w14:paraId="0B6ED2F7" w14:textId="77777777" w:rsidR="00883AAB" w:rsidRDefault="00883AAB" w:rsidP="002F5162">
            <w:pPr>
              <w:pStyle w:val="Skills"/>
              <w:numPr>
                <w:ilvl w:val="0"/>
                <w:numId w:val="0"/>
              </w:numPr>
              <w:rPr>
                <w:rFonts w:ascii="NimbusSanL" w:hAnsi="NimbusSanL"/>
                <w:b/>
                <w:bCs/>
                <w:sz w:val="18"/>
                <w:szCs w:val="18"/>
              </w:rPr>
            </w:pPr>
          </w:p>
        </w:tc>
        <w:tc>
          <w:tcPr>
            <w:tcW w:w="7398" w:type="dxa"/>
            <w:gridSpan w:val="3"/>
          </w:tcPr>
          <w:p w14:paraId="1DECC463" w14:textId="77777777" w:rsidR="00883AAB" w:rsidRDefault="00883AAB" w:rsidP="002F5162">
            <w:pPr>
              <w:pStyle w:val="Skills"/>
              <w:numPr>
                <w:ilvl w:val="0"/>
                <w:numId w:val="0"/>
              </w:numPr>
              <w:rPr>
                <w:rFonts w:ascii="NimbusSanL" w:eastAsia="NimbusSanL" w:hAnsi="NimbusSanL" w:cs="NimbusSanL"/>
                <w:b/>
                <w:bCs/>
                <w:sz w:val="18"/>
                <w:szCs w:val="18"/>
              </w:rPr>
            </w:pPr>
            <w:r>
              <w:rPr>
                <w:rFonts w:ascii="NimbusSanL" w:eastAsia="NimbusSanL" w:hAnsi="NimbusSanL" w:cs="NimbusSanL"/>
                <w:b/>
                <w:bCs/>
                <w:sz w:val="18"/>
                <w:szCs w:val="18"/>
              </w:rPr>
              <w:t xml:space="preserve">2D </w:t>
            </w:r>
            <w:r w:rsidRPr="73DF7591">
              <w:rPr>
                <w:rFonts w:ascii="NimbusSanL" w:eastAsia="NimbusSanL" w:hAnsi="NimbusSanL" w:cs="NimbusSanL"/>
                <w:b/>
                <w:bCs/>
                <w:sz w:val="18"/>
                <w:szCs w:val="18"/>
              </w:rPr>
              <w:t>ANIMATION TEACHER (</w:t>
            </w:r>
            <w:proofErr w:type="spellStart"/>
            <w:r w:rsidRPr="73DF7591">
              <w:rPr>
                <w:rFonts w:ascii="NimbusSanL" w:eastAsia="NimbusSanL" w:hAnsi="NimbusSanL" w:cs="NimbusSanL"/>
                <w:b/>
                <w:bCs/>
                <w:sz w:val="18"/>
                <w:szCs w:val="18"/>
              </w:rPr>
              <w:t>Dragonbones</w:t>
            </w:r>
            <w:proofErr w:type="spellEnd"/>
            <w:r w:rsidRPr="73DF7591">
              <w:rPr>
                <w:rFonts w:ascii="NimbusSanL" w:eastAsia="NimbusSanL" w:hAnsi="NimbusSanL" w:cs="NimbusSanL"/>
                <w:b/>
                <w:bCs/>
                <w:sz w:val="18"/>
                <w:szCs w:val="18"/>
              </w:rPr>
              <w:t xml:space="preserve">/Spine) </w:t>
            </w:r>
          </w:p>
          <w:p w14:paraId="35A00F12" w14:textId="1F36BA25" w:rsidR="00883AAB" w:rsidRPr="73DF7591" w:rsidRDefault="00883AAB" w:rsidP="002F5162">
            <w:pPr>
              <w:pStyle w:val="Skills"/>
              <w:numPr>
                <w:ilvl w:val="0"/>
                <w:numId w:val="0"/>
              </w:numPr>
              <w:rPr>
                <w:rFonts w:ascii="NimbusSanL" w:hAnsi="NimbusSanL"/>
                <w:b/>
                <w:bCs/>
                <w:sz w:val="18"/>
                <w:szCs w:val="18"/>
              </w:rPr>
            </w:pPr>
            <w:r w:rsidRPr="73DF7591">
              <w:rPr>
                <w:rFonts w:ascii="NimbusSanL" w:eastAsia="NimbusSanL" w:hAnsi="NimbusSanL" w:cs="NimbusSanL"/>
                <w:sz w:val="18"/>
                <w:szCs w:val="18"/>
              </w:rPr>
              <w:t xml:space="preserve">Taught a 2D rigging and animation class in </w:t>
            </w:r>
            <w:proofErr w:type="spellStart"/>
            <w:r w:rsidRPr="73DF7591">
              <w:rPr>
                <w:rFonts w:ascii="NimbusSanL" w:eastAsia="NimbusSanL" w:hAnsi="NimbusSanL" w:cs="NimbusSanL"/>
                <w:sz w:val="18"/>
                <w:szCs w:val="18"/>
              </w:rPr>
              <w:t>Dragonbones</w:t>
            </w:r>
            <w:proofErr w:type="spellEnd"/>
            <w:r w:rsidRPr="73DF7591">
              <w:rPr>
                <w:rFonts w:ascii="NimbusSanL" w:eastAsia="NimbusSanL" w:hAnsi="NimbusSanL" w:cs="NimbusSanL"/>
                <w:sz w:val="18"/>
                <w:szCs w:val="18"/>
              </w:rPr>
              <w:t>/Spine to 12 students.</w:t>
            </w:r>
          </w:p>
        </w:tc>
      </w:tr>
      <w:tr w:rsidR="00883AAB" w14:paraId="37F612FF" w14:textId="77777777" w:rsidTr="002F5162">
        <w:trPr>
          <w:trHeight w:val="740"/>
        </w:trPr>
        <w:tc>
          <w:tcPr>
            <w:tcW w:w="2178" w:type="dxa"/>
          </w:tcPr>
          <w:p w14:paraId="4BCD413B" w14:textId="392E6C27" w:rsidR="00883AAB" w:rsidRDefault="00883AAB" w:rsidP="002F5162">
            <w:pPr>
              <w:pStyle w:val="Skills"/>
              <w:numPr>
                <w:ilvl w:val="0"/>
                <w:numId w:val="0"/>
              </w:numPr>
              <w:rPr>
                <w:rFonts w:ascii="NimbusSanL" w:hAnsi="NimbusSanL"/>
                <w:b/>
                <w:bCs/>
                <w:sz w:val="18"/>
                <w:szCs w:val="18"/>
              </w:rPr>
            </w:pPr>
            <w:r w:rsidRPr="73DF7591">
              <w:rPr>
                <w:rFonts w:ascii="NimbusSanL" w:eastAsia="NimbusSanL" w:hAnsi="NimbusSanL" w:cs="NimbusSanL"/>
                <w:b/>
                <w:bCs/>
                <w:sz w:val="18"/>
                <w:szCs w:val="18"/>
              </w:rPr>
              <w:t>July</w:t>
            </w:r>
            <w:r>
              <w:rPr>
                <w:rFonts w:ascii="NimbusSanL" w:eastAsia="NimbusSanL" w:hAnsi="NimbusSanL" w:cs="NimbusSanL"/>
                <w:b/>
                <w:bCs/>
                <w:sz w:val="18"/>
                <w:szCs w:val="18"/>
              </w:rPr>
              <w:t>-</w:t>
            </w:r>
            <w:r w:rsidRPr="73DF7591">
              <w:rPr>
                <w:rFonts w:ascii="NimbusSanL" w:eastAsia="NimbusSanL" w:hAnsi="NimbusSanL" w:cs="NimbusSanL"/>
                <w:b/>
                <w:bCs/>
                <w:sz w:val="18"/>
                <w:szCs w:val="18"/>
              </w:rPr>
              <w:t xml:space="preserve"> August 2018</w:t>
            </w:r>
          </w:p>
        </w:tc>
        <w:tc>
          <w:tcPr>
            <w:tcW w:w="7398" w:type="dxa"/>
            <w:gridSpan w:val="3"/>
          </w:tcPr>
          <w:p w14:paraId="7862D2BB" w14:textId="77777777" w:rsidR="00883AAB" w:rsidRDefault="00883AAB" w:rsidP="002F5162">
            <w:pPr>
              <w:pStyle w:val="Skills"/>
              <w:numPr>
                <w:ilvl w:val="0"/>
                <w:numId w:val="0"/>
              </w:numPr>
              <w:rPr>
                <w:rFonts w:ascii="NimbusSanL" w:eastAsia="NimbusSanL" w:hAnsi="NimbusSanL" w:cs="NimbusSanL"/>
                <w:b/>
                <w:bCs/>
                <w:sz w:val="18"/>
                <w:szCs w:val="18"/>
              </w:rPr>
            </w:pPr>
            <w:r w:rsidRPr="73DF7591">
              <w:rPr>
                <w:rFonts w:ascii="NimbusSanL" w:eastAsia="NimbusSanL" w:hAnsi="NimbusSanL" w:cs="NimbusSanL"/>
                <w:b/>
                <w:bCs/>
                <w:sz w:val="18"/>
                <w:szCs w:val="18"/>
              </w:rPr>
              <w:t>3D ART MENTOR (Maya)</w:t>
            </w:r>
          </w:p>
          <w:p w14:paraId="1C4C58C4" w14:textId="023B51A3" w:rsidR="00883AAB" w:rsidRPr="73DF7591" w:rsidRDefault="00883AAB" w:rsidP="002F5162">
            <w:pPr>
              <w:pStyle w:val="Skills"/>
              <w:numPr>
                <w:ilvl w:val="0"/>
                <w:numId w:val="0"/>
              </w:numPr>
              <w:rPr>
                <w:rFonts w:ascii="NimbusSanL" w:hAnsi="NimbusSanL"/>
                <w:b/>
                <w:bCs/>
                <w:sz w:val="18"/>
                <w:szCs w:val="18"/>
              </w:rPr>
            </w:pPr>
            <w:r w:rsidRPr="73DF7591">
              <w:rPr>
                <w:rFonts w:ascii="NimbusSanL" w:eastAsia="NimbusSanL" w:hAnsi="NimbusSanL" w:cs="NimbusSanL"/>
                <w:sz w:val="18"/>
                <w:szCs w:val="18"/>
              </w:rPr>
              <w:t xml:space="preserve">Taught the basics of the creation process behind 3D characters to one of </w:t>
            </w:r>
            <w:proofErr w:type="spellStart"/>
            <w:r w:rsidRPr="73DF7591">
              <w:rPr>
                <w:rFonts w:ascii="NimbusSanL" w:eastAsia="NimbusSanL" w:hAnsi="NimbusSanL" w:cs="NimbusSanL"/>
                <w:sz w:val="18"/>
                <w:szCs w:val="18"/>
              </w:rPr>
              <w:t>Gameheads</w:t>
            </w:r>
            <w:proofErr w:type="spellEnd"/>
            <w:r w:rsidRPr="73DF7591">
              <w:rPr>
                <w:rFonts w:ascii="NimbusSanL" w:eastAsia="NimbusSanL" w:hAnsi="NimbusSanL" w:cs="NimbusSanL"/>
                <w:sz w:val="18"/>
                <w:szCs w:val="18"/>
              </w:rPr>
              <w:t xml:space="preserve"> students and guided him and his team to prepare their assets for their game.</w:t>
            </w:r>
          </w:p>
        </w:tc>
      </w:tr>
      <w:tr w:rsidR="73DF7591" w14:paraId="60548B12" w14:textId="77777777" w:rsidTr="002F5162">
        <w:trPr>
          <w:trHeight w:val="855"/>
        </w:trPr>
        <w:tc>
          <w:tcPr>
            <w:tcW w:w="9576" w:type="dxa"/>
            <w:gridSpan w:val="4"/>
          </w:tcPr>
          <w:p w14:paraId="23B60B12" w14:textId="4A8627B0" w:rsidR="73DF7591" w:rsidRDefault="73DF7591" w:rsidP="002F5162">
            <w:pPr>
              <w:pStyle w:val="Skills"/>
              <w:numPr>
                <w:ilvl w:val="0"/>
                <w:numId w:val="0"/>
              </w:numPr>
              <w:rPr>
                <w:rFonts w:ascii="NimbusSanL" w:hAnsi="NimbusSanL" w:cs="Segoe UI"/>
                <w:sz w:val="24"/>
                <w:szCs w:val="24"/>
              </w:rPr>
            </w:pPr>
          </w:p>
          <w:p w14:paraId="7E572AF9" w14:textId="248A1FE4" w:rsidR="73DF7591" w:rsidRDefault="73DF7591" w:rsidP="002F5162">
            <w:pPr>
              <w:pStyle w:val="Skills"/>
              <w:numPr>
                <w:ilvl w:val="0"/>
                <w:numId w:val="0"/>
              </w:numPr>
              <w:rPr>
                <w:rFonts w:ascii="NimbusSanL" w:hAnsi="NimbusSanL" w:cs="Segoe UI"/>
                <w:sz w:val="24"/>
                <w:szCs w:val="24"/>
              </w:rPr>
            </w:pPr>
            <w:r w:rsidRPr="73DF7591">
              <w:rPr>
                <w:rFonts w:ascii="NimbusSanL" w:hAnsi="NimbusSanL" w:cs="Segoe UI"/>
                <w:sz w:val="24"/>
                <w:szCs w:val="24"/>
              </w:rPr>
              <w:t xml:space="preserve">LANGUAGES                     </w:t>
            </w:r>
            <w:r w:rsidRPr="73DF7591">
              <w:rPr>
                <w:rFonts w:ascii="NimbusSanL" w:hAnsi="NimbusSanL" w:cs="Segoe UI"/>
              </w:rPr>
              <w:t>English, Spanish</w:t>
            </w:r>
          </w:p>
        </w:tc>
      </w:tr>
      <w:tr w:rsidR="00240E67" w:rsidRPr="00EA6D0A" w14:paraId="1AEE3859" w14:textId="77777777" w:rsidTr="002F5162">
        <w:trPr>
          <w:cantSplit/>
          <w:trHeight w:val="368"/>
        </w:trPr>
        <w:tc>
          <w:tcPr>
            <w:tcW w:w="9576" w:type="dxa"/>
            <w:gridSpan w:val="4"/>
          </w:tcPr>
          <w:p w14:paraId="498E97CB" w14:textId="77777777" w:rsidR="00240E67" w:rsidRDefault="00007723" w:rsidP="002F5162">
            <w:pPr>
              <w:pStyle w:val="SectionTitle"/>
              <w:rPr>
                <w:rFonts w:ascii="NimbusSanL" w:hAnsi="NimbusSanL" w:cs="Segoe UI"/>
                <w:b w:val="0"/>
                <w:sz w:val="24"/>
                <w:szCs w:val="24"/>
                <w:shd w:val="clear" w:color="auto" w:fill="FFFFFF"/>
              </w:rPr>
            </w:pPr>
            <w:r>
              <w:rPr>
                <w:rFonts w:ascii="NimbusSanL" w:hAnsi="NimbusSanL" w:cs="Segoe UI"/>
                <w:b w:val="0"/>
                <w:sz w:val="24"/>
                <w:szCs w:val="24"/>
                <w:shd w:val="clear" w:color="auto" w:fill="FFFFFF"/>
              </w:rPr>
              <w:t>SKILLS</w:t>
            </w:r>
          </w:p>
          <w:p w14:paraId="0D0B940D" w14:textId="77777777" w:rsidR="00F35E89" w:rsidRPr="00F35E89" w:rsidRDefault="00F35E89" w:rsidP="002F5162"/>
        </w:tc>
      </w:tr>
      <w:tr w:rsidR="00240E67" w:rsidRPr="00EA6D0A" w14:paraId="162E0807" w14:textId="77777777" w:rsidTr="002F5162">
        <w:trPr>
          <w:trHeight w:val="1034"/>
        </w:trPr>
        <w:tc>
          <w:tcPr>
            <w:tcW w:w="2536" w:type="dxa"/>
            <w:gridSpan w:val="2"/>
          </w:tcPr>
          <w:p w14:paraId="14393B6C" w14:textId="77777777" w:rsidR="00157A2E" w:rsidRDefault="73DF7591" w:rsidP="002F5162">
            <w:pPr>
              <w:pStyle w:val="Skills"/>
              <w:rPr>
                <w:rFonts w:ascii="NimbusSanL" w:hAnsi="NimbusSanL"/>
                <w:sz w:val="18"/>
                <w:szCs w:val="18"/>
              </w:rPr>
            </w:pPr>
            <w:r w:rsidRPr="73DF7591">
              <w:rPr>
                <w:rFonts w:ascii="NimbusSanL" w:hAnsi="NimbusSanL"/>
                <w:sz w:val="18"/>
                <w:szCs w:val="18"/>
              </w:rPr>
              <w:t>Autodesk Maya</w:t>
            </w:r>
          </w:p>
          <w:p w14:paraId="610CEFBB" w14:textId="77777777" w:rsidR="00157A2E" w:rsidRDefault="73DF7591" w:rsidP="002F5162">
            <w:pPr>
              <w:pStyle w:val="Skills"/>
              <w:rPr>
                <w:rFonts w:ascii="NimbusSanL" w:hAnsi="NimbusSanL"/>
                <w:sz w:val="18"/>
                <w:szCs w:val="18"/>
              </w:rPr>
            </w:pPr>
            <w:r w:rsidRPr="73DF7591">
              <w:rPr>
                <w:rFonts w:ascii="NimbusSanL" w:hAnsi="NimbusSanL"/>
                <w:sz w:val="18"/>
                <w:szCs w:val="18"/>
              </w:rPr>
              <w:t>Autodesk 3ds Max</w:t>
            </w:r>
          </w:p>
          <w:p w14:paraId="2ED67FDF" w14:textId="1AEBCE89" w:rsidR="3329ECDD" w:rsidRDefault="73DF7591" w:rsidP="002F5162">
            <w:pPr>
              <w:pStyle w:val="Skills"/>
              <w:rPr>
                <w:rFonts w:ascii="NimbusSanL" w:hAnsi="NimbusSanL"/>
                <w:sz w:val="18"/>
                <w:szCs w:val="18"/>
              </w:rPr>
            </w:pPr>
            <w:r w:rsidRPr="73DF7591">
              <w:rPr>
                <w:rFonts w:ascii="NimbusSanL" w:hAnsi="NimbusSanL"/>
                <w:sz w:val="18"/>
                <w:szCs w:val="18"/>
              </w:rPr>
              <w:t>Blender</w:t>
            </w:r>
          </w:p>
          <w:p w14:paraId="2E83189B" w14:textId="77777777" w:rsidR="004F1B45" w:rsidRDefault="73DF7591" w:rsidP="002F5162">
            <w:pPr>
              <w:pStyle w:val="Skills"/>
              <w:rPr>
                <w:rFonts w:ascii="NimbusSanL" w:hAnsi="NimbusSanL"/>
                <w:sz w:val="18"/>
                <w:szCs w:val="18"/>
              </w:rPr>
            </w:pPr>
            <w:proofErr w:type="spellStart"/>
            <w:r w:rsidRPr="73DF7591">
              <w:rPr>
                <w:rFonts w:ascii="NimbusSanL" w:hAnsi="NimbusSanL"/>
                <w:sz w:val="18"/>
                <w:szCs w:val="18"/>
              </w:rPr>
              <w:t>Zbrush</w:t>
            </w:r>
            <w:proofErr w:type="spellEnd"/>
          </w:p>
          <w:p w14:paraId="3694A77A" w14:textId="77777777" w:rsidR="00240E67" w:rsidRPr="00CC0497" w:rsidRDefault="73DF7591" w:rsidP="002F5162">
            <w:pPr>
              <w:pStyle w:val="Skills"/>
              <w:rPr>
                <w:rFonts w:ascii="NimbusSanL" w:hAnsi="NimbusSanL"/>
                <w:sz w:val="18"/>
                <w:szCs w:val="18"/>
              </w:rPr>
            </w:pPr>
            <w:r w:rsidRPr="73DF7591">
              <w:rPr>
                <w:rFonts w:ascii="NimbusSanL" w:hAnsi="NimbusSanL"/>
                <w:sz w:val="18"/>
                <w:szCs w:val="18"/>
              </w:rPr>
              <w:t>Substance Painter</w:t>
            </w:r>
          </w:p>
        </w:tc>
        <w:tc>
          <w:tcPr>
            <w:tcW w:w="3876" w:type="dxa"/>
          </w:tcPr>
          <w:p w14:paraId="34D9A78A" w14:textId="77777777" w:rsidR="00CC0497" w:rsidRPr="00CC0497" w:rsidRDefault="73DF7591" w:rsidP="002F5162">
            <w:pPr>
              <w:pStyle w:val="Skills"/>
              <w:rPr>
                <w:rFonts w:ascii="NimbusSanL" w:hAnsi="NimbusSanL"/>
                <w:sz w:val="18"/>
                <w:szCs w:val="18"/>
              </w:rPr>
            </w:pPr>
            <w:r w:rsidRPr="73DF7591">
              <w:rPr>
                <w:rFonts w:ascii="NimbusSanL" w:hAnsi="NimbusSanL"/>
                <w:sz w:val="18"/>
                <w:szCs w:val="18"/>
              </w:rPr>
              <w:t>Unreal Engine</w:t>
            </w:r>
          </w:p>
          <w:p w14:paraId="4D5F50D1" w14:textId="77777777" w:rsidR="00CC0497" w:rsidRDefault="73DF7591" w:rsidP="002F5162">
            <w:pPr>
              <w:pStyle w:val="Skills"/>
              <w:rPr>
                <w:rFonts w:ascii="NimbusSanL" w:hAnsi="NimbusSanL"/>
                <w:sz w:val="18"/>
                <w:szCs w:val="18"/>
              </w:rPr>
            </w:pPr>
            <w:r w:rsidRPr="73DF7591">
              <w:rPr>
                <w:rFonts w:ascii="NimbusSanL" w:hAnsi="NimbusSanL"/>
                <w:sz w:val="18"/>
                <w:szCs w:val="18"/>
              </w:rPr>
              <w:t>Unity</w:t>
            </w:r>
          </w:p>
          <w:p w14:paraId="7F310655" w14:textId="77777777" w:rsidR="00157A2E" w:rsidRDefault="73DF7591" w:rsidP="002F5162">
            <w:pPr>
              <w:pStyle w:val="Skills"/>
              <w:rPr>
                <w:rFonts w:ascii="NimbusSanL" w:hAnsi="NimbusSanL"/>
                <w:sz w:val="18"/>
                <w:szCs w:val="18"/>
              </w:rPr>
            </w:pPr>
            <w:proofErr w:type="spellStart"/>
            <w:r w:rsidRPr="73DF7591">
              <w:rPr>
                <w:rFonts w:ascii="NimbusSanL" w:hAnsi="NimbusSanL"/>
                <w:sz w:val="18"/>
                <w:szCs w:val="18"/>
              </w:rPr>
              <w:t>Toonboom</w:t>
            </w:r>
            <w:proofErr w:type="spellEnd"/>
          </w:p>
          <w:p w14:paraId="6B94C828" w14:textId="77777777" w:rsidR="00F35E89" w:rsidRPr="00157A2E" w:rsidRDefault="73DF7591" w:rsidP="002F5162">
            <w:pPr>
              <w:pStyle w:val="Skills"/>
              <w:rPr>
                <w:rFonts w:ascii="NimbusSanL" w:hAnsi="NimbusSanL"/>
                <w:sz w:val="18"/>
                <w:szCs w:val="18"/>
              </w:rPr>
            </w:pPr>
            <w:r w:rsidRPr="73DF7591">
              <w:rPr>
                <w:rFonts w:ascii="NimbusSanL" w:hAnsi="NimbusSanL"/>
                <w:sz w:val="18"/>
                <w:szCs w:val="18"/>
              </w:rPr>
              <w:t>Spine</w:t>
            </w:r>
          </w:p>
          <w:p w14:paraId="0E27B00A" w14:textId="77777777" w:rsidR="004F1B45" w:rsidRPr="00CC0497" w:rsidRDefault="004F1B45" w:rsidP="002F5162">
            <w:pPr>
              <w:pStyle w:val="Skills"/>
              <w:numPr>
                <w:ilvl w:val="0"/>
                <w:numId w:val="0"/>
              </w:numPr>
              <w:ind w:left="245"/>
              <w:rPr>
                <w:rFonts w:ascii="NimbusSanL" w:hAnsi="NimbusSanL"/>
                <w:sz w:val="18"/>
                <w:szCs w:val="18"/>
              </w:rPr>
            </w:pPr>
          </w:p>
        </w:tc>
        <w:tc>
          <w:tcPr>
            <w:tcW w:w="3164" w:type="dxa"/>
          </w:tcPr>
          <w:p w14:paraId="06EB722A" w14:textId="77777777" w:rsidR="00CC0497" w:rsidRDefault="73DF7591" w:rsidP="002F5162">
            <w:pPr>
              <w:pStyle w:val="Skills"/>
              <w:rPr>
                <w:rFonts w:ascii="NimbusSanL" w:hAnsi="NimbusSanL"/>
                <w:sz w:val="18"/>
                <w:szCs w:val="18"/>
              </w:rPr>
            </w:pPr>
            <w:r w:rsidRPr="73DF7591">
              <w:rPr>
                <w:rFonts w:ascii="NimbusSanL" w:hAnsi="NimbusSanL"/>
                <w:sz w:val="18"/>
                <w:szCs w:val="18"/>
              </w:rPr>
              <w:t>Adobe Photoshop</w:t>
            </w:r>
          </w:p>
          <w:p w14:paraId="577FA10A" w14:textId="77777777" w:rsidR="00CC0497" w:rsidRPr="00B03B9C" w:rsidRDefault="73DF7591" w:rsidP="002F5162">
            <w:pPr>
              <w:pStyle w:val="Skills"/>
              <w:rPr>
                <w:rFonts w:ascii="NimbusSanL" w:hAnsi="NimbusSanL"/>
                <w:sz w:val="18"/>
                <w:szCs w:val="18"/>
              </w:rPr>
            </w:pPr>
            <w:r w:rsidRPr="73DF7591">
              <w:rPr>
                <w:rFonts w:ascii="NimbusSanL" w:hAnsi="NimbusSanL"/>
                <w:sz w:val="18"/>
                <w:szCs w:val="18"/>
              </w:rPr>
              <w:t>Adobe Premiere</w:t>
            </w:r>
          </w:p>
          <w:p w14:paraId="6147A3F8" w14:textId="77777777" w:rsidR="00CC0497" w:rsidRDefault="73DF7591" w:rsidP="002F5162">
            <w:pPr>
              <w:pStyle w:val="Skills"/>
              <w:rPr>
                <w:rFonts w:ascii="NimbusSanL" w:hAnsi="NimbusSanL"/>
                <w:sz w:val="18"/>
                <w:szCs w:val="18"/>
              </w:rPr>
            </w:pPr>
            <w:r w:rsidRPr="73DF7591">
              <w:rPr>
                <w:rFonts w:ascii="NimbusSanL" w:hAnsi="NimbusSanL"/>
                <w:sz w:val="18"/>
                <w:szCs w:val="18"/>
              </w:rPr>
              <w:t>Adobe After Effects</w:t>
            </w:r>
          </w:p>
          <w:p w14:paraId="09A6A838" w14:textId="77777777" w:rsidR="00F35E89" w:rsidRPr="00B03B9C" w:rsidRDefault="73DF7591" w:rsidP="002F5162">
            <w:pPr>
              <w:pStyle w:val="Skills"/>
              <w:rPr>
                <w:rFonts w:ascii="NimbusSanL" w:hAnsi="NimbusSanL"/>
                <w:sz w:val="18"/>
                <w:szCs w:val="18"/>
              </w:rPr>
            </w:pPr>
            <w:r w:rsidRPr="73DF7591">
              <w:rPr>
                <w:rFonts w:ascii="NimbusSanL" w:hAnsi="NimbusSanL"/>
                <w:sz w:val="18"/>
                <w:szCs w:val="18"/>
              </w:rPr>
              <w:t>Adobe Illustrator</w:t>
            </w:r>
          </w:p>
          <w:p w14:paraId="4F364BB3" w14:textId="4D71E430" w:rsidR="3329ECDD" w:rsidRDefault="73DF7591" w:rsidP="002F5162">
            <w:pPr>
              <w:pStyle w:val="Skills"/>
              <w:rPr>
                <w:rFonts w:ascii="NimbusSanL" w:hAnsi="NimbusSanL"/>
                <w:sz w:val="18"/>
                <w:szCs w:val="18"/>
              </w:rPr>
            </w:pPr>
            <w:r w:rsidRPr="73DF7591">
              <w:rPr>
                <w:rFonts w:ascii="NimbusSanL" w:hAnsi="NimbusSanL"/>
                <w:sz w:val="18"/>
                <w:szCs w:val="18"/>
              </w:rPr>
              <w:t>Roblox Studio</w:t>
            </w:r>
          </w:p>
          <w:p w14:paraId="60061E4C" w14:textId="77777777" w:rsidR="00240E67" w:rsidRPr="00B03B9C" w:rsidRDefault="00240E67" w:rsidP="002F5162">
            <w:pPr>
              <w:pStyle w:val="Skills"/>
              <w:numPr>
                <w:ilvl w:val="0"/>
                <w:numId w:val="0"/>
              </w:numPr>
              <w:ind w:left="245"/>
              <w:rPr>
                <w:rFonts w:ascii="NimbusSanL" w:hAnsi="NimbusSanL"/>
                <w:sz w:val="18"/>
                <w:szCs w:val="18"/>
              </w:rPr>
            </w:pPr>
          </w:p>
        </w:tc>
      </w:tr>
      <w:tr w:rsidR="00240E67" w:rsidRPr="00EA6D0A" w14:paraId="07DEE553" w14:textId="77777777" w:rsidTr="002F5162">
        <w:trPr>
          <w:cantSplit/>
          <w:trHeight w:val="645"/>
        </w:trPr>
        <w:tc>
          <w:tcPr>
            <w:tcW w:w="9576" w:type="dxa"/>
            <w:gridSpan w:val="4"/>
          </w:tcPr>
          <w:p w14:paraId="18B2FBA7" w14:textId="77777777" w:rsidR="00240E67" w:rsidRPr="00B03B9C" w:rsidRDefault="00007723" w:rsidP="002F5162">
            <w:pPr>
              <w:pStyle w:val="SectionTitle"/>
              <w:rPr>
                <w:rFonts w:ascii="Anton" w:hAnsi="Anton"/>
                <w:b w:val="0"/>
                <w:sz w:val="26"/>
                <w:szCs w:val="26"/>
              </w:rPr>
            </w:pPr>
            <w:r>
              <w:rPr>
                <w:rFonts w:ascii="NimbusSanL" w:hAnsi="NimbusSanL" w:cs="Segoe UI"/>
                <w:b w:val="0"/>
                <w:sz w:val="24"/>
                <w:szCs w:val="24"/>
                <w:shd w:val="clear" w:color="auto" w:fill="FFFFFF"/>
              </w:rPr>
              <w:t>EDUCATION</w:t>
            </w:r>
          </w:p>
          <w:p w14:paraId="280FCBCB" w14:textId="08915E49" w:rsidR="00240E67" w:rsidRPr="00B03B9C" w:rsidRDefault="00240E67" w:rsidP="002F5162"/>
          <w:p w14:paraId="1F7A06CB" w14:textId="1C11E6E9" w:rsidR="00240E67" w:rsidRPr="00B03B9C" w:rsidRDefault="3329ECDD" w:rsidP="002F5162">
            <w:pPr>
              <w:rPr>
                <w:rFonts w:ascii="NimbusSanL" w:hAnsi="NimbusSanL"/>
                <w:sz w:val="18"/>
                <w:szCs w:val="18"/>
              </w:rPr>
            </w:pPr>
            <w:r w:rsidRPr="3329ECDD">
              <w:rPr>
                <w:rFonts w:ascii="NimbusSanL" w:hAnsi="NimbusSanL"/>
                <w:sz w:val="18"/>
                <w:szCs w:val="18"/>
              </w:rPr>
              <w:t>2011-2016                      Academy of Art University - San Francisco, CA</w:t>
            </w:r>
          </w:p>
          <w:p w14:paraId="50FA7939" w14:textId="3AC02A22" w:rsidR="00240E67" w:rsidRPr="00B03B9C" w:rsidRDefault="73DF7591" w:rsidP="002F5162">
            <w:pPr>
              <w:pStyle w:val="Achievement"/>
              <w:numPr>
                <w:ilvl w:val="0"/>
                <w:numId w:val="0"/>
              </w:numPr>
              <w:rPr>
                <w:rStyle w:val="StyleArial"/>
                <w:rFonts w:ascii="NimbusSanL" w:eastAsia="Adobe Gothic Std B" w:hAnsi="NimbusSanL"/>
                <w:sz w:val="18"/>
                <w:szCs w:val="18"/>
              </w:rPr>
            </w:pPr>
            <w:r w:rsidRPr="73DF7591">
              <w:rPr>
                <w:rFonts w:ascii="NimbusSanL" w:hAnsi="NimbusSanL"/>
                <w:sz w:val="18"/>
                <w:szCs w:val="18"/>
              </w:rPr>
              <w:t xml:space="preserve">                                       </w:t>
            </w:r>
            <w:r w:rsidRPr="73DF7591">
              <w:rPr>
                <w:rStyle w:val="StyleArial"/>
                <w:rFonts w:ascii="NimbusSanL" w:eastAsia="Adobe Gothic Std B" w:hAnsi="NimbusSanL"/>
                <w:sz w:val="18"/>
                <w:szCs w:val="18"/>
              </w:rPr>
              <w:t>Bachelors in Animation and VFX</w:t>
            </w:r>
          </w:p>
          <w:p w14:paraId="7563D12A" w14:textId="24FFDA4D" w:rsidR="00240E67" w:rsidRPr="00B03B9C" w:rsidRDefault="3329ECDD" w:rsidP="002F5162">
            <w:pPr>
              <w:rPr>
                <w:rFonts w:ascii="NimbusSanL" w:hAnsi="NimbusSanL"/>
                <w:sz w:val="18"/>
                <w:szCs w:val="18"/>
              </w:rPr>
            </w:pPr>
            <w:r w:rsidRPr="3329ECDD">
              <w:rPr>
                <w:rFonts w:ascii="NimbusSanL" w:hAnsi="NimbusSanL"/>
                <w:sz w:val="18"/>
                <w:szCs w:val="18"/>
              </w:rPr>
              <w:t xml:space="preserve">            </w:t>
            </w:r>
          </w:p>
        </w:tc>
      </w:tr>
    </w:tbl>
    <w:p w14:paraId="727CDBE0" w14:textId="77777777" w:rsidR="003C4DE3" w:rsidRDefault="003C4DE3"/>
    <w:sectPr w:rsidR="003C4DE3" w:rsidSect="00A43C8C">
      <w:pgSz w:w="11907" w:h="16839"/>
      <w:pgMar w:top="1584" w:right="1800" w:bottom="1440" w:left="180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CEFAC" w14:textId="77777777" w:rsidR="00A43C8C" w:rsidRDefault="00A43C8C">
      <w:r>
        <w:separator/>
      </w:r>
    </w:p>
    <w:p w14:paraId="361352CE" w14:textId="77777777" w:rsidR="00A43C8C" w:rsidRDefault="00A43C8C"/>
  </w:endnote>
  <w:endnote w:type="continuationSeparator" w:id="0">
    <w:p w14:paraId="5DCBDB7E" w14:textId="77777777" w:rsidR="00A43C8C" w:rsidRDefault="00A43C8C">
      <w:r>
        <w:continuationSeparator/>
      </w:r>
    </w:p>
    <w:p w14:paraId="70B05C38" w14:textId="77777777" w:rsidR="00A43C8C" w:rsidRDefault="00A43C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NimbusSanL">
    <w:altName w:val="Arial"/>
    <w:panose1 w:val="00000000000000000000"/>
    <w:charset w:val="00"/>
    <w:family w:val="modern"/>
    <w:notTrueType/>
    <w:pitch w:val="variable"/>
    <w:sig w:usb0="00000001"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inC">
    <w:altName w:val="Courier New"/>
    <w:charset w:val="00"/>
    <w:family w:val="auto"/>
    <w:pitch w:val="variable"/>
    <w:sig w:usb0="00000003" w:usb1="00000000" w:usb2="00000000" w:usb3="00000000" w:csb0="00000001" w:csb1="00000000"/>
  </w:font>
  <w:font w:name="Adobe Song Std L">
    <w:panose1 w:val="00000000000000000000"/>
    <w:charset w:val="80"/>
    <w:family w:val="roman"/>
    <w:notTrueType/>
    <w:pitch w:val="variable"/>
    <w:sig w:usb0="00000207" w:usb1="0A0F1810" w:usb2="00000016" w:usb3="00000000" w:csb0="00060007" w:csb1="00000000"/>
  </w:font>
  <w:font w:name="Arial Unicode MS">
    <w:panose1 w:val="020B0604020202020204"/>
    <w:charset w:val="80"/>
    <w:family w:val="swiss"/>
    <w:pitch w:val="variable"/>
    <w:sig w:usb0="F7FFAFFF" w:usb1="E9DFFFFF" w:usb2="0000003F" w:usb3="00000000" w:csb0="003F01FF" w:csb1="00000000"/>
  </w:font>
  <w:font w:name="Anton">
    <w:altName w:val="Cambria Math"/>
    <w:charset w:val="00"/>
    <w:family w:val="auto"/>
    <w:pitch w:val="variable"/>
    <w:sig w:usb0="A00000FF" w:usb1="40002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53E4C" w14:textId="77777777" w:rsidR="00A43C8C" w:rsidRDefault="00A43C8C">
      <w:r>
        <w:separator/>
      </w:r>
    </w:p>
    <w:p w14:paraId="2F93A375" w14:textId="77777777" w:rsidR="00A43C8C" w:rsidRDefault="00A43C8C"/>
  </w:footnote>
  <w:footnote w:type="continuationSeparator" w:id="0">
    <w:p w14:paraId="6A7F60DB" w14:textId="77777777" w:rsidR="00A43C8C" w:rsidRDefault="00A43C8C">
      <w:r>
        <w:continuationSeparator/>
      </w:r>
    </w:p>
    <w:p w14:paraId="33B39690" w14:textId="77777777" w:rsidR="00A43C8C" w:rsidRDefault="00A43C8C"/>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3C43C44"/>
    <w:lvl w:ilvl="0">
      <w:numFmt w:val="decimal"/>
      <w:pStyle w:val="Achievement"/>
      <w:lvlText w:val="*"/>
      <w:lvlJc w:val="left"/>
    </w:lvl>
  </w:abstractNum>
  <w:num w:numId="1" w16cid:durableId="2099209346">
    <w:abstractNumId w:val="0"/>
    <w:lvlOverride w:ilvl="0">
      <w:lvl w:ilvl="0">
        <w:numFmt w:val="bullet"/>
        <w:pStyle w:val="Achievement"/>
        <w:lvlText w:val=""/>
        <w:legacy w:legacy="1" w:legacySpace="0" w:legacyIndent="240"/>
        <w:lvlJc w:val="left"/>
        <w:pPr>
          <w:ind w:left="240" w:hanging="240"/>
        </w:pPr>
        <w:rPr>
          <w:rFonts w:ascii="Wingdings" w:hAnsi="Wingdings" w:hint="default"/>
          <w:sz w:val="12"/>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US" w:vendorID="8" w:dllVersion="513" w:checkStyle="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360"/>
  <w:doNotHyphenateCaps/>
  <w:drawingGridHorizontalSpacing w:val="110"/>
  <w:drawingGridVerticalSpacing w:val="187"/>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6AFE"/>
    <w:rsid w:val="00005831"/>
    <w:rsid w:val="00007723"/>
    <w:rsid w:val="00072799"/>
    <w:rsid w:val="00094946"/>
    <w:rsid w:val="000C3DA4"/>
    <w:rsid w:val="000E6AFE"/>
    <w:rsid w:val="000F4D1D"/>
    <w:rsid w:val="000F7C1E"/>
    <w:rsid w:val="00102A87"/>
    <w:rsid w:val="00120AED"/>
    <w:rsid w:val="0013041B"/>
    <w:rsid w:val="001359C8"/>
    <w:rsid w:val="00155DC1"/>
    <w:rsid w:val="00157A2E"/>
    <w:rsid w:val="0016204E"/>
    <w:rsid w:val="00166265"/>
    <w:rsid w:val="00172945"/>
    <w:rsid w:val="00190248"/>
    <w:rsid w:val="001955E5"/>
    <w:rsid w:val="001A5BA0"/>
    <w:rsid w:val="001C277D"/>
    <w:rsid w:val="001D584C"/>
    <w:rsid w:val="001D7EF8"/>
    <w:rsid w:val="001F224F"/>
    <w:rsid w:val="00205649"/>
    <w:rsid w:val="002127C4"/>
    <w:rsid w:val="0021486F"/>
    <w:rsid w:val="00240E67"/>
    <w:rsid w:val="0024147B"/>
    <w:rsid w:val="002664D6"/>
    <w:rsid w:val="00267C56"/>
    <w:rsid w:val="00277B34"/>
    <w:rsid w:val="00295143"/>
    <w:rsid w:val="002A29E6"/>
    <w:rsid w:val="002B38F7"/>
    <w:rsid w:val="002C11E7"/>
    <w:rsid w:val="002D5B1E"/>
    <w:rsid w:val="002F4CA3"/>
    <w:rsid w:val="002F5162"/>
    <w:rsid w:val="0031054F"/>
    <w:rsid w:val="003115F3"/>
    <w:rsid w:val="0032406D"/>
    <w:rsid w:val="00342D92"/>
    <w:rsid w:val="00345EE0"/>
    <w:rsid w:val="003538B6"/>
    <w:rsid w:val="0036318B"/>
    <w:rsid w:val="003C4DE3"/>
    <w:rsid w:val="003D722E"/>
    <w:rsid w:val="003E051B"/>
    <w:rsid w:val="003F20E2"/>
    <w:rsid w:val="00424072"/>
    <w:rsid w:val="0042646F"/>
    <w:rsid w:val="00437A0C"/>
    <w:rsid w:val="00453C8E"/>
    <w:rsid w:val="00460950"/>
    <w:rsid w:val="00467DEC"/>
    <w:rsid w:val="00476BE6"/>
    <w:rsid w:val="004945FD"/>
    <w:rsid w:val="004B3943"/>
    <w:rsid w:val="004B5E00"/>
    <w:rsid w:val="004C00CF"/>
    <w:rsid w:val="004C2EEE"/>
    <w:rsid w:val="004C7335"/>
    <w:rsid w:val="004D0727"/>
    <w:rsid w:val="004D4B6C"/>
    <w:rsid w:val="004F1B45"/>
    <w:rsid w:val="00503A24"/>
    <w:rsid w:val="00512F82"/>
    <w:rsid w:val="00514164"/>
    <w:rsid w:val="0053072D"/>
    <w:rsid w:val="00533769"/>
    <w:rsid w:val="005554D7"/>
    <w:rsid w:val="00562181"/>
    <w:rsid w:val="005754D5"/>
    <w:rsid w:val="00584721"/>
    <w:rsid w:val="005849DF"/>
    <w:rsid w:val="005A4053"/>
    <w:rsid w:val="005B670A"/>
    <w:rsid w:val="005B729F"/>
    <w:rsid w:val="005D4999"/>
    <w:rsid w:val="005E0DE4"/>
    <w:rsid w:val="005E7888"/>
    <w:rsid w:val="005F0A0A"/>
    <w:rsid w:val="00602689"/>
    <w:rsid w:val="00604498"/>
    <w:rsid w:val="00607586"/>
    <w:rsid w:val="00671741"/>
    <w:rsid w:val="0067377B"/>
    <w:rsid w:val="00681319"/>
    <w:rsid w:val="0068669D"/>
    <w:rsid w:val="006A0992"/>
    <w:rsid w:val="006A5D84"/>
    <w:rsid w:val="006C0904"/>
    <w:rsid w:val="006C754D"/>
    <w:rsid w:val="006D3D5A"/>
    <w:rsid w:val="006D7C01"/>
    <w:rsid w:val="006E159C"/>
    <w:rsid w:val="00707084"/>
    <w:rsid w:val="00711626"/>
    <w:rsid w:val="00712FE4"/>
    <w:rsid w:val="00720AA3"/>
    <w:rsid w:val="007248F5"/>
    <w:rsid w:val="007268B2"/>
    <w:rsid w:val="007526DD"/>
    <w:rsid w:val="00760314"/>
    <w:rsid w:val="00762C54"/>
    <w:rsid w:val="00776F75"/>
    <w:rsid w:val="007C119F"/>
    <w:rsid w:val="007C2155"/>
    <w:rsid w:val="007C42AD"/>
    <w:rsid w:val="007D4B03"/>
    <w:rsid w:val="008309A5"/>
    <w:rsid w:val="0083365A"/>
    <w:rsid w:val="00870019"/>
    <w:rsid w:val="00873227"/>
    <w:rsid w:val="00883AAB"/>
    <w:rsid w:val="00887F99"/>
    <w:rsid w:val="00893607"/>
    <w:rsid w:val="008A0357"/>
    <w:rsid w:val="008A339C"/>
    <w:rsid w:val="008A3F56"/>
    <w:rsid w:val="008A68EA"/>
    <w:rsid w:val="008B58EC"/>
    <w:rsid w:val="008E4DC8"/>
    <w:rsid w:val="00901429"/>
    <w:rsid w:val="00920C64"/>
    <w:rsid w:val="00922993"/>
    <w:rsid w:val="00930227"/>
    <w:rsid w:val="00936D7B"/>
    <w:rsid w:val="0094015C"/>
    <w:rsid w:val="009706A1"/>
    <w:rsid w:val="00974C7B"/>
    <w:rsid w:val="009926B0"/>
    <w:rsid w:val="009943AF"/>
    <w:rsid w:val="00996B56"/>
    <w:rsid w:val="0099733B"/>
    <w:rsid w:val="00997C9B"/>
    <w:rsid w:val="009A541A"/>
    <w:rsid w:val="009B5794"/>
    <w:rsid w:val="009D5A49"/>
    <w:rsid w:val="009D62E2"/>
    <w:rsid w:val="009F0D6C"/>
    <w:rsid w:val="00A2109A"/>
    <w:rsid w:val="00A30000"/>
    <w:rsid w:val="00A43C8C"/>
    <w:rsid w:val="00A50F87"/>
    <w:rsid w:val="00A57984"/>
    <w:rsid w:val="00A65788"/>
    <w:rsid w:val="00A85CBA"/>
    <w:rsid w:val="00A86369"/>
    <w:rsid w:val="00A9270A"/>
    <w:rsid w:val="00AB1E9E"/>
    <w:rsid w:val="00AB29B7"/>
    <w:rsid w:val="00AB2FDB"/>
    <w:rsid w:val="00AB47B3"/>
    <w:rsid w:val="00AC0321"/>
    <w:rsid w:val="00AE3AD7"/>
    <w:rsid w:val="00B03B9C"/>
    <w:rsid w:val="00B06EE1"/>
    <w:rsid w:val="00B13C16"/>
    <w:rsid w:val="00B1402C"/>
    <w:rsid w:val="00B15003"/>
    <w:rsid w:val="00B16DF3"/>
    <w:rsid w:val="00B26C48"/>
    <w:rsid w:val="00B34B72"/>
    <w:rsid w:val="00B36B3A"/>
    <w:rsid w:val="00B37035"/>
    <w:rsid w:val="00B54C8D"/>
    <w:rsid w:val="00B57134"/>
    <w:rsid w:val="00B7126C"/>
    <w:rsid w:val="00B9102E"/>
    <w:rsid w:val="00B92FB4"/>
    <w:rsid w:val="00B95D74"/>
    <w:rsid w:val="00BB01D4"/>
    <w:rsid w:val="00BB45FA"/>
    <w:rsid w:val="00BC0E5B"/>
    <w:rsid w:val="00BD5AFA"/>
    <w:rsid w:val="00BE4FBA"/>
    <w:rsid w:val="00BF761E"/>
    <w:rsid w:val="00C04EE3"/>
    <w:rsid w:val="00C05464"/>
    <w:rsid w:val="00C127B6"/>
    <w:rsid w:val="00C12C1C"/>
    <w:rsid w:val="00C16554"/>
    <w:rsid w:val="00C43308"/>
    <w:rsid w:val="00C56D45"/>
    <w:rsid w:val="00C64361"/>
    <w:rsid w:val="00C66BE8"/>
    <w:rsid w:val="00C72746"/>
    <w:rsid w:val="00C966F6"/>
    <w:rsid w:val="00CB4665"/>
    <w:rsid w:val="00CC0497"/>
    <w:rsid w:val="00CC57AF"/>
    <w:rsid w:val="00CE3ECF"/>
    <w:rsid w:val="00CF3EC8"/>
    <w:rsid w:val="00D20B23"/>
    <w:rsid w:val="00D21BDD"/>
    <w:rsid w:val="00D336EB"/>
    <w:rsid w:val="00D43430"/>
    <w:rsid w:val="00D43862"/>
    <w:rsid w:val="00D44BE7"/>
    <w:rsid w:val="00D50E43"/>
    <w:rsid w:val="00D57472"/>
    <w:rsid w:val="00D9101B"/>
    <w:rsid w:val="00D9249D"/>
    <w:rsid w:val="00D972EF"/>
    <w:rsid w:val="00DD49B6"/>
    <w:rsid w:val="00DF2923"/>
    <w:rsid w:val="00DF2E5C"/>
    <w:rsid w:val="00E00B2D"/>
    <w:rsid w:val="00E13286"/>
    <w:rsid w:val="00E140F1"/>
    <w:rsid w:val="00E3387D"/>
    <w:rsid w:val="00E370E7"/>
    <w:rsid w:val="00E4739B"/>
    <w:rsid w:val="00E478DC"/>
    <w:rsid w:val="00E61FEA"/>
    <w:rsid w:val="00E708F8"/>
    <w:rsid w:val="00E757D2"/>
    <w:rsid w:val="00EA6D0A"/>
    <w:rsid w:val="00EB4F12"/>
    <w:rsid w:val="00EF45CB"/>
    <w:rsid w:val="00EF53D0"/>
    <w:rsid w:val="00F04CD7"/>
    <w:rsid w:val="00F12B61"/>
    <w:rsid w:val="00F323E0"/>
    <w:rsid w:val="00F35E89"/>
    <w:rsid w:val="00F45171"/>
    <w:rsid w:val="00F45328"/>
    <w:rsid w:val="00F65003"/>
    <w:rsid w:val="00F65103"/>
    <w:rsid w:val="00F83A4E"/>
    <w:rsid w:val="00F926EE"/>
    <w:rsid w:val="00FB733A"/>
    <w:rsid w:val="15592230"/>
    <w:rsid w:val="3329ECDD"/>
    <w:rsid w:val="3BD9C036"/>
    <w:rsid w:val="4E16BEB4"/>
    <w:rsid w:val="70CBAE99"/>
    <w:rsid w:val="73DF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B5BE07"/>
  <w15:docId w15:val="{F245DD41-FDCC-4DBF-B56A-0F5D17B73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10" w:unhideWhenUsed="1" w:qFormat="1"/>
    <w:lsdException w:name="heading 8" w:semiHidden="1" w:uiPriority="10"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342D92"/>
    <w:pPr>
      <w:jc w:val="both"/>
    </w:pPr>
    <w:rPr>
      <w:rFonts w:ascii="Arial" w:hAnsi="Arial"/>
    </w:rPr>
  </w:style>
  <w:style w:type="paragraph" w:styleId="Heading1">
    <w:name w:val="heading 1"/>
    <w:basedOn w:val="HeadingBase"/>
    <w:next w:val="BodyText"/>
    <w:uiPriority w:val="10"/>
    <w:semiHidden/>
    <w:unhideWhenUsed/>
    <w:qFormat/>
    <w:pPr>
      <w:ind w:left="-2160"/>
      <w:jc w:val="left"/>
      <w:outlineLvl w:val="0"/>
    </w:pPr>
    <w:rPr>
      <w:spacing w:val="20"/>
      <w:kern w:val="28"/>
      <w:sz w:val="23"/>
    </w:rPr>
  </w:style>
  <w:style w:type="paragraph" w:styleId="Heading2">
    <w:name w:val="heading 2"/>
    <w:basedOn w:val="HeadingBase"/>
    <w:next w:val="BodyText"/>
    <w:uiPriority w:val="10"/>
    <w:semiHidden/>
    <w:unhideWhenUsed/>
    <w:qFormat/>
    <w:pPr>
      <w:jc w:val="left"/>
      <w:outlineLvl w:val="1"/>
    </w:pPr>
    <w:rPr>
      <w:spacing w:val="5"/>
    </w:rPr>
  </w:style>
  <w:style w:type="paragraph" w:styleId="Heading3">
    <w:name w:val="heading 3"/>
    <w:basedOn w:val="HeadingBase"/>
    <w:next w:val="BodyText"/>
    <w:uiPriority w:val="10"/>
    <w:semiHidden/>
    <w:unhideWhenUsed/>
    <w:qFormat/>
    <w:pPr>
      <w:spacing w:after="220"/>
      <w:jc w:val="left"/>
      <w:outlineLvl w:val="2"/>
    </w:pPr>
    <w:rPr>
      <w:i/>
      <w:spacing w:val="-2"/>
    </w:rPr>
  </w:style>
  <w:style w:type="paragraph" w:styleId="Heading4">
    <w:name w:val="heading 4"/>
    <w:basedOn w:val="HeadingBase"/>
    <w:next w:val="BodyText"/>
    <w:uiPriority w:val="10"/>
    <w:semiHidden/>
    <w:unhideWhenUsed/>
    <w:qFormat/>
    <w:pPr>
      <w:spacing w:after="0"/>
      <w:jc w:val="left"/>
      <w:outlineLvl w:val="3"/>
    </w:pPr>
    <w:rPr>
      <w:i/>
      <w:caps w:val="0"/>
      <w:spacing w:val="5"/>
      <w:sz w:val="24"/>
    </w:rPr>
  </w:style>
  <w:style w:type="paragraph" w:styleId="Heading5">
    <w:name w:val="heading 5"/>
    <w:basedOn w:val="HeadingBase"/>
    <w:next w:val="BodyText"/>
    <w:uiPriority w:val="10"/>
    <w:semiHidden/>
    <w:unhideWhenUsed/>
    <w:qFormat/>
    <w:pPr>
      <w:spacing w:after="220"/>
      <w:jc w:val="left"/>
      <w:outlineLvl w:val="4"/>
    </w:pPr>
    <w:rPr>
      <w:b/>
      <w:spacing w:val="20"/>
      <w:sz w:val="18"/>
    </w:rPr>
  </w:style>
  <w:style w:type="paragraph" w:styleId="Heading6">
    <w:name w:val="heading 6"/>
    <w:basedOn w:val="Normal"/>
    <w:next w:val="Normal"/>
    <w:uiPriority w:val="10"/>
    <w:semiHidden/>
    <w:unhideWhenUsed/>
    <w:qFormat/>
    <w:pPr>
      <w:spacing w:before="240" w:line="240" w:lineRule="atLeas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uiPriority w:val="10"/>
    <w:semiHidden/>
    <w:unhideWhenUsed/>
    <w:pPr>
      <w:keepNext/>
      <w:keepLines/>
      <w:spacing w:before="240" w:after="240"/>
    </w:pPr>
    <w:rPr>
      <w:caps/>
    </w:rPr>
  </w:style>
  <w:style w:type="paragraph" w:styleId="BodyText">
    <w:name w:val="Body Text"/>
    <w:basedOn w:val="Normal"/>
    <w:uiPriority w:val="9"/>
    <w:rsid w:val="005F0A0A"/>
    <w:pPr>
      <w:spacing w:after="60"/>
      <w:contextualSpacing/>
    </w:pPr>
  </w:style>
  <w:style w:type="paragraph" w:customStyle="1" w:styleId="HeaderBase">
    <w:name w:val="Header Base"/>
    <w:basedOn w:val="Normal"/>
    <w:uiPriority w:val="10"/>
    <w:semiHidden/>
    <w:unhideWhenUsed/>
    <w:pPr>
      <w:spacing w:before="220" w:after="220" w:line="220" w:lineRule="atLeast"/>
      <w:ind w:left="-2160"/>
    </w:pPr>
    <w:rPr>
      <w:caps/>
    </w:rPr>
  </w:style>
  <w:style w:type="paragraph" w:customStyle="1" w:styleId="DocumentLabel">
    <w:name w:val="Document Label"/>
    <w:basedOn w:val="Normal"/>
    <w:next w:val="SectionTitle"/>
    <w:uiPriority w:val="10"/>
    <w:semiHidden/>
    <w:unhideWhenUsed/>
    <w:pPr>
      <w:spacing w:after="220"/>
    </w:pPr>
    <w:rPr>
      <w:spacing w:val="-20"/>
      <w:sz w:val="48"/>
    </w:rPr>
  </w:style>
  <w:style w:type="paragraph" w:customStyle="1" w:styleId="SectionTitle">
    <w:name w:val="Section Title"/>
    <w:basedOn w:val="Normal"/>
    <w:next w:val="Normal"/>
    <w:uiPriority w:val="4"/>
    <w:rsid w:val="007248F5"/>
    <w:pPr>
      <w:spacing w:before="220" w:line="220" w:lineRule="atLeast"/>
      <w:jc w:val="left"/>
    </w:pPr>
    <w:rPr>
      <w:rFonts w:eastAsia="Adobe Gothic Std B" w:cs="Arial"/>
      <w:b/>
      <w:caps/>
      <w:spacing w:val="15"/>
    </w:rPr>
  </w:style>
  <w:style w:type="paragraph" w:customStyle="1" w:styleId="Skills">
    <w:name w:val="Skills"/>
    <w:basedOn w:val="Achievement"/>
    <w:uiPriority w:val="8"/>
    <w:qFormat/>
    <w:rsid w:val="00342D92"/>
    <w:pPr>
      <w:contextualSpacing w:val="0"/>
      <w:jc w:val="left"/>
    </w:pPr>
    <w:rPr>
      <w:rFonts w:eastAsia="Adobe Gothic Std B" w:cs="Arial"/>
    </w:rPr>
  </w:style>
  <w:style w:type="paragraph" w:customStyle="1" w:styleId="CompanyInstitutionName">
    <w:name w:val="Company/Institution Name"/>
    <w:basedOn w:val="JobTitle"/>
    <w:next w:val="CompanyInstitutionAddress"/>
    <w:uiPriority w:val="6"/>
    <w:rsid w:val="00342D92"/>
    <w:rPr>
      <w:b w:val="0"/>
      <w:caps w:val="0"/>
    </w:rPr>
  </w:style>
  <w:style w:type="paragraph" w:customStyle="1" w:styleId="JobTitle">
    <w:name w:val="Job Title"/>
    <w:basedOn w:val="Normal"/>
    <w:next w:val="Achievement"/>
    <w:uiPriority w:val="7"/>
    <w:rsid w:val="00342D92"/>
    <w:pPr>
      <w:spacing w:before="40" w:after="40" w:line="220" w:lineRule="atLeast"/>
    </w:pPr>
    <w:rPr>
      <w:rFonts w:eastAsia="Adobe Gothic Std B" w:cs="Arial"/>
      <w:b/>
      <w:caps/>
      <w:spacing w:val="5"/>
    </w:rPr>
  </w:style>
  <w:style w:type="paragraph" w:customStyle="1" w:styleId="Achievement">
    <w:name w:val="Achievement"/>
    <w:basedOn w:val="BodyText"/>
    <w:uiPriority w:val="8"/>
    <w:rsid w:val="005F0A0A"/>
    <w:pPr>
      <w:numPr>
        <w:numId w:val="1"/>
      </w:numPr>
      <w:ind w:left="245" w:hanging="245"/>
    </w:pPr>
  </w:style>
  <w:style w:type="paragraph" w:customStyle="1" w:styleId="Name">
    <w:name w:val="Name"/>
    <w:basedOn w:val="BodyText"/>
    <w:next w:val="BrandingStatement"/>
    <w:uiPriority w:val="2"/>
    <w:rsid w:val="00F12B61"/>
    <w:pPr>
      <w:spacing w:before="240"/>
      <w:jc w:val="center"/>
    </w:pPr>
    <w:rPr>
      <w:rFonts w:eastAsia="Adobe Gothic Std B" w:cstheme="minorHAnsi"/>
      <w:noProof/>
      <w:color w:val="948A54" w:themeColor="background2" w:themeShade="80"/>
      <w:sz w:val="44"/>
    </w:rPr>
  </w:style>
  <w:style w:type="paragraph" w:styleId="Date">
    <w:name w:val="Date"/>
    <w:basedOn w:val="BodyText"/>
    <w:uiPriority w:val="10"/>
    <w:semiHidden/>
    <w:unhideWhenUsed/>
    <w:pPr>
      <w:keepNext/>
    </w:pPr>
  </w:style>
  <w:style w:type="paragraph" w:customStyle="1" w:styleId="CityState">
    <w:name w:val="City/State"/>
    <w:basedOn w:val="BodyText"/>
    <w:next w:val="BodyText"/>
    <w:uiPriority w:val="10"/>
    <w:semiHidden/>
    <w:unhideWhenUsed/>
    <w:pPr>
      <w:keepNext/>
    </w:pPr>
  </w:style>
  <w:style w:type="paragraph" w:customStyle="1" w:styleId="Skills1st">
    <w:name w:val="Skills 1st"/>
    <w:basedOn w:val="Skills"/>
    <w:next w:val="Skills"/>
    <w:uiPriority w:val="8"/>
    <w:qFormat/>
    <w:rsid w:val="001F224F"/>
    <w:pPr>
      <w:spacing w:before="60"/>
    </w:pPr>
    <w:rPr>
      <w:rFonts w:eastAsia="Arial"/>
    </w:rPr>
  </w:style>
  <w:style w:type="character" w:customStyle="1" w:styleId="Lead-inEmphasis">
    <w:name w:val="Lead-in Emphasis"/>
    <w:uiPriority w:val="10"/>
    <w:semiHidden/>
    <w:unhideWhenUsed/>
    <w:rPr>
      <w:rFonts w:ascii="Arial Black" w:hAnsi="Arial Black"/>
      <w:spacing w:val="-6"/>
      <w:sz w:val="18"/>
    </w:rPr>
  </w:style>
  <w:style w:type="paragraph" w:styleId="Header">
    <w:name w:val="header"/>
    <w:basedOn w:val="HeaderBase"/>
    <w:uiPriority w:val="10"/>
    <w:unhideWhenUsed/>
  </w:style>
  <w:style w:type="paragraph" w:styleId="Footer">
    <w:name w:val="footer"/>
    <w:basedOn w:val="HeaderBase"/>
    <w:uiPriority w:val="10"/>
    <w:unhideWhenUsed/>
    <w:pPr>
      <w:tabs>
        <w:tab w:val="right" w:pos="7320"/>
      </w:tabs>
      <w:spacing w:line="240" w:lineRule="atLeast"/>
      <w:ind w:right="-840"/>
      <w:jc w:val="left"/>
    </w:pPr>
  </w:style>
  <w:style w:type="paragraph" w:customStyle="1" w:styleId="Address1">
    <w:name w:val="Address 1"/>
    <w:basedOn w:val="Normal"/>
    <w:rsid w:val="00342D92"/>
    <w:pPr>
      <w:jc w:val="left"/>
    </w:pPr>
    <w:rPr>
      <w:rFonts w:cs="Arial"/>
      <w:caps/>
      <w:noProof/>
      <w:spacing w:val="30"/>
      <w:szCs w:val="22"/>
    </w:rPr>
  </w:style>
  <w:style w:type="paragraph" w:customStyle="1" w:styleId="SectionSubtitle">
    <w:name w:val="Section Subtitle"/>
    <w:basedOn w:val="SectionTitle"/>
    <w:next w:val="Normal"/>
    <w:uiPriority w:val="5"/>
    <w:rsid w:val="00996B56"/>
    <w:rPr>
      <w:caps w:val="0"/>
      <w:smallCaps/>
      <w:spacing w:val="10"/>
    </w:rPr>
  </w:style>
  <w:style w:type="character" w:styleId="PageNumber">
    <w:name w:val="page number"/>
    <w:uiPriority w:val="10"/>
    <w:semiHidden/>
    <w:unhideWhenUsed/>
    <w:rPr>
      <w:sz w:val="24"/>
    </w:rPr>
  </w:style>
  <w:style w:type="character" w:styleId="Emphasis">
    <w:name w:val="Emphasis"/>
    <w:uiPriority w:val="10"/>
    <w:semiHidden/>
    <w:unhideWhenUsed/>
    <w:qFormat/>
    <w:rPr>
      <w:rFonts w:ascii="Garamond" w:hAnsi="Garamond"/>
      <w:caps/>
      <w:spacing w:val="0"/>
      <w:sz w:val="18"/>
    </w:rPr>
  </w:style>
  <w:style w:type="paragraph" w:styleId="BodyTextIndent">
    <w:name w:val="Body Text Indent"/>
    <w:basedOn w:val="BodyText"/>
    <w:uiPriority w:val="9"/>
    <w:pPr>
      <w:ind w:left="720"/>
    </w:pPr>
  </w:style>
  <w:style w:type="paragraph" w:styleId="CommentText">
    <w:name w:val="annotation text"/>
    <w:basedOn w:val="Normal"/>
    <w:link w:val="CommentTextChar"/>
    <w:uiPriority w:val="10"/>
    <w:semiHidden/>
    <w:unhideWhenUsed/>
    <w:rsid w:val="00B7126C"/>
  </w:style>
  <w:style w:type="paragraph" w:customStyle="1" w:styleId="PersonalData">
    <w:name w:val="Personal Data"/>
    <w:basedOn w:val="BodyText"/>
    <w:uiPriority w:val="10"/>
    <w:semiHidden/>
    <w:unhideWhenUsed/>
    <w:pPr>
      <w:spacing w:after="120" w:line="240" w:lineRule="exact"/>
      <w:ind w:left="-1080" w:right="1080"/>
    </w:pPr>
    <w:rPr>
      <w:i/>
    </w:rPr>
  </w:style>
  <w:style w:type="paragraph" w:customStyle="1" w:styleId="CompanyInstitution1stName">
    <w:name w:val="Company/Institution 1st Name"/>
    <w:basedOn w:val="Normal"/>
    <w:next w:val="CompanyInstitution1stAddress"/>
    <w:uiPriority w:val="6"/>
    <w:rsid w:val="00342D92"/>
    <w:pPr>
      <w:tabs>
        <w:tab w:val="right" w:pos="-12412"/>
        <w:tab w:val="left" w:pos="4986"/>
      </w:tabs>
      <w:spacing w:before="60" w:after="40" w:line="220" w:lineRule="atLeast"/>
      <w:jc w:val="left"/>
    </w:pPr>
    <w:rPr>
      <w:rFonts w:eastAsia="Adobe Gothic Std B" w:cs="Arial"/>
      <w:spacing w:val="5"/>
    </w:rPr>
  </w:style>
  <w:style w:type="character" w:customStyle="1" w:styleId="CommentTextChar">
    <w:name w:val="Comment Text Char"/>
    <w:basedOn w:val="DefaultParagraphFont"/>
    <w:link w:val="CommentText"/>
    <w:uiPriority w:val="10"/>
    <w:semiHidden/>
    <w:rsid w:val="00B7126C"/>
    <w:rPr>
      <w:rFonts w:ascii="Garamond" w:hAnsi="Garamond"/>
    </w:rPr>
  </w:style>
  <w:style w:type="paragraph" w:customStyle="1" w:styleId="CompanyInstitution1stAddress">
    <w:name w:val="Company/Institution 1st Address"/>
    <w:basedOn w:val="CompanyInstitution1stName"/>
    <w:next w:val="JobTitle"/>
    <w:uiPriority w:val="6"/>
    <w:rsid w:val="00B13C16"/>
    <w:pPr>
      <w:jc w:val="right"/>
    </w:pPr>
  </w:style>
  <w:style w:type="paragraph" w:customStyle="1" w:styleId="PersonalInfo">
    <w:name w:val="Personal Info"/>
    <w:basedOn w:val="Achievement"/>
    <w:next w:val="Achievement"/>
    <w:uiPriority w:val="10"/>
    <w:semiHidden/>
    <w:unhideWhenUsed/>
    <w:pPr>
      <w:spacing w:before="220"/>
    </w:pPr>
  </w:style>
  <w:style w:type="paragraph" w:customStyle="1" w:styleId="CompanyInstitutionAddress">
    <w:name w:val="Company/Institution Address"/>
    <w:basedOn w:val="CompanyInstitutionName"/>
    <w:next w:val="JobTitle"/>
    <w:uiPriority w:val="6"/>
    <w:rsid w:val="00B13C16"/>
    <w:pPr>
      <w:jc w:val="right"/>
    </w:pPr>
  </w:style>
  <w:style w:type="paragraph" w:styleId="CommentSubject">
    <w:name w:val="annotation subject"/>
    <w:basedOn w:val="CommentText"/>
    <w:next w:val="CommentText"/>
    <w:link w:val="CommentSubjectChar"/>
    <w:uiPriority w:val="99"/>
    <w:semiHidden/>
    <w:unhideWhenUsed/>
    <w:rsid w:val="00B7126C"/>
    <w:rPr>
      <w:b/>
      <w:bCs/>
    </w:rPr>
  </w:style>
  <w:style w:type="character" w:customStyle="1" w:styleId="CommentSubjectChar">
    <w:name w:val="Comment Subject Char"/>
    <w:basedOn w:val="CommentTextChar"/>
    <w:link w:val="CommentSubject"/>
    <w:uiPriority w:val="99"/>
    <w:semiHidden/>
    <w:rsid w:val="00B7126C"/>
    <w:rPr>
      <w:rFonts w:ascii="Garamond" w:hAnsi="Garamond"/>
      <w:b/>
      <w:bCs/>
    </w:rPr>
  </w:style>
  <w:style w:type="paragraph" w:customStyle="1" w:styleId="CompanyInstitution1stDates">
    <w:name w:val="Company/Institution 1st Dates"/>
    <w:basedOn w:val="CompanyInstitution1stName"/>
    <w:next w:val="CompanyInstitution1stName"/>
    <w:uiPriority w:val="6"/>
    <w:rsid w:val="001D7EF8"/>
  </w:style>
  <w:style w:type="paragraph" w:customStyle="1" w:styleId="CompanyInstitutionDates">
    <w:name w:val="Company/Institution Dates"/>
    <w:basedOn w:val="CompanyInstitutionName"/>
    <w:next w:val="CompanyInstitutionName"/>
    <w:uiPriority w:val="6"/>
    <w:rsid w:val="001D7EF8"/>
    <w:pPr>
      <w:jc w:val="left"/>
    </w:pPr>
  </w:style>
  <w:style w:type="paragraph" w:customStyle="1" w:styleId="Position">
    <w:name w:val="Position"/>
    <w:basedOn w:val="Normal"/>
    <w:next w:val="Name"/>
    <w:uiPriority w:val="1"/>
    <w:rsid w:val="00342D92"/>
    <w:pPr>
      <w:spacing w:after="240" w:line="240" w:lineRule="atLeast"/>
      <w:jc w:val="center"/>
    </w:pPr>
    <w:rPr>
      <w:rFonts w:cs="Arial"/>
      <w:caps/>
      <w:noProof/>
      <w:spacing w:val="80"/>
      <w:sz w:val="40"/>
      <w:szCs w:val="40"/>
    </w:rPr>
  </w:style>
  <w:style w:type="paragraph" w:customStyle="1" w:styleId="BrandingStatement">
    <w:name w:val="Branding Statement"/>
    <w:basedOn w:val="Normal"/>
    <w:uiPriority w:val="3"/>
    <w:rsid w:val="008A339C"/>
    <w:pPr>
      <w:spacing w:before="60" w:line="220" w:lineRule="atLeast"/>
    </w:pPr>
  </w:style>
  <w:style w:type="paragraph" w:styleId="BalloonText">
    <w:name w:val="Balloon Text"/>
    <w:basedOn w:val="Normal"/>
    <w:link w:val="BalloonTextChar"/>
    <w:uiPriority w:val="99"/>
    <w:semiHidden/>
    <w:unhideWhenUsed/>
    <w:rsid w:val="00B7126C"/>
    <w:rPr>
      <w:rFonts w:ascii="Tahoma" w:hAnsi="Tahoma" w:cs="Tahoma"/>
      <w:sz w:val="16"/>
      <w:szCs w:val="16"/>
    </w:rPr>
  </w:style>
  <w:style w:type="character" w:customStyle="1" w:styleId="BalloonTextChar">
    <w:name w:val="Balloon Text Char"/>
    <w:basedOn w:val="DefaultParagraphFont"/>
    <w:link w:val="BalloonText"/>
    <w:uiPriority w:val="99"/>
    <w:semiHidden/>
    <w:rsid w:val="00B7126C"/>
    <w:rPr>
      <w:rFonts w:ascii="Tahoma" w:hAnsi="Tahoma" w:cs="Tahoma"/>
      <w:sz w:val="16"/>
      <w:szCs w:val="16"/>
    </w:rPr>
  </w:style>
  <w:style w:type="character" w:customStyle="1" w:styleId="Job">
    <w:name w:val="Job"/>
    <w:basedOn w:val="DefaultParagraphFont"/>
    <w:uiPriority w:val="10"/>
    <w:semiHidden/>
    <w:unhideWhenUsed/>
    <w:rsid w:val="00B7126C"/>
  </w:style>
  <w:style w:type="paragraph" w:customStyle="1" w:styleId="Space">
    <w:name w:val="Space"/>
    <w:basedOn w:val="CommentText"/>
    <w:uiPriority w:val="9"/>
    <w:semiHidden/>
    <w:unhideWhenUsed/>
    <w:qFormat/>
    <w:rsid w:val="00B7126C"/>
  </w:style>
  <w:style w:type="paragraph" w:styleId="NoSpacing">
    <w:name w:val="No Spacing"/>
    <w:uiPriority w:val="9"/>
    <w:semiHidden/>
    <w:rsid w:val="00A57984"/>
    <w:pPr>
      <w:jc w:val="both"/>
    </w:pPr>
    <w:rPr>
      <w:rFonts w:ascii="Garamond" w:hAnsi="Garamond"/>
      <w:sz w:val="22"/>
    </w:rPr>
  </w:style>
  <w:style w:type="character" w:styleId="CommentReference">
    <w:name w:val="annotation reference"/>
    <w:basedOn w:val="DefaultParagraphFont"/>
    <w:uiPriority w:val="99"/>
    <w:semiHidden/>
    <w:unhideWhenUsed/>
    <w:rPr>
      <w:sz w:val="16"/>
      <w:szCs w:val="16"/>
    </w:rPr>
  </w:style>
  <w:style w:type="paragraph" w:customStyle="1" w:styleId="NoTitle">
    <w:name w:val="No Title"/>
    <w:basedOn w:val="SectionTitle"/>
    <w:uiPriority w:val="10"/>
    <w:semiHidden/>
    <w:unhideWhenUsed/>
    <w:rsid w:val="00A86369"/>
    <w:pPr>
      <w:spacing w:after="120"/>
    </w:pPr>
    <w:rPr>
      <w:rFonts w:ascii="Century Gothic" w:eastAsia="Batang" w:hAnsi="Century Gothic"/>
      <w:b w:val="0"/>
      <w:caps w:val="0"/>
      <w:spacing w:val="0"/>
    </w:rPr>
  </w:style>
  <w:style w:type="character" w:styleId="Hyperlink">
    <w:name w:val="Hyperlink"/>
    <w:basedOn w:val="DefaultParagraphFont"/>
    <w:uiPriority w:val="99"/>
    <w:unhideWhenUsed/>
    <w:rsid w:val="00C56D45"/>
    <w:rPr>
      <w:color w:val="0000FF" w:themeColor="hyperlink"/>
      <w:u w:val="single"/>
    </w:rPr>
  </w:style>
  <w:style w:type="paragraph" w:customStyle="1" w:styleId="Address2">
    <w:name w:val="Address 2"/>
    <w:basedOn w:val="Address1"/>
    <w:uiPriority w:val="9"/>
    <w:qFormat/>
    <w:rsid w:val="007248F5"/>
    <w:pPr>
      <w:jc w:val="right"/>
    </w:pPr>
  </w:style>
  <w:style w:type="character" w:customStyle="1" w:styleId="StyleArial">
    <w:name w:val="Style Arial"/>
    <w:basedOn w:val="DefaultParagraphFont"/>
    <w:rsid w:val="00342D92"/>
    <w:rPr>
      <w:rFonts w:ascii="Arial" w:hAnsi="Arial"/>
    </w:rPr>
  </w:style>
  <w:style w:type="paragraph" w:styleId="ListParagraph">
    <w:name w:val="List Paragraph"/>
    <w:basedOn w:val="Normal"/>
    <w:uiPriority w:val="34"/>
    <w:qFormat/>
    <w:rsid w:val="00B57134"/>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8466">
      <w:bodyDiv w:val="1"/>
      <w:marLeft w:val="0"/>
      <w:marRight w:val="0"/>
      <w:marTop w:val="0"/>
      <w:marBottom w:val="0"/>
      <w:divBdr>
        <w:top w:val="none" w:sz="0" w:space="0" w:color="auto"/>
        <w:left w:val="none" w:sz="0" w:space="0" w:color="auto"/>
        <w:bottom w:val="none" w:sz="0" w:space="0" w:color="auto"/>
        <w:right w:val="none" w:sz="0" w:space="0" w:color="auto"/>
      </w:divBdr>
      <w:divsChild>
        <w:div w:id="361899950">
          <w:marLeft w:val="1200"/>
          <w:marRight w:val="0"/>
          <w:marTop w:val="0"/>
          <w:marBottom w:val="0"/>
          <w:divBdr>
            <w:top w:val="none" w:sz="0" w:space="0" w:color="auto"/>
            <w:left w:val="none" w:sz="0" w:space="0" w:color="auto"/>
            <w:bottom w:val="none" w:sz="0" w:space="0" w:color="auto"/>
            <w:right w:val="none" w:sz="0" w:space="0" w:color="auto"/>
          </w:divBdr>
        </w:div>
        <w:div w:id="1354503089">
          <w:marLeft w:val="12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legant%20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81AC9-D75A-4543-8789-79D87241B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Resume</Template>
  <TotalTime>370</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Elegant Resume</vt:lpstr>
    </vt:vector>
  </TitlesOfParts>
  <Company>Microsoft Corp.</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Resume</dc:title>
  <dc:creator>Robert E Steele</dc:creator>
  <cp:lastModifiedBy>Camille Sloan</cp:lastModifiedBy>
  <cp:revision>20</cp:revision>
  <cp:lastPrinted>2024-01-15T17:38:00Z</cp:lastPrinted>
  <dcterms:created xsi:type="dcterms:W3CDTF">2019-11-20T05:41:00Z</dcterms:created>
  <dcterms:modified xsi:type="dcterms:W3CDTF">2024-03-14T20:51:00Z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2000102700</vt:i4>
  </property>
  <property fmtid="{D5CDD505-2E9C-101B-9397-08002B2CF9AE}" pid="4" name="LCID">
    <vt:i4>1033</vt:i4>
  </property>
</Properties>
</file>