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3329ECDD" w:rsidRDefault="3329ECDD" w14:paraId="2CAC0C43"/>
    <w:p w:rsidR="73DF7591" w:rsidP="73DF7591" w:rsidRDefault="73DF7591" w14:paraId="79EB4F58" w14:textId="6936EA96">
      <w:pPr>
        <w:pStyle w:val="Normal"/>
        <w:jc w:val="center"/>
        <w:rPr>
          <w:rFonts w:eastAsia="Adobe Gothic Std B" w:cs="Arial"/>
          <w:sz w:val="52"/>
          <w:szCs w:val="52"/>
        </w:rPr>
      </w:pPr>
      <w:r w:rsidRPr="73DF7591" w:rsidR="73DF7591">
        <w:rPr>
          <w:rFonts w:ascii="NimbusSanL" w:hAnsi="NimbusSanL" w:cs="Segoe UI"/>
          <w:sz w:val="52"/>
          <w:szCs w:val="52"/>
        </w:rPr>
        <w:t>Camille Sloan   3D Artist-Animator</w:t>
      </w:r>
    </w:p>
    <w:p w:rsidR="3329ECDD" w:rsidP="3329ECDD" w:rsidRDefault="3329ECDD" w14:paraId="0F0E9201" w14:textId="28074683">
      <w:pPr>
        <w:pStyle w:val="Normal"/>
        <w:jc w:val="center"/>
        <w:rPr>
          <w:rStyle w:val="StyleArial"/>
          <w:rFonts w:ascii="DinC" w:hAnsi="DinC"/>
          <w:sz w:val="24"/>
          <w:szCs w:val="24"/>
        </w:rPr>
      </w:pPr>
      <w:r>
        <w:drawing>
          <wp:inline wp14:editId="3A2897D4" wp14:anchorId="1AC9B0EA">
            <wp:extent cx="262255" cy="199390"/>
            <wp:effectExtent l="0" t="0" r="4445" b="0"/>
            <wp:docPr id="831380425" name="Picture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d3c60ae16a4145e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2255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DF7591" w:rsidR="73DF7591">
        <w:rPr>
          <w:rFonts w:ascii="NimbusSanL" w:hAnsi="NimbusSanL"/>
          <w:sz w:val="22"/>
          <w:szCs w:val="22"/>
        </w:rPr>
        <w:t xml:space="preserve">  camillesloanarts.com</w:t>
      </w:r>
      <w:r w:rsidRPr="73DF7591" w:rsidR="73DF7591">
        <w:rPr>
          <w:rFonts w:ascii="NimbusSanL" w:hAnsi="NimbusSanL"/>
          <w:sz w:val="22"/>
          <w:szCs w:val="22"/>
        </w:rPr>
        <w:t xml:space="preserve">   </w:t>
      </w:r>
      <w:r>
        <w:drawing>
          <wp:inline wp14:editId="4831D57E" wp14:anchorId="6D238656">
            <wp:extent cx="233045" cy="182880"/>
            <wp:effectExtent l="0" t="0" r="0" b="7620"/>
            <wp:docPr id="1652995422" name="Picture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01c72a02d2b4426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304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DF7591" w:rsidR="73DF7591">
        <w:rPr>
          <w:rFonts w:ascii="NimbusSanL" w:hAnsi="NimbusSanL"/>
          <w:sz w:val="22"/>
          <w:szCs w:val="22"/>
        </w:rPr>
        <w:t xml:space="preserve">  </w:t>
      </w:r>
      <w:r w:rsidRPr="73DF7591" w:rsidR="73DF7591">
        <w:rPr>
          <w:rFonts w:ascii="NimbusSanL" w:hAnsi="NimbusSanL"/>
          <w:sz w:val="22"/>
          <w:szCs w:val="22"/>
          <w:u w:val="none"/>
        </w:rPr>
        <w:t>camillesloanarts</w:t>
      </w:r>
      <w:r w:rsidRPr="73DF7591" w:rsidR="73DF7591">
        <w:rPr>
          <w:rFonts w:ascii="NimbusSanL" w:hAnsi="NimbusSanL" w:eastAsia="Adobe Song Std L" w:cs="Arial Unicode MS"/>
          <w:sz w:val="22"/>
          <w:szCs w:val="22"/>
          <w:u w:val="none"/>
        </w:rPr>
        <w:t>@</w:t>
      </w:r>
      <w:r w:rsidRPr="73DF7591" w:rsidR="73DF7591">
        <w:rPr>
          <w:rFonts w:ascii="NimbusSanL" w:hAnsi="NimbusSanL"/>
          <w:sz w:val="22"/>
          <w:szCs w:val="22"/>
          <w:u w:val="none"/>
        </w:rPr>
        <w:t>gmail.com</w:t>
      </w:r>
    </w:p>
    <w:p w:rsidR="73DF7591" w:rsidP="73DF7591" w:rsidRDefault="73DF7591" w14:paraId="5A0CF4F1" w14:textId="10E2A6E3">
      <w:pPr>
        <w:pStyle w:val="Normal"/>
        <w:jc w:val="center"/>
        <w:rPr>
          <w:rStyle w:val="StyleArial"/>
          <w:rFonts w:ascii="NimbusSanL" w:hAnsi="NimbusSanL"/>
          <w:sz w:val="22"/>
          <w:szCs w:val="22"/>
        </w:rPr>
      </w:pPr>
    </w:p>
    <w:p w:rsidR="3329ECDD" w:rsidP="3329ECDD" w:rsidRDefault="3329ECDD" w14:paraId="61983ECB" w14:textId="33F5996D">
      <w:pPr>
        <w:pStyle w:val="Normal"/>
      </w:pPr>
    </w:p>
    <w:tbl>
      <w:tblPr>
        <w:tblpPr w:leftFromText="180" w:rightFromText="180" w:vertAnchor="text" w:horzAnchor="margin" w:tblpXSpec="center" w:tblpY="189"/>
        <w:tblW w:w="9576" w:type="dxa"/>
        <w:tblBorders>
          <w:top w:val="none" w:color="76923C" w:themeColor="accent3" w:themeShade="BF" w:sz="8"/>
          <w:left w:val="none" w:color="76923C" w:themeColor="accent3" w:themeShade="BF" w:sz="8"/>
          <w:bottom w:val="none" w:color="76923C" w:themeColor="accent3" w:themeShade="BF" w:sz="8"/>
          <w:right w:val="none" w:color="76923C" w:themeColor="accent3" w:themeShade="BF" w:sz="8"/>
          <w:insideH w:val="none" w:color="76923C" w:themeColor="accent3" w:themeShade="BF" w:sz="8"/>
          <w:insideV w:val="none" w:color="76923C" w:themeColor="accent3" w:themeShade="BF" w:sz="8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532"/>
        <w:gridCol w:w="3344"/>
        <w:gridCol w:w="3164"/>
      </w:tblGrid>
      <w:tr xmlns:wp14="http://schemas.microsoft.com/office/word/2010/wordml" w:rsidRPr="00EA6D0A" w:rsidR="00240E67" w:rsidTr="4E16BEB4" w14:paraId="0880DD41" wp14:textId="77777777">
        <w:trPr>
          <w:cantSplit/>
          <w:trHeight w:val="405"/>
        </w:trPr>
        <w:tc>
          <w:tcPr>
            <w:tcW w:w="9576" w:type="dxa"/>
            <w:gridSpan w:val="4"/>
            <w:tcMar/>
          </w:tcPr>
          <w:p w:rsidRPr="00007723" w:rsidR="00240E67" w:rsidP="00007723" w:rsidRDefault="00007723" w14:paraId="12FCD678" wp14:textId="77777777">
            <w:pPr>
              <w:rPr>
                <w:sz w:val="24"/>
                <w:szCs w:val="24"/>
              </w:rPr>
            </w:pPr>
            <w:r w:rsidRPr="00007723">
              <w:rPr>
                <w:rFonts w:ascii="NimbusSanL" w:hAnsi="NimbusSanL" w:cs="Segoe UI"/>
                <w:sz w:val="24"/>
                <w:szCs w:val="24"/>
                <w:shd w:val="clear" w:color="auto" w:fill="FFFFFF"/>
              </w:rPr>
              <w:t xml:space="preserve">PROFESSIONAL EXPERIENCE </w:t>
            </w:r>
          </w:p>
        </w:tc>
      </w:tr>
      <w:tr xmlns:wp14="http://schemas.microsoft.com/office/word/2010/wordml" w:rsidRPr="00EA6D0A" w:rsidR="003115F3" w:rsidTr="4E16BEB4" w14:paraId="19ACD166" wp14:textId="77777777">
        <w:trPr>
          <w:trHeight w:val="276"/>
        </w:trPr>
        <w:tc>
          <w:tcPr>
            <w:tcW w:w="3068" w:type="dxa"/>
            <w:gridSpan w:val="2"/>
            <w:tcMar/>
          </w:tcPr>
          <w:p w:rsidR="003115F3" w:rsidP="00607586" w:rsidRDefault="003115F3" w14:paraId="6D295ECC" wp14:textId="38EFC34D">
            <w:pPr>
              <w:pStyle w:val="CompanyInstitution1stDates"/>
              <w:rPr>
                <w:rFonts w:ascii="NimbusSanL" w:hAnsi="NimbusSanL"/>
                <w:sz w:val="18"/>
                <w:szCs w:val="18"/>
              </w:rPr>
            </w:pPr>
            <w:r w:rsidRPr="3BD9C036" w:rsidR="3BD9C036">
              <w:rPr>
                <w:rFonts w:ascii="NimbusSanL" w:hAnsi="NimbusSanL"/>
                <w:sz w:val="18"/>
                <w:szCs w:val="18"/>
              </w:rPr>
              <w:t>2020 - Ongoing</w:t>
            </w:r>
          </w:p>
        </w:tc>
        <w:tc>
          <w:tcPr>
            <w:tcW w:w="6508" w:type="dxa"/>
            <w:gridSpan w:val="2"/>
            <w:tcMar/>
          </w:tcPr>
          <w:p w:rsidR="003115F3" w:rsidP="3BD9C036" w:rsidRDefault="00F35E89" w14:paraId="0BA0018E" wp14:textId="14036FEC">
            <w:pPr>
              <w:pStyle w:val="CompanyInstitution1stName"/>
              <w:rPr>
                <w:rFonts w:ascii="NimbusSanL" w:hAnsi="NimbusSanL"/>
                <w:b w:val="1"/>
                <w:bCs w:val="1"/>
                <w:sz w:val="18"/>
                <w:szCs w:val="18"/>
              </w:rPr>
            </w:pPr>
            <w:r w:rsidRPr="3BD9C036" w:rsidR="3BD9C036">
              <w:rPr>
                <w:rFonts w:ascii="NimbusSanL" w:hAnsi="NimbusSanL"/>
                <w:b w:val="1"/>
                <w:bCs w:val="1"/>
                <w:sz w:val="18"/>
                <w:szCs w:val="18"/>
              </w:rPr>
              <w:t>Playmake Inc.</w:t>
            </w:r>
          </w:p>
        </w:tc>
      </w:tr>
      <w:tr xmlns:wp14="http://schemas.microsoft.com/office/word/2010/wordml" w:rsidRPr="00EA6D0A" w:rsidR="003115F3" w:rsidTr="4E16BEB4" w14:paraId="4E8510C1" wp14:textId="77777777">
        <w:trPr>
          <w:trHeight w:val="2715"/>
        </w:trPr>
        <w:tc>
          <w:tcPr>
            <w:tcW w:w="3068" w:type="dxa"/>
            <w:gridSpan w:val="2"/>
            <w:tcMar/>
          </w:tcPr>
          <w:p w:rsidR="003115F3" w:rsidP="00607586" w:rsidRDefault="003115F3" w14:paraId="672A6659" wp14:textId="77777777">
            <w:pPr>
              <w:pStyle w:val="CompanyInstitution1stDates"/>
              <w:rPr>
                <w:rFonts w:ascii="NimbusSanL" w:hAnsi="NimbusSanL"/>
                <w:sz w:val="18"/>
                <w:szCs w:val="18"/>
              </w:rPr>
            </w:pPr>
          </w:p>
        </w:tc>
        <w:tc>
          <w:tcPr>
            <w:tcW w:w="6508" w:type="dxa"/>
            <w:gridSpan w:val="2"/>
            <w:tcMar/>
          </w:tcPr>
          <w:p w:rsidRPr="00B92FB4" w:rsidR="003115F3" w:rsidP="3BD9C036" w:rsidRDefault="003115F3" w14:paraId="27BC426F" wp14:textId="4CF68BAF">
            <w:pPr>
              <w:pStyle w:val="CompanyInstitution1stName"/>
              <w:rPr>
                <w:rFonts w:ascii="NimbusSanL" w:hAnsi="NimbusSanL" w:cs="Segoe UI"/>
                <w:b w:val="1"/>
                <w:bCs w:val="1"/>
                <w:sz w:val="18"/>
                <w:szCs w:val="18"/>
              </w:rPr>
            </w:pPr>
            <w:r w:rsidRPr="4E16BEB4" w:rsidR="4E16BEB4">
              <w:rPr>
                <w:rFonts w:ascii="NimbusSanL" w:hAnsi="NimbusSanL" w:cs="Segoe UI"/>
                <w:b w:val="1"/>
                <w:bCs w:val="1"/>
                <w:sz w:val="18"/>
                <w:szCs w:val="18"/>
              </w:rPr>
              <w:t xml:space="preserve">3D ARTIST </w:t>
            </w:r>
          </w:p>
          <w:p w:rsidRPr="00B92FB4" w:rsidR="003115F3" w:rsidP="3329ECDD" w:rsidRDefault="003115F3" w14:paraId="373E06AD" wp14:textId="35D2B143">
            <w:pPr>
              <w:pStyle w:val="CompanyInstitution1stName"/>
              <w:rPr>
                <w:rFonts w:ascii="NimbusSanL" w:hAnsi="NimbusSanL" w:cs="Segoe UI"/>
                <w:sz w:val="18"/>
                <w:szCs w:val="18"/>
              </w:rPr>
            </w:pPr>
            <w:r w:rsidRPr="15592230" w:rsidR="15592230">
              <w:rPr>
                <w:rFonts w:ascii="NimbusSanL" w:hAnsi="NimbusSanL" w:cs="Segoe UI"/>
                <w:sz w:val="18"/>
                <w:szCs w:val="18"/>
              </w:rPr>
              <w:t>Currently in charge of the 3D</w:t>
            </w:r>
            <w:r w:rsidRPr="15592230" w:rsidR="15592230">
              <w:rPr>
                <w:rFonts w:ascii="NimbusSanL" w:hAnsi="NimbusSanL" w:cs="Segoe UI"/>
                <w:b w:val="1"/>
                <w:bCs w:val="1"/>
                <w:sz w:val="18"/>
                <w:szCs w:val="18"/>
              </w:rPr>
              <w:t xml:space="preserve"> </w:t>
            </w:r>
            <w:r w:rsidRPr="15592230" w:rsidR="15592230">
              <w:rPr>
                <w:rFonts w:ascii="NimbusSanL" w:hAnsi="NimbusSanL" w:cs="Segoe UI"/>
                <w:b w:val="0"/>
                <w:bCs w:val="0"/>
                <w:sz w:val="18"/>
                <w:szCs w:val="18"/>
              </w:rPr>
              <w:t xml:space="preserve">art direction for </w:t>
            </w:r>
            <w:r w:rsidRPr="15592230" w:rsidR="15592230">
              <w:rPr>
                <w:rFonts w:ascii="NimbusSanL" w:hAnsi="NimbusSanL" w:cs="Segoe UI"/>
                <w:b w:val="0"/>
                <w:bCs w:val="0"/>
                <w:sz w:val="18"/>
                <w:szCs w:val="18"/>
              </w:rPr>
              <w:t>Playmake</w:t>
            </w:r>
            <w:r w:rsidRPr="15592230" w:rsidR="15592230">
              <w:rPr>
                <w:rFonts w:ascii="NimbusSanL" w:hAnsi="NimbusSanL" w:cs="Segoe UI"/>
                <w:b w:val="0"/>
                <w:bCs w:val="0"/>
                <w:sz w:val="18"/>
                <w:szCs w:val="18"/>
              </w:rPr>
              <w:t xml:space="preserve"> Inc. Roblox games which includes the title</w:t>
            </w:r>
            <w:r w:rsidRPr="15592230" w:rsidR="15592230">
              <w:rPr>
                <w:rFonts w:ascii="NimbusSanL" w:hAnsi="NimbusSanL" w:cs="Segoe UI"/>
                <w:b w:val="1"/>
                <w:bCs w:val="1"/>
                <w:sz w:val="18"/>
                <w:szCs w:val="18"/>
              </w:rPr>
              <w:t xml:space="preserve"> "Murder Party" an online multiplayer murder mystery game (shipped game for Roblox with 2 years of live service support).</w:t>
            </w:r>
            <w:r w:rsidRPr="15592230" w:rsidR="15592230">
              <w:rPr>
                <w:rFonts w:ascii="NimbusSanL" w:hAnsi="NimbusSanL" w:cs="Segoe UI"/>
                <w:sz w:val="18"/>
                <w:szCs w:val="18"/>
              </w:rPr>
              <w:t xml:space="preserve"> </w:t>
            </w:r>
            <w:r w:rsidRPr="15592230" w:rsidR="15592230">
              <w:rPr>
                <w:rFonts w:ascii="NimbusSanL" w:hAnsi="NimbusSanL" w:cs="Segoe UI"/>
                <w:sz w:val="18"/>
                <w:szCs w:val="18"/>
              </w:rPr>
              <w:t>I've</w:t>
            </w:r>
            <w:r w:rsidRPr="15592230" w:rsidR="15592230">
              <w:rPr>
                <w:rFonts w:ascii="NimbusSanL" w:hAnsi="NimbusSanL" w:cs="Segoe UI"/>
                <w:sz w:val="18"/>
                <w:szCs w:val="18"/>
              </w:rPr>
              <w:t xml:space="preserve"> taken care of all art related aspects possible from concept art to </w:t>
            </w:r>
            <w:r w:rsidRPr="15592230" w:rsidR="15592230">
              <w:rPr>
                <w:rFonts w:ascii="NimbusSanL" w:hAnsi="NimbusSanL" w:cs="Segoe UI"/>
                <w:sz w:val="18"/>
                <w:szCs w:val="18"/>
              </w:rPr>
              <w:t>finalized</w:t>
            </w:r>
            <w:r w:rsidRPr="15592230" w:rsidR="15592230">
              <w:rPr>
                <w:rFonts w:ascii="NimbusSanL" w:hAnsi="NimbusSanL" w:cs="Segoe UI"/>
                <w:sz w:val="18"/>
                <w:szCs w:val="18"/>
              </w:rPr>
              <w:t xml:space="preserve"> 3D models and animations, either for character or environment art done in </w:t>
            </w:r>
            <w:r w:rsidRPr="15592230" w:rsidR="15592230">
              <w:rPr>
                <w:rFonts w:ascii="NimbusSanL" w:hAnsi="NimbusSanL" w:cs="Segoe UI"/>
                <w:b w:val="1"/>
                <w:bCs w:val="1"/>
                <w:sz w:val="18"/>
                <w:szCs w:val="18"/>
              </w:rPr>
              <w:t>Blender</w:t>
            </w:r>
            <w:r w:rsidRPr="15592230" w:rsidR="15592230">
              <w:rPr>
                <w:rFonts w:ascii="NimbusSanL" w:hAnsi="NimbusSanL" w:cs="Segoe UI"/>
                <w:sz w:val="18"/>
                <w:szCs w:val="18"/>
              </w:rPr>
              <w:t xml:space="preserve"> and set up in </w:t>
            </w:r>
            <w:r w:rsidRPr="15592230" w:rsidR="15592230">
              <w:rPr>
                <w:rFonts w:ascii="NimbusSanL" w:hAnsi="NimbusSanL" w:cs="Segoe UI"/>
                <w:b w:val="1"/>
                <w:bCs w:val="1"/>
                <w:sz w:val="18"/>
                <w:szCs w:val="18"/>
              </w:rPr>
              <w:t>Roblox Studio.</w:t>
            </w:r>
            <w:r w:rsidRPr="15592230" w:rsidR="15592230">
              <w:rPr>
                <w:rFonts w:ascii="NimbusSanL" w:hAnsi="NimbusSanL" w:cs="Segoe UI"/>
                <w:sz w:val="18"/>
                <w:szCs w:val="18"/>
              </w:rPr>
              <w:t xml:space="preserve"> Designed and modeled over 200 weapons for their</w:t>
            </w:r>
            <w:r w:rsidRPr="15592230" w:rsidR="15592230">
              <w:rPr>
                <w:rFonts w:ascii="NimbusSanL" w:hAnsi="NimbusSanL" w:cs="Segoe UI"/>
                <w:sz w:val="18"/>
                <w:szCs w:val="18"/>
              </w:rPr>
              <w:t xml:space="preserve"> </w:t>
            </w:r>
            <w:r w:rsidRPr="15592230" w:rsidR="15592230">
              <w:rPr>
                <w:rFonts w:ascii="NimbusSanL" w:hAnsi="NimbusSanL" w:cs="Segoe UI"/>
                <w:sz w:val="18"/>
                <w:szCs w:val="18"/>
              </w:rPr>
              <w:t>gatch</w:t>
            </w:r>
            <w:r w:rsidRPr="15592230" w:rsidR="15592230">
              <w:rPr>
                <w:rFonts w:ascii="NimbusSanL" w:hAnsi="NimbusSanL" w:cs="Segoe UI"/>
                <w:sz w:val="18"/>
                <w:szCs w:val="18"/>
              </w:rPr>
              <w:t>a</w:t>
            </w:r>
            <w:r w:rsidRPr="15592230" w:rsidR="15592230">
              <w:rPr>
                <w:rFonts w:ascii="NimbusSanL" w:hAnsi="NimbusSanL" w:cs="Segoe UI"/>
                <w:sz w:val="18"/>
                <w:szCs w:val="18"/>
              </w:rPr>
              <w:t xml:space="preserve"> </w:t>
            </w:r>
            <w:r w:rsidRPr="15592230" w:rsidR="15592230">
              <w:rPr>
                <w:rFonts w:ascii="NimbusSanL" w:hAnsi="NimbusSanL" w:cs="Segoe UI"/>
                <w:sz w:val="18"/>
                <w:szCs w:val="18"/>
              </w:rPr>
              <w:t>lootbo</w:t>
            </w:r>
            <w:r w:rsidRPr="15592230" w:rsidR="15592230">
              <w:rPr>
                <w:rFonts w:ascii="NimbusSanL" w:hAnsi="NimbusSanL" w:cs="Segoe UI"/>
                <w:sz w:val="18"/>
                <w:szCs w:val="18"/>
              </w:rPr>
              <w:t>x</w:t>
            </w:r>
            <w:r w:rsidRPr="15592230" w:rsidR="15592230">
              <w:rPr>
                <w:rFonts w:ascii="NimbusSanL" w:hAnsi="NimbusSanL" w:cs="Segoe UI"/>
                <w:sz w:val="18"/>
                <w:szCs w:val="18"/>
              </w:rPr>
              <w:t xml:space="preserve"> and pass systems alongside promo art in collaboration with our artist team, also arranged the planning behind their game lore and event updates.</w:t>
            </w:r>
          </w:p>
        </w:tc>
      </w:tr>
      <w:tr xmlns:wp14="http://schemas.microsoft.com/office/word/2010/wordml" w:rsidRPr="00EA6D0A" w:rsidR="0094015C" w:rsidTr="4E16BEB4" w14:paraId="1633666E" wp14:textId="77777777">
        <w:trPr>
          <w:trHeight w:val="276"/>
        </w:trPr>
        <w:tc>
          <w:tcPr>
            <w:tcW w:w="3068" w:type="dxa"/>
            <w:gridSpan w:val="2"/>
            <w:tcMar/>
          </w:tcPr>
          <w:p w:rsidR="0094015C" w:rsidP="00607586" w:rsidRDefault="0094015C" w14:paraId="650B5A13" wp14:textId="52ECAACB">
            <w:pPr>
              <w:pStyle w:val="CompanyInstitution1stDates"/>
              <w:rPr>
                <w:rFonts w:ascii="NimbusSanL" w:hAnsi="NimbusSanL"/>
                <w:sz w:val="18"/>
                <w:szCs w:val="18"/>
              </w:rPr>
            </w:pPr>
            <w:r w:rsidRPr="3BD9C036" w:rsidR="3BD9C036">
              <w:rPr>
                <w:rFonts w:ascii="NimbusSanL" w:hAnsi="NimbusSanL"/>
                <w:sz w:val="18"/>
                <w:szCs w:val="18"/>
              </w:rPr>
              <w:t>2019 - 2020</w:t>
            </w:r>
          </w:p>
        </w:tc>
        <w:tc>
          <w:tcPr>
            <w:tcW w:w="6508" w:type="dxa"/>
            <w:gridSpan w:val="2"/>
            <w:tcMar/>
          </w:tcPr>
          <w:p w:rsidR="0094015C" w:rsidP="3BD9C036" w:rsidRDefault="0094015C" w14:paraId="256A0F68" wp14:textId="4FB206DE">
            <w:pPr>
              <w:pStyle w:val="CompanyInstitution1stName"/>
              <w:rPr>
                <w:rFonts w:ascii="NimbusSanL" w:hAnsi="NimbusSanL"/>
                <w:b w:val="1"/>
                <w:bCs w:val="1"/>
                <w:sz w:val="18"/>
                <w:szCs w:val="18"/>
              </w:rPr>
            </w:pPr>
            <w:r w:rsidRPr="3BD9C036" w:rsidR="3BD9C036">
              <w:rPr>
                <w:rFonts w:ascii="NimbusSanL" w:hAnsi="NimbusSanL"/>
                <w:b w:val="1"/>
                <w:bCs w:val="1"/>
                <w:sz w:val="18"/>
                <w:szCs w:val="18"/>
              </w:rPr>
              <w:t>Foxnext</w:t>
            </w:r>
            <w:r w:rsidRPr="3BD9C036" w:rsidR="3BD9C036">
              <w:rPr>
                <w:rFonts w:ascii="NimbusSanL" w:hAnsi="NimbusSanL"/>
                <w:b w:val="1"/>
                <w:bCs w:val="1"/>
                <w:sz w:val="18"/>
                <w:szCs w:val="18"/>
              </w:rPr>
              <w:t xml:space="preserve"> - Fogbank Entertainment</w:t>
            </w:r>
          </w:p>
        </w:tc>
      </w:tr>
      <w:tr xmlns:wp14="http://schemas.microsoft.com/office/word/2010/wordml" w:rsidRPr="00EA6D0A" w:rsidR="0094015C" w:rsidTr="4E16BEB4" w14:paraId="34F675F7" wp14:textId="77777777">
        <w:trPr>
          <w:trHeight w:val="1187"/>
        </w:trPr>
        <w:tc>
          <w:tcPr>
            <w:tcW w:w="3068" w:type="dxa"/>
            <w:gridSpan w:val="2"/>
            <w:tcMar/>
          </w:tcPr>
          <w:p w:rsidR="0094015C" w:rsidP="00007723" w:rsidRDefault="0094015C" w14:paraId="0A37501D" wp14:textId="77777777">
            <w:pPr>
              <w:pStyle w:val="CompanyInstitution1stDates"/>
              <w:rPr>
                <w:rFonts w:ascii="NimbusSanL" w:hAnsi="NimbusSanL"/>
                <w:sz w:val="18"/>
                <w:szCs w:val="18"/>
              </w:rPr>
            </w:pPr>
          </w:p>
        </w:tc>
        <w:tc>
          <w:tcPr>
            <w:tcW w:w="6508" w:type="dxa"/>
            <w:gridSpan w:val="2"/>
            <w:tcMar/>
          </w:tcPr>
          <w:p w:rsidRPr="00AE3AD7" w:rsidR="00AE3AD7" w:rsidP="3BD9C036" w:rsidRDefault="00B92FB4" wp14:textId="77777777" wp14:noSpellErr="1" w14:paraId="152655B4">
            <w:pPr>
              <w:pStyle w:val="CompanyInstitution1stName"/>
              <w:rPr>
                <w:rFonts w:ascii="NimbusSanL" w:hAnsi="NimbusSanL"/>
                <w:b w:val="1"/>
                <w:bCs w:val="1"/>
                <w:sz w:val="18"/>
                <w:szCs w:val="18"/>
              </w:rPr>
            </w:pPr>
            <w:proofErr w:type="spellStart"/>
            <w:proofErr w:type="spellEnd"/>
            <w:r w:rsidRPr="3BD9C036" w:rsidR="3BD9C036">
              <w:rPr>
                <w:rFonts w:ascii="NimbusSanL" w:hAnsi="NimbusSanL"/>
                <w:b w:val="1"/>
                <w:bCs w:val="1"/>
                <w:sz w:val="18"/>
                <w:szCs w:val="18"/>
              </w:rPr>
              <w:t>CINEMATICS ASSISTANT DIRECTOR</w:t>
            </w:r>
          </w:p>
          <w:p w:rsidRPr="00AE3AD7" w:rsidR="00AE3AD7" w:rsidP="3BD9C036" w:rsidRDefault="00B92FB4" w14:paraId="6B180784" wp14:textId="0FB4D135">
            <w:pPr>
              <w:pStyle w:val="CompanyInstitution1stName"/>
              <w:rPr>
                <w:rFonts w:ascii="NimbusSanL" w:hAnsi="NimbusSanL"/>
                <w:sz w:val="18"/>
                <w:szCs w:val="18"/>
              </w:rPr>
            </w:pPr>
            <w:bookmarkStart w:name="_Int_Ev8jKEX3" w:id="1507259406"/>
            <w:r w:rsidRPr="73DF7591" w:rsidR="73DF7591">
              <w:rPr>
                <w:rFonts w:ascii="NimbusSanL" w:hAnsi="NimbusSanL" w:cs="Segoe UI"/>
                <w:sz w:val="18"/>
                <w:szCs w:val="18"/>
              </w:rPr>
              <w:t xml:space="preserve">Took care of directing </w:t>
            </w:r>
            <w:bookmarkEnd w:id="1507259406"/>
            <w:r w:rsidRPr="73DF7591" w:rsidR="73DF7591">
              <w:rPr>
                <w:rFonts w:ascii="NimbusSanL" w:hAnsi="NimbusSanL" w:cs="Segoe UI"/>
                <w:sz w:val="18"/>
                <w:szCs w:val="18"/>
              </w:rPr>
              <w:t xml:space="preserve">cinematics for their app </w:t>
            </w:r>
            <w:r w:rsidRPr="73DF7591" w:rsidR="73DF7591">
              <w:rPr>
                <w:rFonts w:ascii="NimbusSanL" w:hAnsi="NimbusSanL" w:cs="Segoe UI"/>
                <w:b w:val="1"/>
                <w:bCs w:val="1"/>
                <w:sz w:val="18"/>
                <w:szCs w:val="18"/>
              </w:rPr>
              <w:t>Storyscape</w:t>
            </w:r>
            <w:r w:rsidRPr="73DF7591" w:rsidR="73DF7591">
              <w:rPr>
                <w:rFonts w:ascii="NimbusSanL" w:hAnsi="NimbusSanL" w:cs="Segoe UI"/>
                <w:b w:val="1"/>
                <w:bCs w:val="1"/>
                <w:sz w:val="18"/>
                <w:szCs w:val="18"/>
              </w:rPr>
              <w:t xml:space="preserve"> (shipped game for iOS and Android devices) </w:t>
            </w:r>
            <w:r w:rsidRPr="73DF7591" w:rsidR="73DF7591">
              <w:rPr>
                <w:rFonts w:ascii="NimbusSanL" w:hAnsi="NimbusSanL" w:cs="Segoe UI"/>
                <w:sz w:val="18"/>
                <w:szCs w:val="18"/>
              </w:rPr>
              <w:t xml:space="preserve">which involved setting up cameras, animations, </w:t>
            </w:r>
            <w:r w:rsidRPr="73DF7591" w:rsidR="73DF7591">
              <w:rPr>
                <w:rFonts w:ascii="NimbusSanL" w:hAnsi="NimbusSanL" w:cs="Segoe UI"/>
                <w:sz w:val="18"/>
                <w:szCs w:val="18"/>
              </w:rPr>
              <w:t>characters</w:t>
            </w:r>
            <w:r w:rsidRPr="73DF7591" w:rsidR="73DF7591">
              <w:rPr>
                <w:rFonts w:ascii="NimbusSanL" w:hAnsi="NimbusSanL" w:cs="Segoe UI"/>
                <w:sz w:val="18"/>
                <w:szCs w:val="18"/>
              </w:rPr>
              <w:t xml:space="preserve"> and stages according to the narrative written in their stories, their branching paths and the lead director’s vision through a 2.5D perspective built in </w:t>
            </w:r>
            <w:r w:rsidRPr="73DF7591" w:rsidR="73DF7591">
              <w:rPr>
                <w:rFonts w:ascii="NimbusSanL" w:hAnsi="NimbusSanL" w:cs="Segoe UI"/>
                <w:b w:val="1"/>
                <w:bCs w:val="1"/>
                <w:sz w:val="18"/>
                <w:szCs w:val="18"/>
              </w:rPr>
              <w:t>Unity</w:t>
            </w:r>
            <w:r w:rsidRPr="73DF7591" w:rsidR="73DF7591">
              <w:rPr>
                <w:rFonts w:ascii="NimbusSanL" w:hAnsi="NimbusSanL" w:cs="Segoe UI"/>
                <w:sz w:val="18"/>
                <w:szCs w:val="18"/>
              </w:rPr>
              <w:t xml:space="preserve"> timeline tools and </w:t>
            </w:r>
            <w:r w:rsidRPr="73DF7591" w:rsidR="73DF7591">
              <w:rPr>
                <w:rFonts w:ascii="NimbusSanL" w:hAnsi="NimbusSanL" w:cs="Segoe UI"/>
                <w:b w:val="1"/>
                <w:bCs w:val="1"/>
                <w:sz w:val="18"/>
                <w:szCs w:val="18"/>
              </w:rPr>
              <w:t>Spine</w:t>
            </w:r>
            <w:r w:rsidRPr="73DF7591" w:rsidR="73DF7591">
              <w:rPr>
                <w:rFonts w:ascii="NimbusSanL" w:hAnsi="NimbusSanL" w:cs="Segoe UI"/>
                <w:sz w:val="18"/>
                <w:szCs w:val="18"/>
              </w:rPr>
              <w:t>.</w:t>
            </w:r>
          </w:p>
          <w:p w:rsidRPr="00AE3AD7" w:rsidR="00AE3AD7" w:rsidP="3BD9C036" w:rsidRDefault="00B92FB4" w14:paraId="5F82B6EE" wp14:textId="77777777">
            <w:pPr>
              <w:pStyle w:val="JobTitle"/>
            </w:pPr>
          </w:p>
        </w:tc>
      </w:tr>
      <w:tr xmlns:wp14="http://schemas.microsoft.com/office/word/2010/wordml" w:rsidRPr="00EA6D0A" w:rsidR="00072799" w:rsidTr="4E16BEB4" w14:paraId="529B41E7" wp14:textId="77777777">
        <w:trPr>
          <w:trHeight w:val="276"/>
        </w:trPr>
        <w:tc>
          <w:tcPr>
            <w:tcW w:w="3068" w:type="dxa"/>
            <w:gridSpan w:val="2"/>
            <w:tcMar/>
          </w:tcPr>
          <w:p w:rsidR="00072799" w:rsidP="003115F3" w:rsidRDefault="00072799" w14:paraId="640A10D6" wp14:textId="77777777">
            <w:pPr>
              <w:pStyle w:val="CompanyInstitution1stDates"/>
              <w:rPr>
                <w:rFonts w:ascii="NimbusSanL" w:hAnsi="NimbusSanL"/>
                <w:sz w:val="18"/>
                <w:szCs w:val="18"/>
              </w:rPr>
            </w:pPr>
            <w:r>
              <w:rPr>
                <w:rFonts w:ascii="NimbusSanL" w:hAnsi="NimbusSanL"/>
                <w:sz w:val="18"/>
                <w:szCs w:val="18"/>
              </w:rPr>
              <w:t>201</w:t>
            </w:r>
            <w:r w:rsidR="003115F3">
              <w:rPr>
                <w:rFonts w:ascii="NimbusSanL" w:hAnsi="NimbusSanL"/>
                <w:sz w:val="18"/>
                <w:szCs w:val="18"/>
              </w:rPr>
              <w:t>8</w:t>
            </w:r>
            <w:r w:rsidR="00BE4FBA">
              <w:rPr>
                <w:rFonts w:ascii="NimbusSanL" w:hAnsi="NimbusSanL"/>
                <w:sz w:val="18"/>
                <w:szCs w:val="18"/>
              </w:rPr>
              <w:t xml:space="preserve"> </w:t>
            </w:r>
            <w:r w:rsidR="003115F3">
              <w:rPr>
                <w:rFonts w:ascii="NimbusSanL" w:hAnsi="NimbusSanL"/>
                <w:sz w:val="18"/>
                <w:szCs w:val="18"/>
              </w:rPr>
              <w:t>-</w:t>
            </w:r>
            <w:r w:rsidR="00BE4FBA">
              <w:rPr>
                <w:rFonts w:ascii="NimbusSanL" w:hAnsi="NimbusSanL"/>
                <w:sz w:val="18"/>
                <w:szCs w:val="18"/>
              </w:rPr>
              <w:t xml:space="preserve"> </w:t>
            </w:r>
            <w:r w:rsidR="003115F3">
              <w:rPr>
                <w:rFonts w:ascii="NimbusSanL" w:hAnsi="NimbusSanL"/>
                <w:sz w:val="18"/>
                <w:szCs w:val="18"/>
              </w:rPr>
              <w:t>2019</w:t>
            </w:r>
          </w:p>
        </w:tc>
        <w:tc>
          <w:tcPr>
            <w:tcW w:w="6508" w:type="dxa"/>
            <w:gridSpan w:val="2"/>
            <w:tcMar/>
          </w:tcPr>
          <w:p w:rsidR="00072799" w:rsidP="00BE4FBA" w:rsidRDefault="003115F3" w14:paraId="7A585AFA" wp14:textId="77777777">
            <w:pPr>
              <w:pStyle w:val="CompanyInstitution1stName"/>
              <w:rPr>
                <w:rFonts w:ascii="NimbusSanL" w:hAnsi="NimbusSanL"/>
                <w:b/>
                <w:sz w:val="18"/>
                <w:szCs w:val="18"/>
              </w:rPr>
            </w:pPr>
            <w:r>
              <w:rPr>
                <w:rFonts w:ascii="NimbusSanL" w:hAnsi="NimbusSanL"/>
                <w:b/>
                <w:sz w:val="18"/>
                <w:szCs w:val="18"/>
              </w:rPr>
              <w:t>Gears for Breakfast</w:t>
            </w:r>
          </w:p>
        </w:tc>
      </w:tr>
      <w:tr xmlns:wp14="http://schemas.microsoft.com/office/word/2010/wordml" w:rsidRPr="00EA6D0A" w:rsidR="00F323E0" w:rsidTr="4E16BEB4" w14:paraId="08D3C3D9" wp14:textId="77777777">
        <w:trPr>
          <w:trHeight w:val="2190"/>
        </w:trPr>
        <w:tc>
          <w:tcPr>
            <w:tcW w:w="3068" w:type="dxa"/>
            <w:gridSpan w:val="2"/>
            <w:tcMar/>
          </w:tcPr>
          <w:p w:rsidRPr="00C04EE3" w:rsidR="00F323E0" w:rsidP="00007723" w:rsidRDefault="00F323E0" w14:paraId="5DAB6C7B" wp14:textId="77777777">
            <w:pPr>
              <w:pStyle w:val="CompanyInstitution1stDates"/>
              <w:rPr>
                <w:rFonts w:ascii="NimbusSanL" w:hAnsi="NimbusSanL"/>
                <w:sz w:val="18"/>
                <w:szCs w:val="18"/>
              </w:rPr>
            </w:pPr>
          </w:p>
        </w:tc>
        <w:tc>
          <w:tcPr>
            <w:tcW w:w="6508" w:type="dxa"/>
            <w:gridSpan w:val="2"/>
            <w:tcMar/>
          </w:tcPr>
          <w:p w:rsidRPr="00072799" w:rsidR="009B5794" w:rsidP="3BD9C036" w:rsidRDefault="00EF53D0" w14:paraId="79744E65" wp14:textId="2B865EF3">
            <w:pPr>
              <w:pStyle w:val="CompanyInstitution1stName"/>
              <w:rPr>
                <w:rFonts w:ascii="NimbusSanL" w:hAnsi="NimbusSanL"/>
                <w:b w:val="1"/>
                <w:bCs w:val="1"/>
                <w:sz w:val="18"/>
                <w:szCs w:val="18"/>
              </w:rPr>
            </w:pPr>
            <w:r w:rsidRPr="3329ECDD" w:rsidR="3329ECDD">
              <w:rPr>
                <w:rFonts w:ascii="NimbusSanL" w:hAnsi="NimbusSanL"/>
                <w:b w:val="1"/>
                <w:bCs w:val="1"/>
                <w:sz w:val="18"/>
                <w:szCs w:val="18"/>
              </w:rPr>
              <w:t xml:space="preserve">3D ARTIST </w:t>
            </w:r>
          </w:p>
          <w:p w:rsidRPr="00AE3AD7" w:rsidR="00190248" w:rsidP="00BE4FBA" w:rsidRDefault="00EF53D0" w14:paraId="3411EC9A" wp14:textId="0DAE0682">
            <w:pPr>
              <w:pStyle w:val="CompanyInstitution1stName"/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</w:pPr>
            <w:r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Modeled, </w:t>
            </w:r>
            <w:r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textured</w:t>
            </w:r>
            <w:r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and rigged several costumes</w:t>
            </w:r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and </w:t>
            </w:r>
            <w:bookmarkStart w:name="_Int_LYqGXiuk" w:id="1191504549"/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accessories</w:t>
            </w:r>
            <w:bookmarkEnd w:id="1191504549"/>
            <w:r w:rsidR="006C090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for the main character</w:t>
            </w:r>
            <w:r w:rsidR="00B92FB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s</w:t>
            </w:r>
            <w:r w:rsidR="006C090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of the </w:t>
            </w:r>
            <w:r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game </w:t>
            </w:r>
            <w:r w:rsidRPr="3329ECDD">
              <w:rPr>
                <w:rFonts w:ascii="NimbusSanL" w:hAnsi="NimbusSanL" w:cs="Segoe UI"/>
                <w:b w:val="1"/>
                <w:bCs w:val="1"/>
                <w:sz w:val="18"/>
                <w:szCs w:val="18"/>
                <w:shd w:val="clear" w:color="auto" w:fill="FFFFFF"/>
              </w:rPr>
              <w:t>A Hat in Time</w:t>
            </w:r>
            <w:r w:rsidRPr="3329ECDD" w:rsidR="00B92FB4">
              <w:rPr>
                <w:rFonts w:ascii="NimbusSanL" w:hAnsi="NimbusSanL" w:cs="Segoe UI"/>
                <w:b w:val="1"/>
                <w:bCs w:val="1"/>
                <w:sz w:val="18"/>
                <w:szCs w:val="18"/>
                <w:shd w:val="clear" w:color="auto" w:fill="FFFFFF"/>
              </w:rPr>
              <w:t xml:space="preserve"> (shipped game for Nintendo Switch/PS4/Xbox One/PC)</w:t>
            </w:r>
            <w:r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</w:t>
            </w:r>
            <w:r w:rsidR="004F1B45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built in </w:t>
            </w:r>
            <w:r w:rsidRPr="73DF7591" w:rsidR="004F1B45">
              <w:rPr>
                <w:rFonts w:ascii="NimbusSanL" w:hAnsi="NimbusSanL" w:cs="Segoe UI"/>
                <w:b w:val="1"/>
                <w:bCs w:val="1"/>
                <w:sz w:val="18"/>
                <w:szCs w:val="18"/>
                <w:shd w:val="clear" w:color="auto" w:fill="FFFFFF"/>
              </w:rPr>
              <w:t xml:space="preserve">Unreal Engine</w:t>
            </w:r>
            <w:r w:rsidR="004F1B45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alongside</w:t>
            </w:r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creatures an</w:t>
            </w:r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d </w:t>
            </w:r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np</w:t>
            </w:r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cs</w:t>
            </w:r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for collaborative projects within th</w:t>
            </w:r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e </w:t>
            </w:r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moddi</w:t>
            </w:r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ng</w:t>
            </w:r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community. These project</w:t>
            </w:r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s </w:t>
            </w:r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ha</w:t>
            </w:r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ve</w:t>
            </w:r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been featured by the developers an</w:t>
            </w:r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d </w:t>
            </w:r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purchas</w:t>
            </w:r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ed</w:t>
            </w:r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</w:t>
            </w:r>
            <w:r w:rsidR="006E159C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for use in</w:t>
            </w:r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 the main game</w:t>
            </w:r>
            <w:r w:rsidR="003115F3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 xml:space="preserve">’s </w:t>
            </w:r>
            <w:r w:rsidR="006E159C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DLC content</w:t>
            </w:r>
            <w:r w:rsidR="00920C64">
              <w:rPr>
                <w:rFonts w:ascii="NimbusSanL" w:hAnsi="NimbusSanL" w:cs="Segoe UI"/>
                <w:sz w:val="18"/>
                <w:szCs w:val="18"/>
                <w:shd w:val="clear" w:color="auto" w:fill="FFFFFF"/>
              </w:rPr>
              <w:t>.</w:t>
            </w:r>
          </w:p>
        </w:tc>
      </w:tr>
      <w:tr xmlns:wp14="http://schemas.microsoft.com/office/word/2010/wordml" w:rsidRPr="00EA6D0A" w:rsidR="00F323E0" w:rsidTr="4E16BEB4" w14:paraId="2FF95926" wp14:textId="77777777">
        <w:trPr>
          <w:trHeight w:val="276"/>
        </w:trPr>
        <w:tc>
          <w:tcPr>
            <w:tcW w:w="3068" w:type="dxa"/>
            <w:gridSpan w:val="2"/>
            <w:tcMar/>
          </w:tcPr>
          <w:p w:rsidRPr="00C04EE3" w:rsidR="00F323E0" w:rsidP="00007723" w:rsidRDefault="00F323E0" w14:paraId="7CFB5A06" wp14:textId="77777777">
            <w:pPr>
              <w:pStyle w:val="CompanyInstitution1stDates"/>
              <w:rPr>
                <w:rFonts w:ascii="NimbusSanL" w:hAnsi="NimbusSanL"/>
                <w:sz w:val="18"/>
                <w:szCs w:val="18"/>
              </w:rPr>
            </w:pPr>
            <w:r w:rsidRPr="00C04EE3">
              <w:rPr>
                <w:rFonts w:ascii="NimbusSanL" w:hAnsi="NimbusSanL"/>
                <w:sz w:val="18"/>
                <w:szCs w:val="18"/>
              </w:rPr>
              <w:t>2017</w:t>
            </w:r>
          </w:p>
        </w:tc>
        <w:tc>
          <w:tcPr>
            <w:tcW w:w="6508" w:type="dxa"/>
            <w:gridSpan w:val="2"/>
            <w:tcMar/>
          </w:tcPr>
          <w:p w:rsidRPr="00C04EE3" w:rsidR="00F323E0" w:rsidP="00BE4FBA" w:rsidRDefault="00F323E0" w14:paraId="29D7C17D" wp14:textId="77777777">
            <w:pPr>
              <w:pStyle w:val="CompanyInstitution1stName"/>
              <w:rPr>
                <w:rFonts w:ascii="NimbusSanL" w:hAnsi="NimbusSanL"/>
                <w:b/>
                <w:sz w:val="18"/>
                <w:szCs w:val="18"/>
              </w:rPr>
            </w:pPr>
            <w:r w:rsidRPr="00C04EE3">
              <w:rPr>
                <w:rFonts w:ascii="NimbusSanL" w:hAnsi="NimbusSanL"/>
                <w:b/>
                <w:sz w:val="18"/>
                <w:szCs w:val="18"/>
              </w:rPr>
              <w:t>Strawberry Games</w:t>
            </w:r>
          </w:p>
        </w:tc>
      </w:tr>
      <w:tr xmlns:wp14="http://schemas.microsoft.com/office/word/2010/wordml" w:rsidRPr="00EA6D0A" w:rsidR="00760314" w:rsidTr="4E16BEB4" w14:paraId="04060558" wp14:textId="77777777">
        <w:trPr>
          <w:trHeight w:val="3555"/>
        </w:trPr>
        <w:tc>
          <w:tcPr>
            <w:tcW w:w="3068" w:type="dxa"/>
            <w:gridSpan w:val="2"/>
            <w:tcMar/>
          </w:tcPr>
          <w:p w:rsidRPr="00B03B9C" w:rsidR="00760314" w:rsidP="00007723" w:rsidRDefault="00760314" w14:paraId="02EB378F" wp14:textId="77777777">
            <w:pPr>
              <w:pStyle w:val="CompanyInstitution1stDates"/>
              <w:rPr>
                <w:rFonts w:ascii="DinC" w:hAnsi="DinC"/>
                <w:sz w:val="18"/>
                <w:szCs w:val="18"/>
              </w:rPr>
            </w:pPr>
          </w:p>
        </w:tc>
        <w:tc>
          <w:tcPr>
            <w:tcW w:w="6508" w:type="dxa"/>
            <w:gridSpan w:val="2"/>
            <w:tcMar/>
          </w:tcPr>
          <w:p w:rsidRPr="00C04EE3" w:rsidR="00760314" w:rsidP="00BE4FBA" w:rsidRDefault="00760314" w14:paraId="556A54E3" wp14:textId="77777777">
            <w:pPr>
              <w:pStyle w:val="CompanyInstitution1stName"/>
              <w:rPr>
                <w:rFonts w:ascii="NimbusSanL" w:hAnsi="NimbusSanL"/>
                <w:b/>
                <w:sz w:val="18"/>
                <w:szCs w:val="18"/>
              </w:rPr>
            </w:pPr>
            <w:r w:rsidRPr="00C04EE3">
              <w:rPr>
                <w:rFonts w:ascii="NimbusSanL" w:hAnsi="NimbusSanL"/>
                <w:b/>
                <w:sz w:val="18"/>
                <w:szCs w:val="18"/>
              </w:rPr>
              <w:t>3D ANIMATOR</w:t>
            </w:r>
          </w:p>
          <w:p w:rsidRPr="002D5B1E" w:rsidR="002D5B1E" w:rsidP="15592230" w:rsidRDefault="002D5B1E" w14:paraId="6A05A809" wp14:textId="2E1A498E">
            <w:pPr>
              <w:pStyle w:val="CompanyInstitution1stName"/>
              <w:ind/>
              <w:rPr>
                <w:rFonts w:ascii="NimbusSanL" w:hAnsi="NimbusSanL"/>
                <w:sz w:val="18"/>
                <w:szCs w:val="18"/>
              </w:rPr>
            </w:pPr>
            <w:r w:rsidRPr="15592230" w:rsidR="15592230">
              <w:rPr>
                <w:rFonts w:ascii="NimbusSanL" w:hAnsi="NimbusSanL"/>
                <w:sz w:val="18"/>
                <w:szCs w:val="18"/>
              </w:rPr>
              <w:t>Animated over 40 cycles for their JRPG inspired game</w:t>
            </w:r>
            <w:r w:rsidRPr="15592230" w:rsidR="15592230">
              <w:rPr>
                <w:rFonts w:ascii="NimbusSanL" w:hAnsi="NimbusSanL"/>
                <w:i w:val="1"/>
                <w:iCs w:val="1"/>
                <w:sz w:val="18"/>
                <w:szCs w:val="18"/>
              </w:rPr>
              <w:t xml:space="preserve"> </w:t>
            </w:r>
            <w:r w:rsidRPr="15592230" w:rsidR="15592230">
              <w:rPr>
                <w:rFonts w:ascii="NimbusSanL" w:hAnsi="NimbusSanL"/>
                <w:b w:val="1"/>
                <w:bCs w:val="1"/>
                <w:sz w:val="18"/>
                <w:szCs w:val="18"/>
              </w:rPr>
              <w:t>Koe</w:t>
            </w:r>
            <w:r w:rsidRPr="15592230" w:rsidR="15592230">
              <w:rPr>
                <w:rFonts w:ascii="NimbusSanL" w:hAnsi="NimbusSanL"/>
                <w:sz w:val="18"/>
                <w:szCs w:val="18"/>
              </w:rPr>
              <w:t xml:space="preserve">. These animations include idles, talking, </w:t>
            </w:r>
            <w:r w:rsidRPr="15592230" w:rsidR="15592230">
              <w:rPr>
                <w:rFonts w:ascii="NimbusSanL" w:hAnsi="NimbusSanL"/>
                <w:sz w:val="18"/>
                <w:szCs w:val="18"/>
              </w:rPr>
              <w:t>walking</w:t>
            </w:r>
            <w:r w:rsidRPr="15592230" w:rsidR="15592230">
              <w:rPr>
                <w:rFonts w:ascii="NimbusSanL" w:hAnsi="NimbusSanL"/>
                <w:sz w:val="18"/>
                <w:szCs w:val="18"/>
              </w:rPr>
              <w:t xml:space="preserve"> and running cycles for 3 </w:t>
            </w:r>
            <w:r w:rsidRPr="15592230" w:rsidR="15592230">
              <w:rPr>
                <w:rFonts w:ascii="NimbusSanL" w:hAnsi="NimbusSanL"/>
                <w:sz w:val="18"/>
                <w:szCs w:val="18"/>
              </w:rPr>
              <w:t>different types</w:t>
            </w:r>
            <w:r w:rsidRPr="15592230" w:rsidR="15592230">
              <w:rPr>
                <w:rFonts w:ascii="NimbusSanL" w:hAnsi="NimbusSanL"/>
                <w:sz w:val="18"/>
                <w:szCs w:val="18"/>
              </w:rPr>
              <w:t xml:space="preserve"> of humanoid rigs: female, male and child. Also took care of exporting them to be ready for use in Unity’s </w:t>
            </w:r>
            <w:r w:rsidRPr="15592230" w:rsidR="15592230">
              <w:rPr>
                <w:rFonts w:ascii="NimbusSanL" w:hAnsi="NimbusSanL"/>
                <w:sz w:val="18"/>
                <w:szCs w:val="18"/>
              </w:rPr>
              <w:t>mecanim</w:t>
            </w:r>
            <w:r w:rsidRPr="15592230" w:rsidR="15592230">
              <w:rPr>
                <w:rFonts w:ascii="NimbusSanL" w:hAnsi="NimbusSanL"/>
                <w:sz w:val="18"/>
                <w:szCs w:val="18"/>
              </w:rPr>
              <w:t xml:space="preserve"> system.</w:t>
            </w:r>
          </w:p>
        </w:tc>
      </w:tr>
      <w:tr xmlns:wp14="http://schemas.microsoft.com/office/word/2010/wordml" w:rsidRPr="00EA6D0A" w:rsidR="00240E67" w:rsidTr="4E16BEB4" w14:paraId="59C820FC" wp14:textId="77777777">
        <w:trPr>
          <w:trHeight w:val="302"/>
        </w:trPr>
        <w:tc>
          <w:tcPr>
            <w:tcW w:w="9576" w:type="dxa"/>
            <w:gridSpan w:val="4"/>
            <w:tcMar/>
          </w:tcPr>
          <w:p w:rsidRPr="00007723" w:rsidR="00240E67" w:rsidP="00BE4FBA" w:rsidRDefault="00007723" w14:paraId="3A625056" wp14:textId="77777777">
            <w:pPr>
              <w:pStyle w:val="SectionTitle"/>
              <w:rPr>
                <w:rFonts w:ascii="Anton" w:hAnsi="Anton"/>
                <w:b w:val="0"/>
                <w:sz w:val="26"/>
                <w:szCs w:val="26"/>
              </w:rPr>
            </w:pPr>
            <w:r w:rsidRPr="00007723">
              <w:rPr>
                <w:rFonts w:ascii="NimbusSanL" w:hAnsi="NimbusSanL" w:cs="Segoe UI"/>
                <w:b w:val="0"/>
                <w:sz w:val="24"/>
                <w:szCs w:val="24"/>
                <w:shd w:val="clear" w:color="auto" w:fill="FFFFFF"/>
              </w:rPr>
              <w:lastRenderedPageBreak/>
              <w:t>ACCOMPLISHMENTS</w:t>
            </w:r>
          </w:p>
        </w:tc>
      </w:tr>
      <w:tr xmlns:wp14="http://schemas.microsoft.com/office/word/2010/wordml" w:rsidRPr="00EA6D0A" w:rsidR="00240E67" w:rsidTr="4E16BEB4" w14:paraId="07F04B7B" wp14:textId="77777777">
        <w:trPr>
          <w:trHeight w:val="255"/>
        </w:trPr>
        <w:tc>
          <w:tcPr>
            <w:tcW w:w="3068" w:type="dxa"/>
            <w:gridSpan w:val="2"/>
            <w:tcMar/>
          </w:tcPr>
          <w:p w:rsidRPr="00B03B9C" w:rsidR="00240E67" w:rsidP="00007723" w:rsidRDefault="00240E67" w14:paraId="41C8F396" wp14:textId="77777777">
            <w:pPr>
              <w:rPr>
                <w:rFonts w:ascii="NimbusSanL" w:hAnsi="NimbusSanL" w:eastAsia="Adobe Gothic Std B" w:cs="Arial"/>
                <w:sz w:val="18"/>
                <w:szCs w:val="18"/>
              </w:rPr>
            </w:pPr>
          </w:p>
        </w:tc>
        <w:tc>
          <w:tcPr>
            <w:tcW w:w="6508" w:type="dxa"/>
            <w:gridSpan w:val="2"/>
            <w:tcMar/>
          </w:tcPr>
          <w:p w:rsidRPr="00BC0E5B" w:rsidR="00240E67" w:rsidP="00BE4FBA" w:rsidRDefault="00240E67" w14:paraId="24F87D2C" wp14:textId="77777777">
            <w:pPr>
              <w:pStyle w:val="CompanyInstitution1stName"/>
              <w:rPr>
                <w:rFonts w:ascii="NimbusSanL" w:hAnsi="NimbusSanL"/>
                <w:b/>
                <w:caps/>
                <w:sz w:val="18"/>
                <w:szCs w:val="18"/>
              </w:rPr>
            </w:pPr>
            <w:proofErr w:type="spellStart"/>
            <w:r w:rsidRPr="00BC0E5B">
              <w:rPr>
                <w:rFonts w:ascii="NimbusSanL" w:hAnsi="NimbusSanL"/>
                <w:b/>
                <w:i/>
                <w:sz w:val="18"/>
                <w:szCs w:val="18"/>
              </w:rPr>
              <w:t>Pidgeons</w:t>
            </w:r>
            <w:proofErr w:type="spellEnd"/>
            <w:r w:rsidRPr="00BC0E5B">
              <w:rPr>
                <w:rFonts w:ascii="NimbusSanL" w:hAnsi="NimbusSanL"/>
                <w:b/>
                <w:i/>
                <w:sz w:val="18"/>
                <w:szCs w:val="18"/>
              </w:rPr>
              <w:t xml:space="preserve"> and Food: </w:t>
            </w:r>
            <w:r w:rsidR="00AE3AD7">
              <w:rPr>
                <w:rFonts w:ascii="NimbusSanL" w:hAnsi="NimbusSanL"/>
                <w:b/>
                <w:sz w:val="18"/>
                <w:szCs w:val="18"/>
              </w:rPr>
              <w:t xml:space="preserve">Stop Motion </w:t>
            </w:r>
            <w:r w:rsidRPr="00BC0E5B">
              <w:rPr>
                <w:rFonts w:ascii="NimbusSanL" w:hAnsi="NimbusSanL"/>
                <w:b/>
                <w:sz w:val="18"/>
                <w:szCs w:val="18"/>
              </w:rPr>
              <w:t>Short</w:t>
            </w:r>
          </w:p>
        </w:tc>
      </w:tr>
      <w:tr xmlns:wp14="http://schemas.microsoft.com/office/word/2010/wordml" w:rsidRPr="00EA6D0A" w:rsidR="00240E67" w:rsidTr="4E16BEB4" w14:paraId="3C604032" wp14:textId="77777777">
        <w:trPr>
          <w:trHeight w:val="2925"/>
        </w:trPr>
        <w:tc>
          <w:tcPr>
            <w:tcW w:w="3068" w:type="dxa"/>
            <w:gridSpan w:val="2"/>
            <w:tcMar/>
          </w:tcPr>
          <w:p w:rsidRPr="00B03B9C" w:rsidR="00240E67" w:rsidP="00007723" w:rsidRDefault="00240E67" w14:paraId="72A3D3EC" wp14:textId="77777777">
            <w:pPr>
              <w:rPr>
                <w:rFonts w:ascii="NimbusSanL" w:hAnsi="NimbusSanL" w:eastAsia="Adobe Gothic Std B" w:cs="Arial"/>
                <w:sz w:val="18"/>
                <w:szCs w:val="18"/>
              </w:rPr>
            </w:pPr>
          </w:p>
        </w:tc>
        <w:tc>
          <w:tcPr>
            <w:tcW w:w="6508" w:type="dxa"/>
            <w:gridSpan w:val="2"/>
            <w:tcMar/>
          </w:tcPr>
          <w:p w:rsidRPr="00B03B9C" w:rsidR="00893607" w:rsidP="73DF7591" w:rsidRDefault="00893607" w14:paraId="6FE7050F" wp14:textId="77777777">
            <w:pPr>
              <w:pStyle w:val="Skills"/>
              <w:numPr>
                <w:numId w:val="0"/>
              </w:numPr>
              <w:spacing w:after="0" w:afterAutospacing="off"/>
              <w:ind w:left="0"/>
              <w:rPr>
                <w:rFonts w:ascii="NimbusSanL" w:hAnsi="NimbusSanL"/>
                <w:sz w:val="18"/>
                <w:szCs w:val="18"/>
              </w:rPr>
            </w:pPr>
            <w:r w:rsidRPr="73DF7591" w:rsidR="73DF7591">
              <w:rPr>
                <w:rFonts w:ascii="NimbusSanL" w:hAnsi="NimbusSanL"/>
                <w:sz w:val="18"/>
                <w:szCs w:val="18"/>
              </w:rPr>
              <w:t xml:space="preserve">Directed and animated my own </w:t>
            </w:r>
            <w:r w:rsidRPr="73DF7591" w:rsidR="73DF7591">
              <w:rPr>
                <w:rFonts w:ascii="NimbusSanL" w:hAnsi="NimbusSanL"/>
                <w:sz w:val="18"/>
                <w:szCs w:val="18"/>
              </w:rPr>
              <w:t>2 min</w:t>
            </w:r>
            <w:r w:rsidRPr="73DF7591" w:rsidR="73DF7591">
              <w:rPr>
                <w:rFonts w:ascii="NimbusSanL" w:hAnsi="NimbusSanL"/>
                <w:sz w:val="18"/>
                <w:szCs w:val="18"/>
              </w:rPr>
              <w:t>ute</w:t>
            </w:r>
            <w:r w:rsidRPr="73DF7591" w:rsidR="73DF7591">
              <w:rPr>
                <w:rFonts w:ascii="NimbusSanL" w:hAnsi="NimbusSanL"/>
                <w:sz w:val="18"/>
                <w:szCs w:val="18"/>
              </w:rPr>
              <w:t xml:space="preserve"> paper cutout short which was selected as best animated short in the 2016 </w:t>
            </w:r>
            <w:r w:rsidRPr="73DF7591" w:rsidR="73DF7591">
              <w:rPr>
                <w:rFonts w:ascii="NimbusSanL" w:hAnsi="NimbusSanL" w:cs="Times New Roman"/>
                <w:sz w:val="18"/>
                <w:szCs w:val="18"/>
              </w:rPr>
              <w:t>“</w:t>
            </w:r>
            <w:r w:rsidRPr="73DF7591" w:rsidR="73DF7591">
              <w:rPr>
                <w:rFonts w:ascii="NimbusSanL" w:hAnsi="NimbusSanL"/>
                <w:sz w:val="18"/>
                <w:szCs w:val="18"/>
              </w:rPr>
              <w:t xml:space="preserve">Cine </w:t>
            </w:r>
            <w:r w:rsidRPr="73DF7591" w:rsidR="73DF7591">
              <w:rPr>
                <w:rFonts w:ascii="NimbusSanL" w:hAnsi="NimbusSanL"/>
                <w:sz w:val="18"/>
                <w:szCs w:val="18"/>
              </w:rPr>
              <w:t>Pobre</w:t>
            </w:r>
            <w:r w:rsidRPr="73DF7591" w:rsidR="73DF7591">
              <w:rPr>
                <w:rFonts w:ascii="NimbusSanL" w:hAnsi="NimbusSanL"/>
                <w:sz w:val="18"/>
                <w:szCs w:val="18"/>
              </w:rPr>
              <w:t xml:space="preserve"> </w:t>
            </w:r>
            <w:r w:rsidRPr="73DF7591" w:rsidR="73DF7591">
              <w:rPr>
                <w:rFonts w:ascii="NimbusSanL" w:hAnsi="NimbusSanL"/>
                <w:sz w:val="18"/>
                <w:szCs w:val="18"/>
              </w:rPr>
              <w:t>Panalandia</w:t>
            </w:r>
            <w:r w:rsidRPr="73DF7591" w:rsidR="73DF7591">
              <w:rPr>
                <w:rFonts w:ascii="NimbusSanL" w:hAnsi="NimbusSanL"/>
                <w:sz w:val="18"/>
                <w:szCs w:val="18"/>
              </w:rPr>
              <w:t>” movie festival (Panama)</w:t>
            </w:r>
            <w:r w:rsidRPr="73DF7591" w:rsidR="73DF7591">
              <w:rPr>
                <w:rFonts w:ascii="NimbusSanL" w:hAnsi="NimbusSanL"/>
                <w:sz w:val="18"/>
                <w:szCs w:val="18"/>
              </w:rPr>
              <w:t xml:space="preserve"> </w:t>
            </w:r>
            <w:r w:rsidRPr="73DF7591" w:rsidR="73DF7591">
              <w:rPr>
                <w:rFonts w:ascii="NimbusSanL" w:hAnsi="NimbusSanL"/>
                <w:sz w:val="18"/>
                <w:szCs w:val="18"/>
              </w:rPr>
              <w:t xml:space="preserve">and </w:t>
            </w:r>
            <w:r w:rsidRPr="73DF7591" w:rsidR="73DF7591">
              <w:rPr>
                <w:rFonts w:ascii="NimbusSanL" w:hAnsi="NimbusSanL"/>
                <w:sz w:val="18"/>
                <w:szCs w:val="18"/>
              </w:rPr>
              <w:t>nominated in</w:t>
            </w:r>
            <w:r w:rsidRPr="73DF7591" w:rsidR="73DF7591">
              <w:rPr>
                <w:rFonts w:ascii="NimbusSanL" w:hAnsi="NimbusSanL"/>
                <w:sz w:val="18"/>
                <w:szCs w:val="18"/>
              </w:rPr>
              <w:t xml:space="preserve"> the </w:t>
            </w:r>
            <w:r w:rsidRPr="73DF7591" w:rsidR="73DF7591">
              <w:rPr>
                <w:rFonts w:ascii="NimbusSanL" w:hAnsi="NimbusSanL"/>
                <w:sz w:val="18"/>
                <w:szCs w:val="18"/>
              </w:rPr>
              <w:t>Hayah</w:t>
            </w:r>
            <w:r w:rsidRPr="73DF7591" w:rsidR="73DF7591">
              <w:rPr>
                <w:rFonts w:ascii="NimbusSanL" w:hAnsi="NimbusSanL"/>
                <w:sz w:val="18"/>
                <w:szCs w:val="18"/>
              </w:rPr>
              <w:t xml:space="preserve"> Movie Festival 2013 (Panama).</w:t>
            </w:r>
          </w:p>
          <w:p w:rsidR="73DF7591" w:rsidP="73DF7591" w:rsidRDefault="73DF7591" w14:paraId="5FF39DD9" w14:textId="51BC7500">
            <w:pPr>
              <w:pStyle w:val="Skills"/>
              <w:numPr>
                <w:numId w:val="0"/>
              </w:numPr>
              <w:spacing w:after="0" w:afterAutospacing="off"/>
              <w:ind w:left="0"/>
              <w:rPr>
                <w:rFonts w:ascii="NimbusSanL" w:hAnsi="NimbusSanL"/>
                <w:sz w:val="18"/>
                <w:szCs w:val="18"/>
              </w:rPr>
            </w:pPr>
          </w:p>
          <w:p w:rsidRPr="00BC0E5B" w:rsidR="00893607" w:rsidP="00BE4FBA" w:rsidRDefault="00AE3AD7" w14:paraId="3E2FEFC5" wp14:textId="77777777">
            <w:pPr>
              <w:pStyle w:val="Skills"/>
              <w:numPr>
                <w:ilvl w:val="0"/>
                <w:numId w:val="0"/>
              </w:numPr>
              <w:rPr>
                <w:rFonts w:ascii="NimbusSanL" w:hAnsi="NimbusSanL"/>
                <w:b/>
                <w:sz w:val="18"/>
                <w:szCs w:val="18"/>
              </w:rPr>
            </w:pPr>
            <w:r>
              <w:rPr>
                <w:rFonts w:ascii="NimbusSanL" w:hAnsi="NimbusSanL"/>
                <w:b/>
                <w:i/>
                <w:sz w:val="18"/>
                <w:szCs w:val="18"/>
              </w:rPr>
              <w:t>The Fur Day: 3D Animated Short</w:t>
            </w:r>
          </w:p>
          <w:p w:rsidRPr="00AE3AD7" w:rsidR="00893607" w:rsidP="73DF7591" w:rsidRDefault="00AE3AD7" w14:paraId="4D2DC76A" wp14:textId="7ECA00F3">
            <w:pPr>
              <w:pStyle w:val="Skills"/>
              <w:numPr>
                <w:numId w:val="0"/>
              </w:numPr>
              <w:ind w:left="0"/>
              <w:rPr>
                <w:rFonts w:ascii="NimbusSanL" w:hAnsi="NimbusSanL"/>
                <w:sz w:val="18"/>
                <w:szCs w:val="18"/>
              </w:rPr>
            </w:pPr>
            <w:r w:rsidRPr="73DF7591" w:rsidR="73DF7591">
              <w:rPr>
                <w:rFonts w:ascii="NimbusSanL" w:hAnsi="NimbusSanL"/>
                <w:sz w:val="18"/>
                <w:szCs w:val="18"/>
              </w:rPr>
              <w:t xml:space="preserve">Directed and animated my own </w:t>
            </w:r>
            <w:r w:rsidRPr="73DF7591" w:rsidR="73DF7591">
              <w:rPr>
                <w:rFonts w:ascii="NimbusSanL" w:hAnsi="NimbusSanL"/>
                <w:sz w:val="18"/>
                <w:szCs w:val="18"/>
              </w:rPr>
              <w:t>3 minute</w:t>
            </w:r>
            <w:bookmarkStart w:name="_GoBack" w:id="0"/>
            <w:bookmarkEnd w:id="0"/>
            <w:r w:rsidRPr="73DF7591" w:rsidR="73DF7591">
              <w:rPr>
                <w:rFonts w:ascii="NimbusSanL" w:hAnsi="NimbusSanL"/>
                <w:sz w:val="18"/>
                <w:szCs w:val="18"/>
              </w:rPr>
              <w:t xml:space="preserve"> 3D short through the help of several friends from college and work. It won a prize for best script in the Los Angeles Film Festival 2019, best animated short in the Hayah Movie Festival 2020 (Panama) and “</w:t>
            </w:r>
            <w:r w:rsidRPr="73DF7591" w:rsidR="73DF7591">
              <w:rPr>
                <w:rFonts w:ascii="NimbusSanL" w:hAnsi="NimbusSanL"/>
                <w:sz w:val="18"/>
                <w:szCs w:val="18"/>
              </w:rPr>
              <w:t>Premios</w:t>
            </w:r>
            <w:r w:rsidRPr="73DF7591" w:rsidR="73DF7591">
              <w:rPr>
                <w:rFonts w:ascii="NimbusSanL" w:hAnsi="NimbusSanL"/>
                <w:sz w:val="18"/>
                <w:szCs w:val="18"/>
              </w:rPr>
              <w:t xml:space="preserve"> Victoria” 2021(Panama).</w:t>
            </w:r>
          </w:p>
        </w:tc>
      </w:tr>
      <w:tr w:rsidR="73DF7591" w:rsidTr="4E16BEB4" w14:paraId="7C6A244F">
        <w:trPr>
          <w:trHeight w:val="2880"/>
        </w:trPr>
        <w:tc>
          <w:tcPr>
            <w:tcW w:w="3068" w:type="dxa"/>
            <w:gridSpan w:val="2"/>
            <w:tcMar/>
          </w:tcPr>
          <w:p w:rsidR="73DF7591" w:rsidP="73DF7591" w:rsidRDefault="73DF7591" w14:paraId="6674FA19" w14:textId="64FF3D31">
            <w:pPr>
              <w:pStyle w:val="Normal"/>
              <w:rPr>
                <w:rFonts w:ascii="NimbusSanL" w:hAnsi="NimbusSanL" w:eastAsia="Adobe Gothic Std B" w:cs="Arial"/>
                <w:sz w:val="24"/>
                <w:szCs w:val="24"/>
              </w:rPr>
            </w:pPr>
            <w:r w:rsidRPr="73DF7591" w:rsidR="73DF7591">
              <w:rPr>
                <w:rFonts w:ascii="NimbusSanL" w:hAnsi="NimbusSanL" w:eastAsia="Adobe Gothic Std B" w:cs="Arial"/>
                <w:sz w:val="24"/>
                <w:szCs w:val="24"/>
              </w:rPr>
              <w:t>VOLUNTEERING</w:t>
            </w:r>
          </w:p>
          <w:p w:rsidR="73DF7591" w:rsidP="73DF7591" w:rsidRDefault="73DF7591" w14:paraId="67F974D3" w14:textId="41920917">
            <w:pPr>
              <w:pStyle w:val="Skills"/>
              <w:numPr>
                <w:numId w:val="0"/>
              </w:numPr>
              <w:ind w:left="0"/>
              <w:rPr>
                <w:rFonts w:ascii="NimbusSanL" w:hAnsi="NimbusSanL"/>
                <w:b w:val="1"/>
                <w:bCs w:val="1"/>
                <w:sz w:val="18"/>
                <w:szCs w:val="18"/>
              </w:rPr>
            </w:pPr>
          </w:p>
          <w:p w:rsidR="73DF7591" w:rsidP="73DF7591" w:rsidRDefault="73DF7591" w14:paraId="73B09C9D" w14:textId="4C73C310">
            <w:pPr>
              <w:pStyle w:val="Skills"/>
              <w:numPr>
                <w:numId w:val="0"/>
              </w:numPr>
              <w:ind w:left="0"/>
              <w:rPr>
                <w:rFonts w:ascii="NimbusSanL" w:hAnsi="NimbusSanL"/>
                <w:b w:val="1"/>
                <w:bCs w:val="1"/>
                <w:sz w:val="18"/>
                <w:szCs w:val="18"/>
              </w:rPr>
            </w:pPr>
          </w:p>
          <w:p w:rsidR="73DF7591" w:rsidP="73DF7591" w:rsidRDefault="73DF7591" w14:paraId="62518DCF" w14:textId="2A21B77A">
            <w:pPr>
              <w:pStyle w:val="Skills"/>
              <w:numPr>
                <w:numId w:val="0"/>
              </w:numPr>
              <w:ind w:left="0"/>
              <w:rPr>
                <w:rFonts w:ascii="NimbusSanL" w:hAnsi="NimbusSanL"/>
                <w:b w:val="1"/>
                <w:bCs w:val="1"/>
                <w:sz w:val="18"/>
                <w:szCs w:val="18"/>
              </w:rPr>
            </w:pPr>
            <w:r w:rsidRPr="73DF7591" w:rsidR="73DF7591">
              <w:rPr>
                <w:rFonts w:ascii="NimbusSanL" w:hAnsi="NimbusSanL"/>
                <w:b w:val="1"/>
                <w:bCs w:val="1"/>
                <w:sz w:val="18"/>
                <w:szCs w:val="18"/>
              </w:rPr>
              <w:t>February 2022 - March 2022</w:t>
            </w:r>
          </w:p>
          <w:p w:rsidR="73DF7591" w:rsidP="73DF7591" w:rsidRDefault="73DF7591" w14:paraId="3CCB1627" w14:textId="7CAF8141">
            <w:pPr>
              <w:pStyle w:val="Skills"/>
              <w:numPr>
                <w:numId w:val="0"/>
              </w:numPr>
              <w:ind w:left="0"/>
              <w:rPr>
                <w:rFonts w:ascii="NimbusSanL" w:hAnsi="NimbusSanL"/>
                <w:b w:val="1"/>
                <w:bCs w:val="1"/>
                <w:sz w:val="18"/>
                <w:szCs w:val="18"/>
              </w:rPr>
            </w:pPr>
            <w:r w:rsidRPr="73DF7591" w:rsidR="73DF7591">
              <w:rPr>
                <w:rFonts w:ascii="NimbusSanL" w:hAnsi="NimbusSanL"/>
                <w:b w:val="1"/>
                <w:bCs w:val="1"/>
                <w:sz w:val="18"/>
                <w:szCs w:val="18"/>
              </w:rPr>
              <w:t>April 2021- June 2021</w:t>
            </w:r>
          </w:p>
          <w:p w:rsidR="73DF7591" w:rsidP="73DF7591" w:rsidRDefault="73DF7591" w14:paraId="33F85728" w14:textId="1351D580">
            <w:pPr>
              <w:pStyle w:val="Normal"/>
              <w:rPr>
                <w:rFonts w:ascii="NimbusSanL" w:hAnsi="NimbusSanL" w:eastAsia="Adobe Gothic Std B" w:cs="Arial"/>
                <w:sz w:val="24"/>
                <w:szCs w:val="24"/>
              </w:rPr>
            </w:pPr>
          </w:p>
          <w:p w:rsidR="73DF7591" w:rsidP="73DF7591" w:rsidRDefault="73DF7591" w14:paraId="6262699C" w14:textId="4E4E80E2">
            <w:pPr>
              <w:pStyle w:val="Normal"/>
              <w:rPr>
                <w:rFonts w:ascii="NimbusSanL" w:hAnsi="NimbusSanL" w:eastAsia="Adobe Gothic Std B" w:cs="Arial"/>
                <w:sz w:val="24"/>
                <w:szCs w:val="24"/>
              </w:rPr>
            </w:pPr>
          </w:p>
          <w:p w:rsidR="73DF7591" w:rsidP="73DF7591" w:rsidRDefault="73DF7591" w14:paraId="10ECF0F9" w14:textId="099C1D3C">
            <w:pPr>
              <w:pStyle w:val="Normal"/>
              <w:rPr>
                <w:rFonts w:ascii="NimbusSanL" w:hAnsi="NimbusSanL" w:eastAsia="NimbusSanL" w:cs="NimbusSan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73DF7591" w:rsidR="73DF7591">
              <w:rPr>
                <w:rFonts w:ascii="NimbusSanL" w:hAnsi="NimbusSanL" w:eastAsia="NimbusSanL" w:cs="NimbusSan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March 2020 – May 2020</w:t>
            </w:r>
          </w:p>
          <w:p w:rsidR="73DF7591" w:rsidP="73DF7591" w:rsidRDefault="73DF7591" w14:paraId="21310E93" w14:textId="1CE8EBD9">
            <w:pPr>
              <w:pStyle w:val="Normal"/>
              <w:rPr>
                <w:rFonts w:ascii="NimbusSanL" w:hAnsi="NimbusSanL" w:eastAsia="NimbusSanL" w:cs="NimbusSan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</w:p>
          <w:p w:rsidR="73DF7591" w:rsidP="73DF7591" w:rsidRDefault="73DF7591" w14:paraId="07F2439E" w14:textId="404BC43A">
            <w:pPr>
              <w:pStyle w:val="Normal"/>
              <w:rPr>
                <w:rFonts w:ascii="NimbusSanL" w:hAnsi="NimbusSanL" w:eastAsia="NimbusSanL" w:cs="NimbusSan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</w:p>
          <w:p w:rsidR="73DF7591" w:rsidP="73DF7591" w:rsidRDefault="73DF7591" w14:paraId="4FAE9A0A" w14:textId="5173A110">
            <w:pPr>
              <w:pStyle w:val="Normal"/>
              <w:rPr>
                <w:rFonts w:ascii="NimbusSanL" w:hAnsi="NimbusSanL" w:eastAsia="NimbusSanL" w:cs="NimbusSan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</w:p>
          <w:p w:rsidR="73DF7591" w:rsidP="73DF7591" w:rsidRDefault="73DF7591" w14:paraId="5AAED02E" w14:textId="30690B43">
            <w:pPr>
              <w:pStyle w:val="Normal"/>
              <w:rPr>
                <w:rFonts w:ascii="NimbusSanL" w:hAnsi="NimbusSanL" w:eastAsia="NimbusSanL" w:cs="NimbusSan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73DF7591" w:rsidR="73DF7591">
              <w:rPr>
                <w:rFonts w:ascii="NimbusSanL" w:hAnsi="NimbusSanL" w:eastAsia="NimbusSanL" w:cs="NimbusSan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July 2018 – August 2018</w:t>
            </w:r>
          </w:p>
        </w:tc>
        <w:tc>
          <w:tcPr>
            <w:tcW w:w="6508" w:type="dxa"/>
            <w:gridSpan w:val="2"/>
            <w:tcMar/>
          </w:tcPr>
          <w:p w:rsidR="73DF7591" w:rsidP="73DF7591" w:rsidRDefault="73DF7591" w14:paraId="45AE44A2" w14:textId="5A9B47BD">
            <w:pPr>
              <w:pStyle w:val="Normal"/>
              <w:ind w:left="0"/>
              <w:jc w:val="left"/>
              <w:rPr>
                <w:b w:val="1"/>
                <w:bCs w:val="1"/>
                <w:noProof w:val="0"/>
                <w:lang w:val="en-US"/>
              </w:rPr>
            </w:pPr>
            <w:r w:rsidRPr="73DF7591" w:rsidR="73DF7591">
              <w:rPr>
                <w:rFonts w:ascii="NimbusSanL" w:hAnsi="NimbusSanL"/>
                <w:b w:val="1"/>
                <w:bCs w:val="1"/>
                <w:sz w:val="18"/>
                <w:szCs w:val="18"/>
              </w:rPr>
              <w:t>Gameheads</w:t>
            </w:r>
            <w:r w:rsidRPr="73DF7591" w:rsidR="73DF7591">
              <w:rPr>
                <w:rFonts w:ascii="NimbusSanL" w:hAnsi="NimbusSanL"/>
                <w:b w:val="1"/>
                <w:bCs w:val="1"/>
                <w:sz w:val="18"/>
                <w:szCs w:val="18"/>
              </w:rPr>
              <w:t xml:space="preserve"> </w:t>
            </w:r>
            <w:r w:rsidRPr="73DF7591" w:rsidR="73DF7591">
              <w:rPr>
                <w:rFonts w:ascii="NimbusSanL" w:hAnsi="NimbusSanL" w:eastAsia="NimbusSanL" w:cs="NimbusSan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(Non-profit organization made to train youth in game development)</w:t>
            </w:r>
          </w:p>
          <w:p w:rsidR="73DF7591" w:rsidP="73DF7591" w:rsidRDefault="73DF7591" w14:paraId="50F734AD" w14:textId="3EBB6686">
            <w:pPr>
              <w:pStyle w:val="Skills"/>
              <w:numPr>
                <w:numId w:val="0"/>
              </w:numPr>
              <w:ind w:left="0"/>
              <w:rPr>
                <w:rFonts w:ascii="NimbusSanL" w:hAnsi="NimbusSanL"/>
                <w:b w:val="1"/>
                <w:bCs w:val="1"/>
                <w:sz w:val="18"/>
                <w:szCs w:val="18"/>
              </w:rPr>
            </w:pPr>
          </w:p>
          <w:p w:rsidR="73DF7591" w:rsidP="73DF7591" w:rsidRDefault="73DF7591" w14:paraId="57F2B394" w14:textId="0D4EB6BA">
            <w:pPr>
              <w:pStyle w:val="Skills"/>
              <w:numPr>
                <w:numId w:val="0"/>
              </w:numPr>
              <w:ind w:left="0"/>
              <w:rPr>
                <w:rFonts w:ascii="NimbusSanL" w:hAnsi="NimbusSanL"/>
                <w:b w:val="1"/>
                <w:bCs w:val="1"/>
                <w:sz w:val="18"/>
                <w:szCs w:val="18"/>
              </w:rPr>
            </w:pPr>
            <w:r w:rsidRPr="73DF7591" w:rsidR="73DF7591">
              <w:rPr>
                <w:rFonts w:ascii="NimbusSanL" w:hAnsi="NimbusSanL"/>
                <w:b w:val="1"/>
                <w:bCs w:val="1"/>
                <w:sz w:val="18"/>
                <w:szCs w:val="18"/>
              </w:rPr>
              <w:t xml:space="preserve">3D ART TEACHER (Blender) </w:t>
            </w:r>
          </w:p>
          <w:p w:rsidR="73DF7591" w:rsidP="73DF7591" w:rsidRDefault="73DF7591" w14:paraId="76DD7D65" w14:textId="1804FDAD">
            <w:pPr>
              <w:pStyle w:val="Skills"/>
              <w:numPr>
                <w:numId w:val="0"/>
              </w:numPr>
              <w:ind w:left="0"/>
              <w:rPr>
                <w:rFonts w:ascii="NimbusSanL" w:hAnsi="NimbusSanL" w:eastAsia="NimbusSanL" w:cs="NimbusSanL"/>
                <w:noProof w:val="0"/>
                <w:sz w:val="18"/>
                <w:szCs w:val="18"/>
                <w:lang w:val="en-US"/>
              </w:rPr>
            </w:pPr>
            <w:r w:rsidRPr="73DF7591" w:rsidR="73DF7591">
              <w:rPr>
                <w:rFonts w:ascii="NimbusSanL" w:hAnsi="NimbusSanL" w:eastAsia="NimbusSanL" w:cs="NimbusSan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Taught and built the curriculum for an intro to Blender class to a group of 10 students for the </w:t>
            </w:r>
            <w:r w:rsidRPr="73DF7591" w:rsidR="73DF7591">
              <w:rPr>
                <w:rFonts w:ascii="NimbusSanL" w:hAnsi="NimbusSanL" w:eastAsia="NimbusSanL" w:cs="NimbusSan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Gameheads</w:t>
            </w:r>
            <w:r w:rsidRPr="73DF7591" w:rsidR="73DF7591">
              <w:rPr>
                <w:rFonts w:ascii="NimbusSanL" w:hAnsi="NimbusSanL" w:eastAsia="NimbusSanL" w:cs="NimbusSan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Spring Program. This class covered all the basics of 3D art </w:t>
            </w:r>
            <w:r w:rsidRPr="73DF7591" w:rsidR="73DF7591">
              <w:rPr>
                <w:rFonts w:ascii="NimbusSanL" w:hAnsi="NimbusSanL" w:eastAsia="NimbusSanL" w:cs="NimbusSan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from Modeling,</w:t>
            </w:r>
            <w:r w:rsidRPr="73DF7591" w:rsidR="73DF7591">
              <w:rPr>
                <w:rFonts w:ascii="NimbusSanL" w:hAnsi="NimbusSanL" w:eastAsia="NimbusSanL" w:cs="NimbusSan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to Texturing, Rigging and Animation.</w:t>
            </w:r>
          </w:p>
          <w:p w:rsidR="73DF7591" w:rsidP="73DF7591" w:rsidRDefault="73DF7591" w14:paraId="75643B5B" w14:textId="0C2EC59F">
            <w:pPr>
              <w:pStyle w:val="Skills"/>
              <w:numPr>
                <w:numId w:val="0"/>
              </w:numPr>
              <w:rPr>
                <w:rFonts w:ascii="NimbusSanL" w:hAnsi="NimbusSanL" w:eastAsia="NimbusSanL" w:cs="NimbusSan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</w:p>
          <w:p w:rsidR="73DF7591" w:rsidP="73DF7591" w:rsidRDefault="73DF7591" w14:paraId="106A6996" w14:textId="71D61B60">
            <w:pPr>
              <w:pStyle w:val="Skills"/>
              <w:numPr>
                <w:numId w:val="0"/>
              </w:numPr>
              <w:ind w:left="0"/>
              <w:rPr>
                <w:rFonts w:ascii="NimbusSanL" w:hAnsi="NimbusSanL" w:eastAsia="NimbusSanL" w:cs="NimbusSan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73DF7591" w:rsidR="73DF7591">
              <w:rPr>
                <w:rFonts w:ascii="NimbusSanL" w:hAnsi="NimbusSanL" w:eastAsia="NimbusSanL" w:cs="NimbusSan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ANIMATION TEACHER (</w:t>
            </w:r>
            <w:r w:rsidRPr="73DF7591" w:rsidR="73DF7591">
              <w:rPr>
                <w:rFonts w:ascii="NimbusSanL" w:hAnsi="NimbusSanL" w:eastAsia="NimbusSanL" w:cs="NimbusSan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Dragonbones</w:t>
            </w:r>
            <w:r w:rsidRPr="73DF7591" w:rsidR="73DF7591">
              <w:rPr>
                <w:rFonts w:ascii="NimbusSanL" w:hAnsi="NimbusSanL" w:eastAsia="NimbusSanL" w:cs="NimbusSan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/Spine) </w:t>
            </w:r>
          </w:p>
          <w:p w:rsidR="73DF7591" w:rsidP="73DF7591" w:rsidRDefault="73DF7591" w14:paraId="03C8AECC" w14:textId="4AA3C9A4">
            <w:pPr>
              <w:pStyle w:val="Skills"/>
              <w:numPr>
                <w:numId w:val="0"/>
              </w:numPr>
              <w:ind w:left="0"/>
              <w:rPr>
                <w:rFonts w:ascii="NimbusSanL" w:hAnsi="NimbusSanL" w:eastAsia="NimbusSanL" w:cs="NimbusSanL"/>
                <w:noProof w:val="0"/>
                <w:sz w:val="18"/>
                <w:szCs w:val="18"/>
                <w:lang w:val="en-US"/>
              </w:rPr>
            </w:pPr>
            <w:r w:rsidRPr="73DF7591" w:rsidR="73DF7591">
              <w:rPr>
                <w:rFonts w:ascii="NimbusSanL" w:hAnsi="NimbusSanL" w:eastAsia="NimbusSanL" w:cs="NimbusSan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Taught a 2D rigging and animation class in </w:t>
            </w:r>
            <w:r w:rsidRPr="73DF7591" w:rsidR="73DF7591">
              <w:rPr>
                <w:rFonts w:ascii="NimbusSanL" w:hAnsi="NimbusSanL" w:eastAsia="NimbusSanL" w:cs="NimbusSan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Dragonbones</w:t>
            </w:r>
            <w:r w:rsidRPr="73DF7591" w:rsidR="73DF7591">
              <w:rPr>
                <w:rFonts w:ascii="NimbusSanL" w:hAnsi="NimbusSanL" w:eastAsia="NimbusSanL" w:cs="NimbusSan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/Spine to 12 students.</w:t>
            </w:r>
          </w:p>
          <w:p w:rsidR="73DF7591" w:rsidP="73DF7591" w:rsidRDefault="73DF7591" w14:paraId="3C2445B6" w14:textId="2B3DEA28">
            <w:pPr>
              <w:pStyle w:val="Skills"/>
              <w:numPr>
                <w:numId w:val="0"/>
              </w:numPr>
              <w:ind w:left="0"/>
              <w:rPr>
                <w:rFonts w:ascii="NimbusSanL" w:hAnsi="NimbusSanL" w:eastAsia="NimbusSanL" w:cs="NimbusSan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</w:p>
          <w:p w:rsidR="73DF7591" w:rsidP="73DF7591" w:rsidRDefault="73DF7591" w14:paraId="7F7AE3C2" w14:textId="786DA7AD">
            <w:pPr>
              <w:pStyle w:val="Skills"/>
              <w:numPr>
                <w:numId w:val="0"/>
              </w:numPr>
              <w:ind w:left="0"/>
              <w:rPr>
                <w:rFonts w:ascii="NimbusSanL" w:hAnsi="NimbusSanL" w:eastAsia="NimbusSanL" w:cs="NimbusSan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73DF7591" w:rsidR="73DF7591">
              <w:rPr>
                <w:rFonts w:ascii="NimbusSanL" w:hAnsi="NimbusSanL" w:eastAsia="NimbusSanL" w:cs="NimbusSan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3D ART MENTOR (Maya)</w:t>
            </w:r>
          </w:p>
          <w:p w:rsidR="73DF7591" w:rsidP="73DF7591" w:rsidRDefault="73DF7591" w14:paraId="381473C5" w14:textId="15E7DC56">
            <w:pPr>
              <w:pStyle w:val="Normal"/>
              <w:ind w:left="0"/>
              <w:jc w:val="left"/>
              <w:rPr>
                <w:rFonts w:ascii="NimbusSanL" w:hAnsi="NimbusSanL" w:eastAsia="NimbusSanL" w:cs="NimbusSanL"/>
                <w:noProof w:val="0"/>
                <w:sz w:val="18"/>
                <w:szCs w:val="18"/>
                <w:lang w:val="en-US"/>
              </w:rPr>
            </w:pPr>
            <w:r w:rsidRPr="73DF7591" w:rsidR="73DF7591">
              <w:rPr>
                <w:rFonts w:ascii="NimbusSanL" w:hAnsi="NimbusSanL" w:eastAsia="NimbusSanL" w:cs="NimbusSan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Taught the basics of the creation process behind 3D characters to one of </w:t>
            </w:r>
            <w:r w:rsidRPr="73DF7591" w:rsidR="73DF7591">
              <w:rPr>
                <w:rFonts w:ascii="NimbusSanL" w:hAnsi="NimbusSanL" w:eastAsia="NimbusSanL" w:cs="NimbusSan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Gameheads</w:t>
            </w:r>
            <w:r w:rsidRPr="73DF7591" w:rsidR="73DF7591">
              <w:rPr>
                <w:rFonts w:ascii="NimbusSanL" w:hAnsi="NimbusSanL" w:eastAsia="NimbusSanL" w:cs="NimbusSan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 xml:space="preserve"> students and guided him and his team to prepare their assets for their game.</w:t>
            </w:r>
          </w:p>
        </w:tc>
      </w:tr>
      <w:tr w:rsidR="73DF7591" w:rsidTr="4E16BEB4" w14:paraId="60548B12">
        <w:trPr>
          <w:trHeight w:val="855"/>
        </w:trPr>
        <w:tc>
          <w:tcPr>
            <w:tcW w:w="9576" w:type="dxa"/>
            <w:gridSpan w:val="4"/>
            <w:tcMar/>
          </w:tcPr>
          <w:p w:rsidR="73DF7591" w:rsidP="73DF7591" w:rsidRDefault="73DF7591" w14:paraId="23B60B12" w14:textId="4A8627B0">
            <w:pPr>
              <w:pStyle w:val="Skills"/>
              <w:numPr>
                <w:numId w:val="0"/>
              </w:numPr>
              <w:ind w:left="0"/>
              <w:rPr>
                <w:rFonts w:ascii="NimbusSanL" w:hAnsi="NimbusSanL" w:cs="Segoe UI"/>
                <w:sz w:val="24"/>
                <w:szCs w:val="24"/>
              </w:rPr>
            </w:pPr>
          </w:p>
          <w:p w:rsidR="73DF7591" w:rsidP="73DF7591" w:rsidRDefault="73DF7591" w14:paraId="7E572AF9" w14:textId="248A1FE4">
            <w:pPr>
              <w:pStyle w:val="Skills"/>
              <w:numPr>
                <w:numId w:val="0"/>
              </w:numPr>
              <w:ind w:left="0"/>
              <w:rPr>
                <w:rFonts w:ascii="NimbusSanL" w:hAnsi="NimbusSanL" w:cs="Segoe UI"/>
                <w:sz w:val="24"/>
                <w:szCs w:val="24"/>
              </w:rPr>
            </w:pPr>
            <w:r w:rsidRPr="73DF7591" w:rsidR="73DF7591">
              <w:rPr>
                <w:rFonts w:ascii="NimbusSanL" w:hAnsi="NimbusSanL" w:cs="Segoe UI"/>
                <w:sz w:val="24"/>
                <w:szCs w:val="24"/>
              </w:rPr>
              <w:t xml:space="preserve">LANGUAGES                     </w:t>
            </w:r>
            <w:r w:rsidRPr="73DF7591" w:rsidR="73DF7591">
              <w:rPr>
                <w:rFonts w:ascii="NimbusSanL" w:hAnsi="NimbusSanL" w:cs="Segoe UI"/>
                <w:sz w:val="20"/>
                <w:szCs w:val="20"/>
              </w:rPr>
              <w:t>English, Spanish</w:t>
            </w:r>
          </w:p>
        </w:tc>
      </w:tr>
      <w:tr xmlns:wp14="http://schemas.microsoft.com/office/word/2010/wordml" w:rsidRPr="00EA6D0A" w:rsidR="00240E67" w:rsidTr="4E16BEB4" w14:paraId="1AEE3859" wp14:textId="77777777">
        <w:trPr>
          <w:cantSplit/>
          <w:trHeight w:val="368"/>
        </w:trPr>
        <w:tc>
          <w:tcPr>
            <w:tcW w:w="9576" w:type="dxa"/>
            <w:gridSpan w:val="4"/>
            <w:tcMar/>
          </w:tcPr>
          <w:p w:rsidR="00240E67" w:rsidP="00007723" w:rsidRDefault="00007723" w14:paraId="498E97CB" wp14:textId="77777777">
            <w:pPr>
              <w:pStyle w:val="SectionTitle"/>
              <w:rPr>
                <w:rFonts w:ascii="NimbusSanL" w:hAnsi="NimbusSanL" w:cs="Segoe UI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NimbusSanL" w:hAnsi="NimbusSanL" w:cs="Segoe UI"/>
                <w:b w:val="0"/>
                <w:sz w:val="24"/>
                <w:szCs w:val="24"/>
                <w:shd w:val="clear" w:color="auto" w:fill="FFFFFF"/>
              </w:rPr>
              <w:t>SKILLS</w:t>
            </w:r>
          </w:p>
          <w:p w:rsidRPr="00F35E89" w:rsidR="00F35E89" w:rsidP="00F35E89" w:rsidRDefault="00F35E89" w14:paraId="0D0B940D" wp14:textId="77777777"/>
        </w:tc>
      </w:tr>
      <w:tr xmlns:wp14="http://schemas.microsoft.com/office/word/2010/wordml" w:rsidRPr="00EA6D0A" w:rsidR="00240E67" w:rsidTr="4E16BEB4" w14:paraId="162E0807" wp14:textId="77777777">
        <w:trPr>
          <w:trHeight w:val="1034"/>
        </w:trPr>
        <w:tc>
          <w:tcPr>
            <w:tcW w:w="2536" w:type="dxa"/>
            <w:tcMar/>
          </w:tcPr>
          <w:p w:rsidR="00157A2E" w:rsidP="00007723" w:rsidRDefault="00157A2E" w14:paraId="14393B6C" wp14:textId="77777777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r w:rsidRPr="73DF7591" w:rsidR="73DF7591">
              <w:rPr>
                <w:rFonts w:ascii="NimbusSanL" w:hAnsi="NimbusSanL"/>
                <w:sz w:val="18"/>
                <w:szCs w:val="18"/>
              </w:rPr>
              <w:t>Autodesk Maya</w:t>
            </w:r>
          </w:p>
          <w:p w:rsidR="00157A2E" w:rsidP="00007723" w:rsidRDefault="00157A2E" w14:paraId="610CEFBB" wp14:textId="77777777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r w:rsidRPr="73DF7591" w:rsidR="73DF7591">
              <w:rPr>
                <w:rFonts w:ascii="NimbusSanL" w:hAnsi="NimbusSanL"/>
                <w:sz w:val="18"/>
                <w:szCs w:val="18"/>
              </w:rPr>
              <w:t>Autodesk 3ds Max</w:t>
            </w:r>
          </w:p>
          <w:p w:rsidR="3329ECDD" w:rsidP="3329ECDD" w:rsidRDefault="3329ECDD" w14:paraId="2ED67FDF" w14:textId="1AEBCE89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r w:rsidRPr="73DF7591" w:rsidR="73DF7591">
              <w:rPr>
                <w:rFonts w:ascii="NimbusSanL" w:hAnsi="NimbusSanL"/>
                <w:sz w:val="18"/>
                <w:szCs w:val="18"/>
              </w:rPr>
              <w:t>Blender</w:t>
            </w:r>
          </w:p>
          <w:p w:rsidR="004F1B45" w:rsidP="00007723" w:rsidRDefault="004F1B45" w14:paraId="2E83189B" wp14:textId="77777777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r w:rsidRPr="73DF7591" w:rsidR="73DF7591">
              <w:rPr>
                <w:rFonts w:ascii="NimbusSanL" w:hAnsi="NimbusSanL"/>
                <w:sz w:val="18"/>
                <w:szCs w:val="18"/>
              </w:rPr>
              <w:t>Zbrush</w:t>
            </w:r>
          </w:p>
          <w:p w:rsidRPr="00CC0497" w:rsidR="00240E67" w:rsidP="00CC0497" w:rsidRDefault="004F1B45" w14:paraId="3694A77A" wp14:textId="77777777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r w:rsidRPr="73DF7591" w:rsidR="73DF7591">
              <w:rPr>
                <w:rFonts w:ascii="NimbusSanL" w:hAnsi="NimbusSanL"/>
                <w:sz w:val="18"/>
                <w:szCs w:val="18"/>
              </w:rPr>
              <w:t>Substance Painter</w:t>
            </w:r>
          </w:p>
        </w:tc>
        <w:tc>
          <w:tcPr>
            <w:tcW w:w="3876" w:type="dxa"/>
            <w:gridSpan w:val="2"/>
            <w:tcMar/>
          </w:tcPr>
          <w:p w:rsidRPr="00CC0497" w:rsidR="00CC0497" w:rsidP="00CC0497" w:rsidRDefault="00CC0497" w14:paraId="34D9A78A" wp14:textId="77777777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r w:rsidRPr="73DF7591" w:rsidR="73DF7591">
              <w:rPr>
                <w:rFonts w:ascii="NimbusSanL" w:hAnsi="NimbusSanL"/>
                <w:sz w:val="18"/>
                <w:szCs w:val="18"/>
              </w:rPr>
              <w:t>Unreal Engine</w:t>
            </w:r>
          </w:p>
          <w:p w:rsidR="00CC0497" w:rsidP="00007723" w:rsidRDefault="00CC0497" w14:paraId="4D5F50D1" wp14:textId="77777777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r w:rsidRPr="73DF7591" w:rsidR="73DF7591">
              <w:rPr>
                <w:rFonts w:ascii="NimbusSanL" w:hAnsi="NimbusSanL"/>
                <w:sz w:val="18"/>
                <w:szCs w:val="18"/>
              </w:rPr>
              <w:t>Unity</w:t>
            </w:r>
          </w:p>
          <w:p w:rsidR="00157A2E" w:rsidP="00007723" w:rsidRDefault="00157A2E" w14:paraId="7F310655" wp14:textId="77777777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r w:rsidRPr="73DF7591" w:rsidR="73DF7591">
              <w:rPr>
                <w:rFonts w:ascii="NimbusSanL" w:hAnsi="NimbusSanL"/>
                <w:sz w:val="18"/>
                <w:szCs w:val="18"/>
              </w:rPr>
              <w:t>Toonboom</w:t>
            </w:r>
          </w:p>
          <w:p w:rsidRPr="00157A2E" w:rsidR="00F35E89" w:rsidP="00007723" w:rsidRDefault="00F35E89" w14:paraId="6B94C828" wp14:textId="77777777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r w:rsidRPr="73DF7591" w:rsidR="73DF7591">
              <w:rPr>
                <w:rFonts w:ascii="NimbusSanL" w:hAnsi="NimbusSanL"/>
                <w:sz w:val="18"/>
                <w:szCs w:val="18"/>
              </w:rPr>
              <w:t>Spine</w:t>
            </w:r>
          </w:p>
          <w:p w:rsidRPr="00CC0497" w:rsidR="004F1B45" w:rsidP="00F35E89" w:rsidRDefault="004F1B45" w14:paraId="0E27B00A" wp14:textId="77777777">
            <w:pPr>
              <w:pStyle w:val="Skills"/>
              <w:numPr>
                <w:ilvl w:val="0"/>
                <w:numId w:val="0"/>
              </w:numPr>
              <w:ind w:left="245"/>
              <w:rPr>
                <w:rFonts w:ascii="NimbusSanL" w:hAnsi="NimbusSanL"/>
                <w:sz w:val="18"/>
                <w:szCs w:val="18"/>
              </w:rPr>
            </w:pPr>
          </w:p>
        </w:tc>
        <w:tc>
          <w:tcPr>
            <w:tcW w:w="3164" w:type="dxa"/>
            <w:tcMar/>
          </w:tcPr>
          <w:p w:rsidR="00CC0497" w:rsidP="00CC0497" w:rsidRDefault="00CC0497" w14:paraId="06EB722A" wp14:textId="77777777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r w:rsidRPr="73DF7591" w:rsidR="73DF7591">
              <w:rPr>
                <w:rFonts w:ascii="NimbusSanL" w:hAnsi="NimbusSanL"/>
                <w:sz w:val="18"/>
                <w:szCs w:val="18"/>
              </w:rPr>
              <w:t>Adobe Photosho</w:t>
            </w:r>
            <w:r w:rsidRPr="73DF7591" w:rsidR="73DF7591">
              <w:rPr>
                <w:rFonts w:ascii="NimbusSanL" w:hAnsi="NimbusSanL"/>
                <w:sz w:val="18"/>
                <w:szCs w:val="18"/>
              </w:rPr>
              <w:t>p</w:t>
            </w:r>
          </w:p>
          <w:p w:rsidRPr="00B03B9C" w:rsidR="00CC0497" w:rsidP="00CC0497" w:rsidRDefault="00CC0497" w14:paraId="577FA10A" wp14:textId="77777777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r w:rsidRPr="73DF7591" w:rsidR="73DF7591">
              <w:rPr>
                <w:rFonts w:ascii="NimbusSanL" w:hAnsi="NimbusSanL"/>
                <w:sz w:val="18"/>
                <w:szCs w:val="18"/>
              </w:rPr>
              <w:t>Adobe Premiere</w:t>
            </w:r>
          </w:p>
          <w:p w:rsidR="00CC0497" w:rsidP="00CC0497" w:rsidRDefault="00CC0497" w14:paraId="6147A3F8" wp14:textId="77777777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r w:rsidRPr="73DF7591" w:rsidR="73DF7591">
              <w:rPr>
                <w:rFonts w:ascii="NimbusSanL" w:hAnsi="NimbusSanL"/>
                <w:sz w:val="18"/>
                <w:szCs w:val="18"/>
              </w:rPr>
              <w:t>Adobe After Effects</w:t>
            </w:r>
          </w:p>
          <w:p w:rsidRPr="00B03B9C" w:rsidR="00F35E89" w:rsidP="00CC0497" w:rsidRDefault="00F35E89" w14:paraId="09A6A838" wp14:textId="77777777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r w:rsidRPr="73DF7591" w:rsidR="73DF7591">
              <w:rPr>
                <w:rFonts w:ascii="NimbusSanL" w:hAnsi="NimbusSanL"/>
                <w:sz w:val="18"/>
                <w:szCs w:val="18"/>
              </w:rPr>
              <w:t>Adobe Illustrato</w:t>
            </w:r>
            <w:r w:rsidRPr="73DF7591" w:rsidR="73DF7591">
              <w:rPr>
                <w:rFonts w:ascii="NimbusSanL" w:hAnsi="NimbusSanL"/>
                <w:sz w:val="18"/>
                <w:szCs w:val="18"/>
              </w:rPr>
              <w:t>r</w:t>
            </w:r>
          </w:p>
          <w:p w:rsidR="3329ECDD" w:rsidP="3329ECDD" w:rsidRDefault="3329ECDD" w14:paraId="4F364BB3" w14:textId="4D71E430">
            <w:pPr>
              <w:pStyle w:val="Skills"/>
              <w:rPr>
                <w:rFonts w:ascii="NimbusSanL" w:hAnsi="NimbusSanL"/>
                <w:sz w:val="18"/>
                <w:szCs w:val="18"/>
              </w:rPr>
            </w:pPr>
            <w:r w:rsidRPr="73DF7591" w:rsidR="73DF7591">
              <w:rPr>
                <w:rFonts w:ascii="NimbusSanL" w:hAnsi="NimbusSanL"/>
                <w:sz w:val="18"/>
                <w:szCs w:val="18"/>
              </w:rPr>
              <w:t>Roblox Studio</w:t>
            </w:r>
          </w:p>
          <w:p w:rsidRPr="00B03B9C" w:rsidR="00240E67" w:rsidP="004F1B45" w:rsidRDefault="00240E67" w14:paraId="60061E4C" wp14:textId="77777777">
            <w:pPr>
              <w:pStyle w:val="Skills"/>
              <w:numPr>
                <w:ilvl w:val="0"/>
                <w:numId w:val="0"/>
              </w:numPr>
              <w:ind w:left="245"/>
              <w:rPr>
                <w:rFonts w:ascii="NimbusSanL" w:hAnsi="NimbusSanL"/>
                <w:sz w:val="18"/>
                <w:szCs w:val="18"/>
              </w:rPr>
            </w:pPr>
          </w:p>
        </w:tc>
      </w:tr>
      <w:tr xmlns:wp14="http://schemas.microsoft.com/office/word/2010/wordml" w:rsidRPr="00EA6D0A" w:rsidR="00240E67" w:rsidTr="4E16BEB4" w14:paraId="07DEE553" wp14:textId="77777777">
        <w:trPr>
          <w:cantSplit/>
          <w:trHeight w:val="645"/>
        </w:trPr>
        <w:tc>
          <w:tcPr>
            <w:tcW w:w="9576" w:type="dxa"/>
            <w:gridSpan w:val="4"/>
            <w:tcMar/>
          </w:tcPr>
          <w:p w:rsidRPr="00B03B9C" w:rsidR="00240E67" w:rsidP="3329ECDD" w:rsidRDefault="00007723" wp14:textId="77777777" w14:paraId="18B2FBA7">
            <w:pPr>
              <w:pStyle w:val="SectionTitle"/>
              <w:rPr>
                <w:rFonts w:ascii="Anton" w:hAnsi="Anton"/>
                <w:b w:val="0"/>
                <w:bCs w:val="0"/>
                <w:sz w:val="26"/>
                <w:szCs w:val="26"/>
              </w:rPr>
            </w:pPr>
            <w:r>
              <w:rPr>
                <w:rFonts w:ascii="NimbusSanL" w:hAnsi="NimbusSanL" w:cs="Segoe UI"/>
                <w:b w:val="0"/>
                <w:bCs w:val="0"/>
                <w:sz w:val="24"/>
                <w:szCs w:val="24"/>
                <w:shd w:val="clear" w:color="auto" w:fill="FFFFFF"/>
              </w:rPr>
              <w:t>EDUCATION</w:t>
            </w:r>
          </w:p>
          <w:p w:rsidRPr="00B03B9C" w:rsidR="00240E67" w:rsidP="3329ECDD" w:rsidRDefault="00007723" w14:paraId="280FCBCB" wp14:textId="08915E49">
            <w:pPr>
              <w:pStyle w:val="Normal"/>
            </w:pPr>
          </w:p>
          <w:p w:rsidRPr="00B03B9C" w:rsidR="00240E67" w:rsidP="3329ECDD" w:rsidRDefault="00007723" w14:paraId="1F7A06CB" wp14:textId="1C11E6E9">
            <w:pPr>
              <w:pStyle w:val="Normal"/>
              <w:rPr>
                <w:rFonts w:ascii="NimbusSanL" w:hAnsi="NimbusSanL"/>
                <w:sz w:val="18"/>
                <w:szCs w:val="18"/>
              </w:rPr>
            </w:pPr>
            <w:r w:rsidRPr="3329ECDD" w:rsidR="3329ECDD">
              <w:rPr>
                <w:rFonts w:ascii="NimbusSanL" w:hAnsi="NimbusSanL"/>
                <w:sz w:val="18"/>
                <w:szCs w:val="18"/>
              </w:rPr>
              <w:t>2011-2016                      Academy of Art University - San Francisco, CA</w:t>
            </w:r>
          </w:p>
          <w:p w:rsidRPr="00B03B9C" w:rsidR="00240E67" w:rsidP="3329ECDD" w:rsidRDefault="00007723" w14:paraId="50FA7939" wp14:textId="3AC02A22">
            <w:pPr>
              <w:pStyle w:val="Achievement"/>
              <w:numPr>
                <w:numId w:val="0"/>
              </w:numPr>
              <w:ind w:left="0"/>
              <w:rPr>
                <w:rStyle w:val="StyleArial"/>
                <w:rFonts w:ascii="NimbusSanL" w:hAnsi="NimbusSanL" w:eastAsia="Adobe Gothic Std B"/>
                <w:sz w:val="18"/>
                <w:szCs w:val="18"/>
              </w:rPr>
            </w:pPr>
            <w:r w:rsidRPr="73DF7591" w:rsidR="73DF7591">
              <w:rPr>
                <w:rFonts w:ascii="NimbusSanL" w:hAnsi="NimbusSanL"/>
                <w:sz w:val="18"/>
                <w:szCs w:val="18"/>
              </w:rPr>
              <w:t xml:space="preserve">                                       </w:t>
            </w:r>
            <w:r w:rsidRPr="73DF7591" w:rsidR="73DF7591">
              <w:rPr>
                <w:rStyle w:val="StyleArial"/>
                <w:rFonts w:ascii="NimbusSanL" w:hAnsi="NimbusSanL" w:eastAsia="Adobe Gothic Std B"/>
                <w:sz w:val="18"/>
                <w:szCs w:val="18"/>
              </w:rPr>
              <w:t>Bachelors</w:t>
            </w:r>
            <w:r w:rsidRPr="73DF7591" w:rsidR="73DF7591">
              <w:rPr>
                <w:rStyle w:val="StyleArial"/>
                <w:rFonts w:ascii="NimbusSanL" w:hAnsi="NimbusSanL" w:eastAsia="Adobe Gothic Std B"/>
                <w:sz w:val="18"/>
                <w:szCs w:val="18"/>
              </w:rPr>
              <w:t xml:space="preserve"> in Animation and VFX</w:t>
            </w:r>
          </w:p>
          <w:p w:rsidRPr="00B03B9C" w:rsidR="00240E67" w:rsidP="3329ECDD" w:rsidRDefault="00007723" w14:paraId="7563D12A" wp14:textId="24FFDA4D">
            <w:pPr>
              <w:pStyle w:val="Normal"/>
              <w:rPr>
                <w:rFonts w:ascii="NimbusSanL" w:hAnsi="NimbusSanL"/>
                <w:sz w:val="18"/>
                <w:szCs w:val="18"/>
              </w:rPr>
            </w:pPr>
            <w:r w:rsidRPr="3329ECDD" w:rsidR="3329ECDD">
              <w:rPr>
                <w:rFonts w:ascii="NimbusSanL" w:hAnsi="NimbusSanL"/>
                <w:sz w:val="18"/>
                <w:szCs w:val="18"/>
              </w:rPr>
              <w:t xml:space="preserve">            </w:t>
            </w:r>
          </w:p>
        </w:tc>
      </w:tr>
    </w:tbl>
    <w:sectPr w:rsidRPr="00B57134" w:rsidR="001F224F" w:rsidSect="004C7335">
      <w:pgSz w:w="11907" w:h="16839" w:orient="portrait"/>
      <w:pgMar w:top="1584" w:right="1800" w:bottom="1440" w:left="18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C277D" w:rsidRDefault="001C277D" w14:paraId="3DEEC669" wp14:textId="77777777">
      <w:r>
        <w:separator/>
      </w:r>
    </w:p>
    <w:p xmlns:wp14="http://schemas.microsoft.com/office/word/2010/wordml" w:rsidR="001C277D" w:rsidRDefault="001C277D" w14:paraId="3656B9AB" wp14:textId="77777777"/>
  </w:endnote>
  <w:endnote w:type="continuationSeparator" w:id="0">
    <w:p xmlns:wp14="http://schemas.microsoft.com/office/word/2010/wordml" w:rsidR="001C277D" w:rsidRDefault="001C277D" w14:paraId="45FB0818" wp14:textId="77777777">
      <w:r>
        <w:continuationSeparator/>
      </w:r>
    </w:p>
    <w:p xmlns:wp14="http://schemas.microsoft.com/office/word/2010/wordml" w:rsidR="001C277D" w:rsidRDefault="001C277D" w14:paraId="049F31CB" wp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imbusSan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ton">
    <w:altName w:val="Cambria Math"/>
    <w:charset w:val="00"/>
    <w:family w:val="auto"/>
    <w:pitch w:val="variable"/>
    <w:sig w:usb0="00000003" w:usb1="5000204B" w:usb2="00000000" w:usb3="00000000" w:csb0="00000001" w:csb1="00000000"/>
  </w:font>
  <w:font w:name="DIN Alternate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C277D" w:rsidRDefault="001C277D" w14:paraId="53128261" wp14:textId="77777777">
      <w:r>
        <w:separator/>
      </w:r>
    </w:p>
    <w:p xmlns:wp14="http://schemas.microsoft.com/office/word/2010/wordml" w:rsidR="001C277D" w:rsidRDefault="001C277D" w14:paraId="62486C05" wp14:textId="77777777"/>
  </w:footnote>
  <w:footnote w:type="continuationSeparator" w:id="0">
    <w:p xmlns:wp14="http://schemas.microsoft.com/office/word/2010/wordml" w:rsidR="001C277D" w:rsidRDefault="001C277D" w14:paraId="4101652C" wp14:textId="77777777">
      <w:r>
        <w:continuationSeparator/>
      </w:r>
    </w:p>
    <w:p xmlns:wp14="http://schemas.microsoft.com/office/word/2010/wordml" w:rsidR="001C277D" w:rsidRDefault="001C277D" w14:paraId="4B99056E" wp14:textId="77777777"/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LYqGXiuk" int2:invalidationBookmarkName="" int2:hashCode="gLSeCKYpS+BkK/" int2:id="23w2O1pM"/>
    <int2:bookmark int2:bookmarkName="_Int_Ev8jKEX3" int2:invalidationBookmarkName="" int2:hashCode="TK3hSkroLx7FL+" int2:id="PLBHfIKT"/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5" style="width:48pt;height:37.2pt;visibility:visible" o:bullet="t" type="#_x0000_t75">
        <v:imagedata o:title="" r:id="rId1"/>
      </v:shape>
    </w:pict>
  </w:numPicBullet>
  <w:abstractNum xmlns:w="http://schemas.openxmlformats.org/wordprocessingml/2006/main" w:abstractNumId="54">
    <w:nsid w:val="25b7a3ee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1e040a41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717ae3b6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105c3299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3b29c998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1370da43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119438d5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31d68925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7705483e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2e5a888b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7f19237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31851449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7e34110d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394a35c5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57560fd4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36e6c5d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718fb512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14ff78e3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52daa1c0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597115cc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74672581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3aa35dc2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6fb6d276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3cdbb602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219bf6e2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8a6575e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0b3dae9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6434656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2fa2fcb6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508b2c33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18cb210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39851d77"/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FFFFFFFE"/>
    <w:multiLevelType w:val="singleLevel"/>
    <w:tmpl w:val="F3C43C44"/>
    <w:lvl w:ilvl="0">
      <w:numFmt w:val="decimal"/>
      <w:pStyle w:val="Achievement"/>
      <w:lvlText w:val="*"/>
      <w:lvlJc w:val="left"/>
      <w:pPr>
        <w:ind/>
      </w:pPr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0F93325D"/>
    <w:multiLevelType w:val="hybridMultilevel"/>
    <w:tmpl w:val="D20EE99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4721EFD"/>
    <w:multiLevelType w:val="hybridMultilevel"/>
    <w:tmpl w:val="1062BE5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1E626016"/>
    <w:multiLevelType w:val="hybridMultilevel"/>
    <w:tmpl w:val="BAC4831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FA65711"/>
    <w:multiLevelType w:val="hybridMultilevel"/>
    <w:tmpl w:val="CA6AEF08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2B290E1A"/>
    <w:multiLevelType w:val="hybridMultilevel"/>
    <w:tmpl w:val="3AB6E1BC"/>
    <w:lvl w:ilvl="0" w:tplc="447A8F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2EE153F"/>
    <w:multiLevelType w:val="hybridMultilevel"/>
    <w:tmpl w:val="E924A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>
    <w:nsid w:val="3C27600D"/>
    <w:multiLevelType w:val="hybridMultilevel"/>
    <w:tmpl w:val="3D845A5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EFD412D"/>
    <w:multiLevelType w:val="hybridMultilevel"/>
    <w:tmpl w:val="545485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4622B21"/>
    <w:multiLevelType w:val="hybridMultilevel"/>
    <w:tmpl w:val="7D1032C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4C56B99"/>
    <w:multiLevelType w:val="hybridMultilevel"/>
    <w:tmpl w:val="FAB0C5C0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586138DC"/>
    <w:multiLevelType w:val="hybridMultilevel"/>
    <w:tmpl w:val="41B4105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>
    <w:nsid w:val="63A62547"/>
    <w:multiLevelType w:val="hybridMultilevel"/>
    <w:tmpl w:val="A3269388"/>
    <w:lvl w:ilvl="0" w:tplc="447A8F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6A0427E"/>
    <w:multiLevelType w:val="hybridMultilevel"/>
    <w:tmpl w:val="2080412A"/>
    <w:lvl w:ilvl="0" w:tplc="447A8F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80FA8D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72C0B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F5265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DE2E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1C80C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AED2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84183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15C6D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1">
    <w:nsid w:val="6C856A37"/>
    <w:multiLevelType w:val="hybridMultilevel"/>
    <w:tmpl w:val="0E148A3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F954D4F"/>
    <w:multiLevelType w:val="hybridMultilevel"/>
    <w:tmpl w:val="49F6D04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5">
    <w:abstractNumId w:val="54"/>
  </w:num>
  <w:num w:numId="74">
    <w:abstractNumId w:val="53"/>
  </w:num>
  <w:num w:numId="73">
    <w:abstractNumId w:val="52"/>
  </w:num>
  <w:num w:numId="72">
    <w:abstractNumId w:val="51"/>
  </w:num>
  <w:num w:numId="71">
    <w:abstractNumId w:val="50"/>
  </w:num>
  <w:num w:numId="70">
    <w:abstractNumId w:val="49"/>
  </w:num>
  <w:num w:numId="69">
    <w:abstractNumId w:val="48"/>
  </w:num>
  <w:num w:numId="68">
    <w:abstractNumId w:val="47"/>
  </w:num>
  <w:num w:numId="67">
    <w:abstractNumId w:val="46"/>
  </w:num>
  <w:num w:numId="66">
    <w:abstractNumId w:val="45"/>
  </w:num>
  <w:num w:numId="65">
    <w:abstractNumId w:val="44"/>
  </w:num>
  <w:num w:numId="64">
    <w:abstractNumId w:val="43"/>
  </w:num>
  <w:num w:numId="63">
    <w:abstractNumId w:val="42"/>
  </w:num>
  <w:num w:numId="62">
    <w:abstractNumId w:val="41"/>
  </w:num>
  <w:num w:numId="61">
    <w:abstractNumId w:val="40"/>
  </w:num>
  <w:num w:numId="60">
    <w:abstractNumId w:val="39"/>
  </w:num>
  <w:num w:numId="59">
    <w:abstractNumId w:val="38"/>
  </w:num>
  <w:num w:numId="58">
    <w:abstractNumId w:val="37"/>
  </w:num>
  <w:num w:numId="57">
    <w:abstractNumId w:val="36"/>
  </w:num>
  <w:num w:numId="56">
    <w:abstractNumId w:val="35"/>
  </w:num>
  <w:num w:numId="55">
    <w:abstractNumId w:val="34"/>
  </w:num>
  <w:num w:numId="54">
    <w:abstractNumId w:val="33"/>
  </w:num>
  <w:num w:numId="53">
    <w:abstractNumId w:val="32"/>
  </w:num>
  <w:num w:numId="52">
    <w:abstractNumId w:val="31"/>
  </w:num>
  <w:num w:numId="51">
    <w:abstractNumId w:val="30"/>
  </w:num>
  <w:num w:numId="50">
    <w:abstractNumId w:val="29"/>
  </w:num>
  <w:num w:numId="49">
    <w:abstractNumId w:val="28"/>
  </w:num>
  <w:num w:numId="48">
    <w:abstractNumId w:val="27"/>
  </w:num>
  <w:num w:numId="47">
    <w:abstractNumId w:val="26"/>
  </w:num>
  <w:num w:numId="46">
    <w:abstractNumId w:val="25"/>
  </w:num>
  <w:num w:numId="45">
    <w:abstractNumId w:val="24"/>
  </w:num>
  <w:num w:numId="44">
    <w:abstractNumId w:val="23"/>
  </w:num>
  <w:num w:numId="1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hint="default" w:ascii="Wingdings" w:hAnsi="Wingdings"/>
          <w:sz w:val="12"/>
        </w:rPr>
      </w:lvl>
    </w:lvlOverride>
  </w:num>
  <w:num w:numId="2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hint="default" w:ascii="Wingdings" w:hAnsi="Wingdings"/>
          <w:sz w:val="12"/>
        </w:rPr>
      </w:lvl>
    </w:lvlOverride>
  </w:num>
  <w:num w:numId="3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hint="default" w:ascii="Wingdings" w:hAnsi="Wingdings"/>
          <w:sz w:val="12"/>
        </w:rPr>
      </w:lvl>
    </w:lvlOverride>
  </w:num>
  <w:num w:numId="4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hint="default" w:ascii="Wingdings" w:hAnsi="Wingdings"/>
          <w:sz w:val="12"/>
        </w:rPr>
      </w:lvl>
    </w:lvlOverride>
  </w:num>
  <w:num w:numId="5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hint="default" w:ascii="Wingdings" w:hAnsi="Wingdings"/>
          <w:sz w:val="12"/>
        </w:rPr>
      </w:lvl>
    </w:lvlOverride>
  </w:num>
  <w:num w:numId="6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hint="default" w:ascii="Wingdings" w:hAnsi="Wingdings"/>
          <w:sz w:val="12"/>
        </w:rPr>
      </w:lvl>
    </w:lvlOverride>
  </w:num>
  <w:num w:numId="7">
    <w:abstractNumId w:val="0"/>
    <w:lvlOverride w:ilvl="0">
      <w:lvl w:ilvl="0"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hint="default" w:ascii="Wingdings" w:hAnsi="Wingdings"/>
        </w:rPr>
      </w:lvl>
    </w:lvlOverride>
  </w:num>
  <w:num w:numId="8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hint="default" w:ascii="Wingdings" w:hAnsi="Wingdings"/>
          <w:sz w:val="12"/>
        </w:rPr>
      </w:lvl>
    </w:lvlOverride>
  </w:num>
  <w:num w:numId="9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hint="default" w:ascii="Wingdings" w:hAnsi="Wingdings"/>
          <w:sz w:val="12"/>
        </w:rPr>
      </w:lvl>
    </w:lvlOverride>
  </w:num>
  <w:num w:numId="10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hint="default" w:ascii="Wingdings" w:hAnsi="Wingdings"/>
          <w:sz w:val="12"/>
        </w:rPr>
      </w:lvl>
    </w:lvlOverride>
  </w:num>
  <w:num w:numId="11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hint="default" w:ascii="Wingdings" w:hAnsi="Wingdings"/>
          <w:sz w:val="12"/>
        </w:rPr>
      </w:lvl>
    </w:lvlOverride>
  </w:num>
  <w:num w:numId="12">
    <w:abstractNumId w:val="0"/>
    <w:lvlOverride w:ilvl="0">
      <w:lvl w:ilvl="0"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hint="default" w:ascii="Times" w:hAnsi="Times"/>
          <w:sz w:val="12"/>
        </w:rPr>
      </w:lvl>
    </w:lvlOverride>
  </w:num>
  <w:num w:numId="13">
    <w:abstractNumId w:val="0"/>
    <w:lvlOverride w:ilvl="0">
      <w:lvl w:ilvl="0"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hint="default" w:ascii="Tms Rmn" w:hAnsi="Tms Rmn"/>
          <w:sz w:val="16"/>
        </w:rPr>
      </w:lvl>
    </w:lvlOverride>
  </w:num>
  <w:num w:numId="14">
    <w:abstractNumId w:val="0"/>
    <w:lvlOverride w:ilvl="0">
      <w:lvl w:ilvl="0"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hint="default" w:ascii="Tms Rmn" w:hAnsi="Tms Rmn"/>
          <w:sz w:val="12"/>
        </w:rPr>
      </w:lvl>
    </w:lvlOverride>
  </w:num>
  <w:num w:numId="15">
    <w:abstractNumId w:val="0"/>
    <w:lvlOverride w:ilvl="0">
      <w:lvl w:ilvl="0"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hint="default" w:ascii="Tms Rmn" w:hAnsi="Tms Rmn"/>
          <w:sz w:val="12"/>
        </w:rPr>
      </w:lvl>
    </w:lvlOverride>
  </w:num>
  <w:num w:numId="16">
    <w:abstractNumId w:val="0"/>
    <w:lvlOverride w:ilvl="0">
      <w:lvl w:ilvl="0"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hint="default" w:ascii="Tms Rmn" w:hAnsi="Tms Rmn"/>
          <w:sz w:val="12"/>
        </w:rPr>
      </w:lvl>
    </w:lvlOverride>
  </w:num>
  <w:num w:numId="17">
    <w:abstractNumId w:val="0"/>
    <w:lvlOverride w:ilvl="0">
      <w:lvl w:ilvl="0"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hint="default" w:ascii="Tms Rmn" w:hAnsi="Tms Rmn"/>
          <w:sz w:val="12"/>
        </w:rPr>
      </w:lvl>
    </w:lvlOverride>
  </w:num>
  <w:num w:numId="18">
    <w:abstractNumId w:val="2"/>
  </w:num>
  <w:num w:numId="19">
    <w:abstractNumId w:val="18"/>
  </w:num>
  <w:num w:numId="20">
    <w:abstractNumId w:val="1"/>
  </w:num>
  <w:num w:numId="21">
    <w:abstractNumId w:val="5"/>
  </w:num>
  <w:num w:numId="22">
    <w:abstractNumId w:val="11"/>
  </w:num>
  <w:num w:numId="23">
    <w:abstractNumId w:val="16"/>
  </w:num>
  <w:num w:numId="24">
    <w:abstractNumId w:val="9"/>
  </w:num>
  <w:num w:numId="25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hint="default" w:ascii="Times New Roman" w:hAnsi="Times New Roman"/>
          <w:sz w:val="12"/>
        </w:rPr>
      </w:lvl>
    </w:lvlOverride>
  </w:num>
  <w:num w:numId="29">
    <w:abstractNumId w:val="10"/>
  </w:num>
  <w:num w:numId="30">
    <w:abstractNumId w:val="6"/>
  </w:num>
  <w:num w:numId="31">
    <w:abstractNumId w:val="15"/>
  </w:num>
  <w:num w:numId="32">
    <w:abstractNumId w:val="17"/>
  </w:num>
  <w:num w:numId="33">
    <w:abstractNumId w:val="4"/>
  </w:num>
  <w:num w:numId="34">
    <w:abstractNumId w:val="21"/>
  </w:num>
  <w:num w:numId="35">
    <w:abstractNumId w:val="20"/>
  </w:num>
  <w:num w:numId="36">
    <w:abstractNumId w:val="19"/>
  </w:num>
  <w:num w:numId="37">
    <w:abstractNumId w:val="8"/>
  </w:num>
  <w:num w:numId="38">
    <w:abstractNumId w:val="14"/>
  </w:num>
  <w:num w:numId="39">
    <w:abstractNumId w:val="3"/>
  </w:num>
  <w:num w:numId="40">
    <w:abstractNumId w:val="12"/>
  </w:num>
  <w:num w:numId="41">
    <w:abstractNumId w:val="22"/>
  </w:num>
  <w:num w:numId="42">
    <w:abstractNumId w:val="13"/>
  </w:num>
  <w:num w:numId="43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intFractionalCharacterWidth/>
  <w:hideSpellingErrors/>
  <w:hideGrammaticalErrors/>
  <w:activeWritingStyle w:lang="en-US" w:vendorID="8" w:dllVersion="513" w:checkStyle="0" w:appName="MSWord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 w:val="false"/>
  <w:defaultTabStop w:val="360"/>
  <w:doNotHyphenateCaps/>
  <w:evenAndOddHeaders w:val="0"/>
  <w:drawingGridHorizontalSpacing w:val="110"/>
  <w:drawingGridVerticalSpacing w:val="187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FE"/>
    <w:rsid w:val="00005831"/>
    <w:rsid w:val="00007723"/>
    <w:rsid w:val="00072799"/>
    <w:rsid w:val="00094946"/>
    <w:rsid w:val="000C3DA4"/>
    <w:rsid w:val="000E6AFE"/>
    <w:rsid w:val="000F4D1D"/>
    <w:rsid w:val="000F7C1E"/>
    <w:rsid w:val="00120AED"/>
    <w:rsid w:val="0013041B"/>
    <w:rsid w:val="00155DC1"/>
    <w:rsid w:val="00157A2E"/>
    <w:rsid w:val="0016204E"/>
    <w:rsid w:val="00172945"/>
    <w:rsid w:val="00190248"/>
    <w:rsid w:val="001955E5"/>
    <w:rsid w:val="001A5BA0"/>
    <w:rsid w:val="001C277D"/>
    <w:rsid w:val="001D584C"/>
    <w:rsid w:val="001D7EF8"/>
    <w:rsid w:val="001F224F"/>
    <w:rsid w:val="00205649"/>
    <w:rsid w:val="002127C4"/>
    <w:rsid w:val="0021486F"/>
    <w:rsid w:val="00240E67"/>
    <w:rsid w:val="0024147B"/>
    <w:rsid w:val="002664D6"/>
    <w:rsid w:val="00267C56"/>
    <w:rsid w:val="00277B34"/>
    <w:rsid w:val="00295143"/>
    <w:rsid w:val="002A29E6"/>
    <w:rsid w:val="002B38F7"/>
    <w:rsid w:val="002C11E7"/>
    <w:rsid w:val="002D5B1E"/>
    <w:rsid w:val="002F4CA3"/>
    <w:rsid w:val="0031054F"/>
    <w:rsid w:val="003115F3"/>
    <w:rsid w:val="0032406D"/>
    <w:rsid w:val="00342D92"/>
    <w:rsid w:val="00345EE0"/>
    <w:rsid w:val="003538B6"/>
    <w:rsid w:val="0036318B"/>
    <w:rsid w:val="003D722E"/>
    <w:rsid w:val="003E051B"/>
    <w:rsid w:val="003F20E2"/>
    <w:rsid w:val="00424072"/>
    <w:rsid w:val="0042646F"/>
    <w:rsid w:val="00437A0C"/>
    <w:rsid w:val="00453C8E"/>
    <w:rsid w:val="00460950"/>
    <w:rsid w:val="00467DEC"/>
    <w:rsid w:val="00476BE6"/>
    <w:rsid w:val="004945FD"/>
    <w:rsid w:val="004B5E00"/>
    <w:rsid w:val="004C00CF"/>
    <w:rsid w:val="004C2EEE"/>
    <w:rsid w:val="004C7335"/>
    <w:rsid w:val="004D0727"/>
    <w:rsid w:val="004D4B6C"/>
    <w:rsid w:val="004F1B45"/>
    <w:rsid w:val="00503A24"/>
    <w:rsid w:val="00514164"/>
    <w:rsid w:val="00533769"/>
    <w:rsid w:val="005554D7"/>
    <w:rsid w:val="00562181"/>
    <w:rsid w:val="005754D5"/>
    <w:rsid w:val="00584721"/>
    <w:rsid w:val="005849DF"/>
    <w:rsid w:val="005A4053"/>
    <w:rsid w:val="005B670A"/>
    <w:rsid w:val="005B729F"/>
    <w:rsid w:val="005D4999"/>
    <w:rsid w:val="005E0DE4"/>
    <w:rsid w:val="005E7888"/>
    <w:rsid w:val="005F0A0A"/>
    <w:rsid w:val="00602689"/>
    <w:rsid w:val="00604498"/>
    <w:rsid w:val="00607586"/>
    <w:rsid w:val="00671741"/>
    <w:rsid w:val="0067377B"/>
    <w:rsid w:val="00681319"/>
    <w:rsid w:val="0068669D"/>
    <w:rsid w:val="006A0992"/>
    <w:rsid w:val="006C0904"/>
    <w:rsid w:val="006C754D"/>
    <w:rsid w:val="006D3D5A"/>
    <w:rsid w:val="006D7C01"/>
    <w:rsid w:val="006E159C"/>
    <w:rsid w:val="00707084"/>
    <w:rsid w:val="00711626"/>
    <w:rsid w:val="00712FE4"/>
    <w:rsid w:val="00720AA3"/>
    <w:rsid w:val="007248F5"/>
    <w:rsid w:val="007268B2"/>
    <w:rsid w:val="007526DD"/>
    <w:rsid w:val="00760314"/>
    <w:rsid w:val="00762C54"/>
    <w:rsid w:val="00776F75"/>
    <w:rsid w:val="007C119F"/>
    <w:rsid w:val="007C2155"/>
    <w:rsid w:val="007C42AD"/>
    <w:rsid w:val="007D4B03"/>
    <w:rsid w:val="008309A5"/>
    <w:rsid w:val="0083365A"/>
    <w:rsid w:val="00870019"/>
    <w:rsid w:val="00873227"/>
    <w:rsid w:val="00887F99"/>
    <w:rsid w:val="00893607"/>
    <w:rsid w:val="008A0357"/>
    <w:rsid w:val="008A339C"/>
    <w:rsid w:val="008A3F56"/>
    <w:rsid w:val="008A68EA"/>
    <w:rsid w:val="008B58EC"/>
    <w:rsid w:val="008E4DC8"/>
    <w:rsid w:val="00901429"/>
    <w:rsid w:val="00920C64"/>
    <w:rsid w:val="00930227"/>
    <w:rsid w:val="00936D7B"/>
    <w:rsid w:val="0094015C"/>
    <w:rsid w:val="009706A1"/>
    <w:rsid w:val="00974C7B"/>
    <w:rsid w:val="00996B56"/>
    <w:rsid w:val="0099733B"/>
    <w:rsid w:val="00997C9B"/>
    <w:rsid w:val="009A541A"/>
    <w:rsid w:val="009B5794"/>
    <w:rsid w:val="009D5A49"/>
    <w:rsid w:val="009D62E2"/>
    <w:rsid w:val="009F0D6C"/>
    <w:rsid w:val="00A2109A"/>
    <w:rsid w:val="00A30000"/>
    <w:rsid w:val="00A50F87"/>
    <w:rsid w:val="00A57984"/>
    <w:rsid w:val="00A85CBA"/>
    <w:rsid w:val="00A86369"/>
    <w:rsid w:val="00A9270A"/>
    <w:rsid w:val="00AB1E9E"/>
    <w:rsid w:val="00AB29B7"/>
    <w:rsid w:val="00AB2FDB"/>
    <w:rsid w:val="00AB47B3"/>
    <w:rsid w:val="00AC0321"/>
    <w:rsid w:val="00AE3AD7"/>
    <w:rsid w:val="00B03B9C"/>
    <w:rsid w:val="00B06EE1"/>
    <w:rsid w:val="00B13C16"/>
    <w:rsid w:val="00B1402C"/>
    <w:rsid w:val="00B15003"/>
    <w:rsid w:val="00B16DF3"/>
    <w:rsid w:val="00B26C48"/>
    <w:rsid w:val="00B34B72"/>
    <w:rsid w:val="00B37035"/>
    <w:rsid w:val="00B54C8D"/>
    <w:rsid w:val="00B57134"/>
    <w:rsid w:val="00B7126C"/>
    <w:rsid w:val="00B9102E"/>
    <w:rsid w:val="00B92FB4"/>
    <w:rsid w:val="00B95D74"/>
    <w:rsid w:val="00BB01D4"/>
    <w:rsid w:val="00BC0E5B"/>
    <w:rsid w:val="00BD5AFA"/>
    <w:rsid w:val="00BE4FBA"/>
    <w:rsid w:val="00BF761E"/>
    <w:rsid w:val="00C04EE3"/>
    <w:rsid w:val="00C05464"/>
    <w:rsid w:val="00C127B6"/>
    <w:rsid w:val="00C12C1C"/>
    <w:rsid w:val="00C16554"/>
    <w:rsid w:val="00C56D45"/>
    <w:rsid w:val="00C66BE8"/>
    <w:rsid w:val="00C72746"/>
    <w:rsid w:val="00C966F6"/>
    <w:rsid w:val="00CC0497"/>
    <w:rsid w:val="00CC57AF"/>
    <w:rsid w:val="00CE3ECF"/>
    <w:rsid w:val="00CF3EC8"/>
    <w:rsid w:val="00D20B23"/>
    <w:rsid w:val="00D21BDD"/>
    <w:rsid w:val="00D336EB"/>
    <w:rsid w:val="00D43430"/>
    <w:rsid w:val="00D43862"/>
    <w:rsid w:val="00D44BE7"/>
    <w:rsid w:val="00D50E43"/>
    <w:rsid w:val="00D57472"/>
    <w:rsid w:val="00D9101B"/>
    <w:rsid w:val="00D9249D"/>
    <w:rsid w:val="00D972EF"/>
    <w:rsid w:val="00DD49B6"/>
    <w:rsid w:val="00DF2923"/>
    <w:rsid w:val="00DF2E5C"/>
    <w:rsid w:val="00E00B2D"/>
    <w:rsid w:val="00E140F1"/>
    <w:rsid w:val="00E3387D"/>
    <w:rsid w:val="00E370E7"/>
    <w:rsid w:val="00E4739B"/>
    <w:rsid w:val="00E478DC"/>
    <w:rsid w:val="00E61FEA"/>
    <w:rsid w:val="00E708F8"/>
    <w:rsid w:val="00E757D2"/>
    <w:rsid w:val="00EA6D0A"/>
    <w:rsid w:val="00EB4F12"/>
    <w:rsid w:val="00EF45CB"/>
    <w:rsid w:val="00EF53D0"/>
    <w:rsid w:val="00F04CD7"/>
    <w:rsid w:val="00F12B61"/>
    <w:rsid w:val="00F323E0"/>
    <w:rsid w:val="00F35E89"/>
    <w:rsid w:val="00F45171"/>
    <w:rsid w:val="00F45328"/>
    <w:rsid w:val="00F65003"/>
    <w:rsid w:val="00F65103"/>
    <w:rsid w:val="00F83A4E"/>
    <w:rsid w:val="00FB733A"/>
    <w:rsid w:val="15592230"/>
    <w:rsid w:val="3329ECDD"/>
    <w:rsid w:val="3BD9C036"/>
    <w:rsid w:val="4E16BEB4"/>
    <w:rsid w:val="70CBAE99"/>
    <w:rsid w:val="73D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5BE07"/>
  <w15:docId w15:val="{F245DD41-FDCC-4DBF-B56A-0F5D17B73F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10" w:qFormat="1"/>
    <w:lsdException w:name="heading 8" w:uiPriority="10" w:qFormat="1"/>
    <w:lsdException w:name="heading 9" w:uiPriority="1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9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9"/>
    <w:qFormat/>
    <w:rsid w:val="00342D92"/>
    <w:pPr>
      <w:jc w:val="both"/>
    </w:pPr>
    <w:rPr>
      <w:rFonts w:ascii="Arial" w:hAnsi="Arial"/>
    </w:rPr>
  </w:style>
  <w:style w:type="paragraph" w:styleId="Heading1">
    <w:name w:val="heading 1"/>
    <w:basedOn w:val="HeadingBase"/>
    <w:next w:val="BodyText"/>
    <w:uiPriority w:val="10"/>
    <w:semiHidden/>
    <w:unhideWhenUsed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uiPriority w:val="10"/>
    <w:semiHidden/>
    <w:unhideWhenUsed/>
    <w:qFormat/>
    <w:pPr>
      <w:jc w:val="left"/>
      <w:outlineLvl w:val="1"/>
    </w:pPr>
    <w:rPr>
      <w:spacing w:val="5"/>
    </w:rPr>
  </w:style>
  <w:style w:type="paragraph" w:styleId="Heading3">
    <w:name w:val="heading 3"/>
    <w:basedOn w:val="HeadingBase"/>
    <w:next w:val="BodyText"/>
    <w:uiPriority w:val="10"/>
    <w:semiHidden/>
    <w:unhideWhenUsed/>
    <w:qFormat/>
    <w:pPr>
      <w:spacing w:after="220"/>
      <w:jc w:val="left"/>
      <w:outlineLvl w:val="2"/>
    </w:pPr>
    <w:rPr>
      <w:i/>
      <w:spacing w:val="-2"/>
    </w:rPr>
  </w:style>
  <w:style w:type="paragraph" w:styleId="Heading4">
    <w:name w:val="heading 4"/>
    <w:basedOn w:val="HeadingBase"/>
    <w:next w:val="BodyText"/>
    <w:uiPriority w:val="10"/>
    <w:semiHidden/>
    <w:unhideWhenUsed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uiPriority w:val="10"/>
    <w:semiHidden/>
    <w:unhideWhenUsed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uiPriority w:val="10"/>
    <w:semiHidden/>
    <w:unhideWhenUsed/>
    <w:qFormat/>
    <w:pPr>
      <w:spacing w:before="240" w:line="240" w:lineRule="atLeast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Base" w:customStyle="1">
    <w:name w:val="Heading Base"/>
    <w:basedOn w:val="BodyText"/>
    <w:next w:val="BodyText"/>
    <w:uiPriority w:val="10"/>
    <w:semiHidden/>
    <w:unhideWhenUsed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uiPriority w:val="9"/>
    <w:rsid w:val="005F0A0A"/>
    <w:pPr>
      <w:spacing w:after="60"/>
      <w:contextualSpacing/>
    </w:pPr>
  </w:style>
  <w:style w:type="paragraph" w:styleId="HeaderBase" w:customStyle="1">
    <w:name w:val="Header Base"/>
    <w:basedOn w:val="Normal"/>
    <w:uiPriority w:val="10"/>
    <w:semiHidden/>
    <w:unhideWhenUsed/>
    <w:pPr>
      <w:spacing w:before="220" w:after="220" w:line="220" w:lineRule="atLeast"/>
      <w:ind w:left="-2160"/>
    </w:pPr>
    <w:rPr>
      <w:caps/>
    </w:rPr>
  </w:style>
  <w:style w:type="paragraph" w:styleId="DocumentLabel" w:customStyle="1">
    <w:name w:val="Document Label"/>
    <w:basedOn w:val="Normal"/>
    <w:next w:val="SectionTitle"/>
    <w:uiPriority w:val="10"/>
    <w:semiHidden/>
    <w:unhideWhenUsed/>
    <w:pPr>
      <w:spacing w:after="220"/>
    </w:pPr>
    <w:rPr>
      <w:spacing w:val="-20"/>
      <w:sz w:val="48"/>
    </w:rPr>
  </w:style>
  <w:style w:type="paragraph" w:styleId="SectionTitle" w:customStyle="1">
    <w:name w:val="Section Title"/>
    <w:basedOn w:val="Normal"/>
    <w:next w:val="Normal"/>
    <w:uiPriority w:val="4"/>
    <w:rsid w:val="007248F5"/>
    <w:pPr>
      <w:spacing w:before="220" w:line="220" w:lineRule="atLeast"/>
      <w:jc w:val="left"/>
    </w:pPr>
    <w:rPr>
      <w:rFonts w:eastAsia="Adobe Gothic Std B" w:cs="Arial"/>
      <w:b/>
      <w:caps/>
      <w:spacing w:val="15"/>
    </w:rPr>
  </w:style>
  <w:style w:type="paragraph" w:styleId="Skills" w:customStyle="1">
    <w:name w:val="Skills"/>
    <w:basedOn w:val="Achievement"/>
    <w:uiPriority w:val="8"/>
    <w:qFormat/>
    <w:rsid w:val="00342D92"/>
    <w:pPr>
      <w:contextualSpacing w:val="0"/>
      <w:jc w:val="left"/>
    </w:pPr>
    <w:rPr>
      <w:rFonts w:eastAsia="Adobe Gothic Std B" w:cs="Arial"/>
    </w:rPr>
  </w:style>
  <w:style w:type="paragraph" w:styleId="CompanyInstitutionName" w:customStyle="1">
    <w:name w:val="Company/Institution Name"/>
    <w:basedOn w:val="JobTitle"/>
    <w:next w:val="CompanyInstitutionAddress"/>
    <w:uiPriority w:val="6"/>
    <w:rsid w:val="00342D92"/>
    <w:rPr>
      <w:b w:val="0"/>
      <w:caps w:val="0"/>
    </w:rPr>
  </w:style>
  <w:style w:type="paragraph" w:styleId="JobTitle" w:customStyle="1">
    <w:name w:val="Job Title"/>
    <w:basedOn w:val="Normal"/>
    <w:next w:val="Achievement"/>
    <w:uiPriority w:val="7"/>
    <w:rsid w:val="00342D92"/>
    <w:pPr>
      <w:spacing w:before="40" w:after="40" w:line="220" w:lineRule="atLeast"/>
    </w:pPr>
    <w:rPr>
      <w:rFonts w:eastAsia="Adobe Gothic Std B" w:cs="Arial"/>
      <w:b/>
      <w:caps/>
      <w:spacing w:val="5"/>
    </w:rPr>
  </w:style>
  <w:style w:type="paragraph" w:styleId="Achievement" w:customStyle="1">
    <w:name w:val="Achievement"/>
    <w:basedOn w:val="BodyText"/>
    <w:uiPriority w:val="8"/>
    <w:rsid w:val="005F0A0A"/>
    <w:pPr>
      <w:numPr>
        <w:numId w:val="1"/>
      </w:numPr>
      <w:ind w:left="245" w:hanging="245"/>
    </w:pPr>
  </w:style>
  <w:style w:type="paragraph" w:styleId="Name" w:customStyle="1">
    <w:name w:val="Name"/>
    <w:basedOn w:val="BodyText"/>
    <w:next w:val="BrandingStatement"/>
    <w:uiPriority w:val="2"/>
    <w:rsid w:val="00F12B61"/>
    <w:pPr>
      <w:spacing w:before="240"/>
      <w:jc w:val="center"/>
    </w:pPr>
    <w:rPr>
      <w:rFonts w:eastAsia="Adobe Gothic Std B" w:cstheme="minorHAnsi"/>
      <w:noProof/>
      <w:color w:val="948A54" w:themeColor="background2" w:themeShade="80"/>
      <w:sz w:val="44"/>
    </w:rPr>
  </w:style>
  <w:style w:type="paragraph" w:styleId="Date">
    <w:name w:val="Date"/>
    <w:basedOn w:val="BodyText"/>
    <w:uiPriority w:val="10"/>
    <w:semiHidden/>
    <w:unhideWhenUsed/>
    <w:pPr>
      <w:keepNext/>
    </w:pPr>
  </w:style>
  <w:style w:type="paragraph" w:styleId="CityState" w:customStyle="1">
    <w:name w:val="City/State"/>
    <w:basedOn w:val="BodyText"/>
    <w:next w:val="BodyText"/>
    <w:uiPriority w:val="10"/>
    <w:semiHidden/>
    <w:unhideWhenUsed/>
    <w:pPr>
      <w:keepNext/>
    </w:pPr>
  </w:style>
  <w:style w:type="paragraph" w:styleId="Skills1st" w:customStyle="1">
    <w:name w:val="Skills 1st"/>
    <w:basedOn w:val="Skills"/>
    <w:next w:val="Skills"/>
    <w:uiPriority w:val="8"/>
    <w:qFormat/>
    <w:rsid w:val="001F224F"/>
    <w:pPr>
      <w:spacing w:before="60"/>
    </w:pPr>
    <w:rPr>
      <w:rFonts w:eastAsia="Arial"/>
    </w:rPr>
  </w:style>
  <w:style w:type="character" w:styleId="Lead-inEmphasis" w:customStyle="1">
    <w:name w:val="Lead-in Emphasis"/>
    <w:uiPriority w:val="10"/>
    <w:semiHidden/>
    <w:unhideWhenUsed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uiPriority w:val="10"/>
    <w:unhideWhenUsed/>
  </w:style>
  <w:style w:type="paragraph" w:styleId="Footer">
    <w:name w:val="footer"/>
    <w:basedOn w:val="HeaderBase"/>
    <w:uiPriority w:val="10"/>
    <w:unhideWhenUsed/>
    <w:pPr>
      <w:tabs>
        <w:tab w:val="right" w:pos="7320"/>
      </w:tabs>
      <w:spacing w:line="240" w:lineRule="atLeast"/>
      <w:ind w:right="-840"/>
      <w:jc w:val="left"/>
    </w:pPr>
  </w:style>
  <w:style w:type="paragraph" w:styleId="Address1" w:customStyle="1">
    <w:name w:val="Address 1"/>
    <w:basedOn w:val="Normal"/>
    <w:rsid w:val="00342D92"/>
    <w:pPr>
      <w:jc w:val="left"/>
    </w:pPr>
    <w:rPr>
      <w:rFonts w:cs="Arial"/>
      <w:caps/>
      <w:noProof/>
      <w:spacing w:val="30"/>
      <w:szCs w:val="22"/>
    </w:rPr>
  </w:style>
  <w:style w:type="paragraph" w:styleId="SectionSubtitle" w:customStyle="1">
    <w:name w:val="Section Subtitle"/>
    <w:basedOn w:val="SectionTitle"/>
    <w:next w:val="Normal"/>
    <w:uiPriority w:val="5"/>
    <w:rsid w:val="00996B56"/>
    <w:rPr>
      <w:caps w:val="0"/>
      <w:smallCaps/>
      <w:spacing w:val="10"/>
    </w:rPr>
  </w:style>
  <w:style w:type="character" w:styleId="PageNumber">
    <w:name w:val="page number"/>
    <w:uiPriority w:val="10"/>
    <w:semiHidden/>
    <w:unhideWhenUsed/>
    <w:rPr>
      <w:sz w:val="24"/>
    </w:rPr>
  </w:style>
  <w:style w:type="character" w:styleId="Emphasis">
    <w:name w:val="Emphasis"/>
    <w:uiPriority w:val="10"/>
    <w:semiHidden/>
    <w:unhideWhenUsed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uiPriority w:val="9"/>
    <w:pPr>
      <w:ind w:left="720"/>
    </w:pPr>
  </w:style>
  <w:style w:type="paragraph" w:styleId="CommentText">
    <w:name w:val="annotation text"/>
    <w:basedOn w:val="Normal"/>
    <w:link w:val="CommentTextChar"/>
    <w:uiPriority w:val="10"/>
    <w:semiHidden/>
    <w:unhideWhenUsed/>
    <w:rsid w:val="00B7126C"/>
  </w:style>
  <w:style w:type="paragraph" w:styleId="PersonalData" w:customStyle="1">
    <w:name w:val="Personal Data"/>
    <w:basedOn w:val="BodyText"/>
    <w:uiPriority w:val="10"/>
    <w:semiHidden/>
    <w:unhideWhenUsed/>
    <w:pPr>
      <w:spacing w:after="120" w:line="240" w:lineRule="exact"/>
      <w:ind w:left="-1080" w:right="1080"/>
    </w:pPr>
    <w:rPr>
      <w:i/>
    </w:rPr>
  </w:style>
  <w:style w:type="paragraph" w:styleId="CompanyInstitution1stName" w:customStyle="1">
    <w:name w:val="Company/Institution 1st Name"/>
    <w:basedOn w:val="Normal"/>
    <w:next w:val="CompanyInstitution1stAddress"/>
    <w:uiPriority w:val="6"/>
    <w:rsid w:val="00342D92"/>
    <w:pPr>
      <w:tabs>
        <w:tab w:val="right" w:pos="-12412"/>
        <w:tab w:val="left" w:pos="4986"/>
      </w:tabs>
      <w:spacing w:before="60" w:after="40" w:line="220" w:lineRule="atLeast"/>
      <w:jc w:val="left"/>
    </w:pPr>
    <w:rPr>
      <w:rFonts w:eastAsia="Adobe Gothic Std B" w:cs="Arial"/>
      <w:spacing w:val="5"/>
    </w:rPr>
  </w:style>
  <w:style w:type="character" w:styleId="CommentTextChar" w:customStyle="1">
    <w:name w:val="Comment Text Char"/>
    <w:basedOn w:val="DefaultParagraphFont"/>
    <w:link w:val="CommentText"/>
    <w:uiPriority w:val="10"/>
    <w:semiHidden/>
    <w:rsid w:val="00B7126C"/>
    <w:rPr>
      <w:rFonts w:ascii="Garamond" w:hAnsi="Garamond"/>
    </w:rPr>
  </w:style>
  <w:style w:type="paragraph" w:styleId="CompanyInstitution1stAddress" w:customStyle="1">
    <w:name w:val="Company/Institution 1st Address"/>
    <w:basedOn w:val="CompanyInstitution1stName"/>
    <w:next w:val="JobTitle"/>
    <w:uiPriority w:val="6"/>
    <w:rsid w:val="00B13C16"/>
    <w:pPr>
      <w:jc w:val="right"/>
    </w:pPr>
  </w:style>
  <w:style w:type="paragraph" w:styleId="PersonalInfo" w:customStyle="1">
    <w:name w:val="Personal Info"/>
    <w:basedOn w:val="Achievement"/>
    <w:next w:val="Achievement"/>
    <w:uiPriority w:val="10"/>
    <w:semiHidden/>
    <w:unhideWhenUsed/>
    <w:pPr>
      <w:spacing w:before="220"/>
    </w:pPr>
  </w:style>
  <w:style w:type="paragraph" w:styleId="CompanyInstitutionAddress" w:customStyle="1">
    <w:name w:val="Company/Institution Address"/>
    <w:basedOn w:val="CompanyInstitutionName"/>
    <w:next w:val="JobTitle"/>
    <w:uiPriority w:val="6"/>
    <w:rsid w:val="00B13C16"/>
    <w:pPr>
      <w:jc w:val="righ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26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7126C"/>
    <w:rPr>
      <w:rFonts w:ascii="Garamond" w:hAnsi="Garamond"/>
      <w:b/>
      <w:bCs/>
    </w:rPr>
  </w:style>
  <w:style w:type="paragraph" w:styleId="CompanyInstitution1stDates" w:customStyle="1">
    <w:name w:val="Company/Institution 1st Dates"/>
    <w:basedOn w:val="CompanyInstitution1stName"/>
    <w:next w:val="CompanyInstitution1stName"/>
    <w:uiPriority w:val="6"/>
    <w:rsid w:val="001D7EF8"/>
  </w:style>
  <w:style w:type="paragraph" w:styleId="CompanyInstitutionDates" w:customStyle="1">
    <w:name w:val="Company/Institution Dates"/>
    <w:basedOn w:val="CompanyInstitutionName"/>
    <w:next w:val="CompanyInstitutionName"/>
    <w:uiPriority w:val="6"/>
    <w:rsid w:val="001D7EF8"/>
    <w:pPr>
      <w:jc w:val="left"/>
    </w:pPr>
  </w:style>
  <w:style w:type="paragraph" w:styleId="Position" w:customStyle="1">
    <w:name w:val="Position"/>
    <w:basedOn w:val="Normal"/>
    <w:next w:val="Name"/>
    <w:uiPriority w:val="1"/>
    <w:rsid w:val="00342D92"/>
    <w:pPr>
      <w:spacing w:after="240" w:line="240" w:lineRule="atLeast"/>
      <w:jc w:val="center"/>
    </w:pPr>
    <w:rPr>
      <w:rFonts w:cs="Arial"/>
      <w:caps/>
      <w:noProof/>
      <w:spacing w:val="80"/>
      <w:sz w:val="40"/>
      <w:szCs w:val="40"/>
    </w:rPr>
  </w:style>
  <w:style w:type="paragraph" w:styleId="BrandingStatement" w:customStyle="1">
    <w:name w:val="Branding Statement"/>
    <w:basedOn w:val="Normal"/>
    <w:uiPriority w:val="3"/>
    <w:rsid w:val="008A339C"/>
    <w:pPr>
      <w:spacing w:before="60" w:line="22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26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126C"/>
    <w:rPr>
      <w:rFonts w:ascii="Tahoma" w:hAnsi="Tahoma" w:cs="Tahoma"/>
      <w:sz w:val="16"/>
      <w:szCs w:val="16"/>
    </w:rPr>
  </w:style>
  <w:style w:type="character" w:styleId="Job" w:customStyle="1">
    <w:name w:val="Job"/>
    <w:basedOn w:val="DefaultParagraphFont"/>
    <w:uiPriority w:val="10"/>
    <w:semiHidden/>
    <w:unhideWhenUsed/>
    <w:rsid w:val="00B7126C"/>
  </w:style>
  <w:style w:type="paragraph" w:styleId="Space" w:customStyle="1">
    <w:name w:val="Space"/>
    <w:basedOn w:val="CommentText"/>
    <w:uiPriority w:val="9"/>
    <w:semiHidden/>
    <w:unhideWhenUsed/>
    <w:qFormat/>
    <w:rsid w:val="00B7126C"/>
  </w:style>
  <w:style w:type="paragraph" w:styleId="NoSpacing">
    <w:name w:val="No Spacing"/>
    <w:uiPriority w:val="9"/>
    <w:semiHidden/>
    <w:rsid w:val="00A57984"/>
    <w:pPr>
      <w:jc w:val="both"/>
    </w:pPr>
    <w:rPr>
      <w:rFonts w:ascii="Garamond" w:hAnsi="Garamond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Title" w:customStyle="1">
    <w:name w:val="No Title"/>
    <w:basedOn w:val="SectionTitle"/>
    <w:uiPriority w:val="10"/>
    <w:semiHidden/>
    <w:unhideWhenUsed/>
    <w:rsid w:val="00A86369"/>
    <w:pPr>
      <w:spacing w:after="120"/>
    </w:pPr>
    <w:rPr>
      <w:rFonts w:ascii="Century Gothic" w:hAnsi="Century Gothic" w:eastAsia="Batang"/>
      <w:b w:val="0"/>
      <w:caps w:val="0"/>
      <w:spacing w:val="0"/>
    </w:rPr>
  </w:style>
  <w:style w:type="character" w:styleId="Hyperlink">
    <w:name w:val="Hyperlink"/>
    <w:basedOn w:val="DefaultParagraphFont"/>
    <w:uiPriority w:val="99"/>
    <w:unhideWhenUsed/>
    <w:rsid w:val="00C56D45"/>
    <w:rPr>
      <w:color w:val="0000FF" w:themeColor="hyperlink"/>
      <w:u w:val="single"/>
    </w:rPr>
  </w:style>
  <w:style w:type="paragraph" w:styleId="Address2" w:customStyle="1">
    <w:name w:val="Address 2"/>
    <w:basedOn w:val="Address1"/>
    <w:uiPriority w:val="9"/>
    <w:qFormat/>
    <w:rsid w:val="007248F5"/>
    <w:pPr>
      <w:jc w:val="right"/>
    </w:pPr>
  </w:style>
  <w:style w:type="character" w:styleId="StyleArial" w:customStyle="1">
    <w:name w:val="Style Arial"/>
    <w:basedOn w:val="DefaultParagraphFont"/>
    <w:rsid w:val="00342D9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57134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10" w:qFormat="1"/>
    <w:lsdException w:name="heading 8" w:uiPriority="10" w:qFormat="1"/>
    <w:lsdException w:name="heading 9" w:uiPriority="1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342D92"/>
    <w:pPr>
      <w:jc w:val="both"/>
    </w:pPr>
    <w:rPr>
      <w:rFonts w:ascii="Arial" w:hAnsi="Arial"/>
    </w:rPr>
  </w:style>
  <w:style w:type="paragraph" w:styleId="Heading1">
    <w:name w:val="heading 1"/>
    <w:basedOn w:val="HeadingBase"/>
    <w:next w:val="BodyText"/>
    <w:uiPriority w:val="10"/>
    <w:semiHidden/>
    <w:unhideWhenUsed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uiPriority w:val="10"/>
    <w:semiHidden/>
    <w:unhideWhenUsed/>
    <w:qFormat/>
    <w:pPr>
      <w:jc w:val="left"/>
      <w:outlineLvl w:val="1"/>
    </w:pPr>
    <w:rPr>
      <w:spacing w:val="5"/>
    </w:rPr>
  </w:style>
  <w:style w:type="paragraph" w:styleId="Heading3">
    <w:name w:val="heading 3"/>
    <w:basedOn w:val="HeadingBase"/>
    <w:next w:val="BodyText"/>
    <w:uiPriority w:val="10"/>
    <w:semiHidden/>
    <w:unhideWhenUsed/>
    <w:qFormat/>
    <w:pPr>
      <w:spacing w:after="220"/>
      <w:jc w:val="left"/>
      <w:outlineLvl w:val="2"/>
    </w:pPr>
    <w:rPr>
      <w:i/>
      <w:spacing w:val="-2"/>
    </w:rPr>
  </w:style>
  <w:style w:type="paragraph" w:styleId="Heading4">
    <w:name w:val="heading 4"/>
    <w:basedOn w:val="HeadingBase"/>
    <w:next w:val="BodyText"/>
    <w:uiPriority w:val="10"/>
    <w:semiHidden/>
    <w:unhideWhenUsed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uiPriority w:val="10"/>
    <w:semiHidden/>
    <w:unhideWhenUsed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uiPriority w:val="10"/>
    <w:semiHidden/>
    <w:unhideWhenUsed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uiPriority w:val="10"/>
    <w:semiHidden/>
    <w:unhideWhenUsed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uiPriority w:val="9"/>
    <w:rsid w:val="005F0A0A"/>
    <w:pPr>
      <w:spacing w:after="60"/>
      <w:contextualSpacing/>
    </w:pPr>
  </w:style>
  <w:style w:type="paragraph" w:customStyle="1" w:styleId="HeaderBase">
    <w:name w:val="Header Base"/>
    <w:basedOn w:val="Normal"/>
    <w:uiPriority w:val="10"/>
    <w:semiHidden/>
    <w:unhideWhenUsed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uiPriority w:val="10"/>
    <w:semiHidden/>
    <w:unhideWhenUsed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Normal"/>
    <w:uiPriority w:val="4"/>
    <w:rsid w:val="007248F5"/>
    <w:pPr>
      <w:spacing w:before="220" w:line="220" w:lineRule="atLeast"/>
      <w:jc w:val="left"/>
    </w:pPr>
    <w:rPr>
      <w:rFonts w:eastAsia="Adobe Gothic Std B" w:cs="Arial"/>
      <w:b/>
      <w:caps/>
      <w:spacing w:val="15"/>
    </w:rPr>
  </w:style>
  <w:style w:type="paragraph" w:customStyle="1" w:styleId="Skills">
    <w:name w:val="Skills"/>
    <w:basedOn w:val="Achievement"/>
    <w:uiPriority w:val="8"/>
    <w:qFormat/>
    <w:rsid w:val="00342D92"/>
    <w:pPr>
      <w:contextualSpacing w:val="0"/>
      <w:jc w:val="left"/>
    </w:pPr>
    <w:rPr>
      <w:rFonts w:eastAsia="Adobe Gothic Std B" w:cs="Arial"/>
    </w:rPr>
  </w:style>
  <w:style w:type="paragraph" w:customStyle="1" w:styleId="CompanyInstitutionName">
    <w:name w:val="Company/Institution Name"/>
    <w:basedOn w:val="JobTitle"/>
    <w:next w:val="CompanyInstitutionAddress"/>
    <w:uiPriority w:val="6"/>
    <w:rsid w:val="00342D92"/>
    <w:rPr>
      <w:b w:val="0"/>
      <w:caps w:val="0"/>
    </w:rPr>
  </w:style>
  <w:style w:type="paragraph" w:customStyle="1" w:styleId="JobTitle">
    <w:name w:val="Job Title"/>
    <w:basedOn w:val="Normal"/>
    <w:next w:val="Achievement"/>
    <w:uiPriority w:val="7"/>
    <w:rsid w:val="00342D92"/>
    <w:pPr>
      <w:spacing w:before="40" w:after="40" w:line="220" w:lineRule="atLeast"/>
    </w:pPr>
    <w:rPr>
      <w:rFonts w:eastAsia="Adobe Gothic Std B" w:cs="Arial"/>
      <w:b/>
      <w:caps/>
      <w:spacing w:val="5"/>
    </w:rPr>
  </w:style>
  <w:style w:type="paragraph" w:customStyle="1" w:styleId="Achievement">
    <w:name w:val="Achievement"/>
    <w:basedOn w:val="BodyText"/>
    <w:uiPriority w:val="8"/>
    <w:rsid w:val="005F0A0A"/>
    <w:pPr>
      <w:numPr>
        <w:numId w:val="1"/>
      </w:numPr>
      <w:ind w:left="245" w:hanging="245"/>
    </w:pPr>
  </w:style>
  <w:style w:type="paragraph" w:customStyle="1" w:styleId="Name">
    <w:name w:val="Name"/>
    <w:basedOn w:val="BodyText"/>
    <w:next w:val="BrandingStatement"/>
    <w:uiPriority w:val="2"/>
    <w:rsid w:val="00F12B61"/>
    <w:pPr>
      <w:spacing w:before="240"/>
      <w:jc w:val="center"/>
    </w:pPr>
    <w:rPr>
      <w:rFonts w:eastAsia="Adobe Gothic Std B" w:cstheme="minorHAnsi"/>
      <w:noProof/>
      <w:color w:val="948A54" w:themeColor="background2" w:themeShade="80"/>
      <w:sz w:val="44"/>
    </w:rPr>
  </w:style>
  <w:style w:type="paragraph" w:styleId="Date">
    <w:name w:val="Date"/>
    <w:basedOn w:val="BodyText"/>
    <w:uiPriority w:val="10"/>
    <w:semiHidden/>
    <w:unhideWhenUsed/>
    <w:pPr>
      <w:keepNext/>
    </w:pPr>
  </w:style>
  <w:style w:type="paragraph" w:customStyle="1" w:styleId="CityState">
    <w:name w:val="City/State"/>
    <w:basedOn w:val="BodyText"/>
    <w:next w:val="BodyText"/>
    <w:uiPriority w:val="10"/>
    <w:semiHidden/>
    <w:unhideWhenUsed/>
    <w:pPr>
      <w:keepNext/>
    </w:pPr>
  </w:style>
  <w:style w:type="paragraph" w:customStyle="1" w:styleId="Skills1st">
    <w:name w:val="Skills 1st"/>
    <w:basedOn w:val="Skills"/>
    <w:next w:val="Skills"/>
    <w:uiPriority w:val="8"/>
    <w:qFormat/>
    <w:rsid w:val="001F224F"/>
    <w:pPr>
      <w:spacing w:before="60"/>
    </w:pPr>
    <w:rPr>
      <w:rFonts w:eastAsia="Arial"/>
    </w:rPr>
  </w:style>
  <w:style w:type="character" w:customStyle="1" w:styleId="Lead-inEmphasis">
    <w:name w:val="Lead-in Emphasis"/>
    <w:uiPriority w:val="10"/>
    <w:semiHidden/>
    <w:unhideWhenUsed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uiPriority w:val="10"/>
    <w:unhideWhenUsed/>
  </w:style>
  <w:style w:type="paragraph" w:styleId="Footer">
    <w:name w:val="footer"/>
    <w:basedOn w:val="HeaderBase"/>
    <w:uiPriority w:val="10"/>
    <w:unhideWhenUsed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342D92"/>
    <w:pPr>
      <w:jc w:val="left"/>
    </w:pPr>
    <w:rPr>
      <w:rFonts w:cs="Arial"/>
      <w:caps/>
      <w:noProof/>
      <w:spacing w:val="30"/>
      <w:szCs w:val="22"/>
    </w:rPr>
  </w:style>
  <w:style w:type="paragraph" w:customStyle="1" w:styleId="SectionSubtitle">
    <w:name w:val="Section Subtitle"/>
    <w:basedOn w:val="SectionTitle"/>
    <w:next w:val="Normal"/>
    <w:uiPriority w:val="5"/>
    <w:rsid w:val="00996B56"/>
    <w:rPr>
      <w:caps w:val="0"/>
      <w:smallCaps/>
      <w:spacing w:val="10"/>
    </w:rPr>
  </w:style>
  <w:style w:type="character" w:styleId="PageNumber">
    <w:name w:val="page number"/>
    <w:uiPriority w:val="10"/>
    <w:semiHidden/>
    <w:unhideWhenUsed/>
    <w:rPr>
      <w:sz w:val="24"/>
    </w:rPr>
  </w:style>
  <w:style w:type="character" w:styleId="Emphasis">
    <w:name w:val="Emphasis"/>
    <w:uiPriority w:val="10"/>
    <w:semiHidden/>
    <w:unhideWhenUsed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uiPriority w:val="9"/>
    <w:pPr>
      <w:ind w:left="720"/>
    </w:pPr>
  </w:style>
  <w:style w:type="paragraph" w:styleId="CommentText">
    <w:name w:val="annotation text"/>
    <w:basedOn w:val="Normal"/>
    <w:link w:val="CommentTextChar"/>
    <w:uiPriority w:val="10"/>
    <w:semiHidden/>
    <w:unhideWhenUsed/>
    <w:rsid w:val="00B7126C"/>
  </w:style>
  <w:style w:type="paragraph" w:customStyle="1" w:styleId="PersonalData">
    <w:name w:val="Personal Data"/>
    <w:basedOn w:val="BodyText"/>
    <w:uiPriority w:val="10"/>
    <w:semiHidden/>
    <w:unhideWhenUsed/>
    <w:pPr>
      <w:spacing w:after="120" w:line="240" w:lineRule="exact"/>
      <w:ind w:left="-1080" w:right="1080"/>
    </w:pPr>
    <w:rPr>
      <w:i/>
    </w:rPr>
  </w:style>
  <w:style w:type="paragraph" w:customStyle="1" w:styleId="CompanyInstitution1stName">
    <w:name w:val="Company/Institution 1st Name"/>
    <w:basedOn w:val="Normal"/>
    <w:next w:val="CompanyInstitution1stAddress"/>
    <w:uiPriority w:val="6"/>
    <w:rsid w:val="00342D92"/>
    <w:pPr>
      <w:tabs>
        <w:tab w:val="right" w:pos="-12412"/>
        <w:tab w:val="left" w:pos="4986"/>
      </w:tabs>
      <w:spacing w:before="60" w:after="40" w:line="220" w:lineRule="atLeast"/>
      <w:jc w:val="left"/>
    </w:pPr>
    <w:rPr>
      <w:rFonts w:eastAsia="Adobe Gothic Std B" w:cs="Arial"/>
      <w:spacing w:val="5"/>
    </w:rPr>
  </w:style>
  <w:style w:type="character" w:customStyle="1" w:styleId="CommentTextChar">
    <w:name w:val="Comment Text Char"/>
    <w:basedOn w:val="DefaultParagraphFont"/>
    <w:link w:val="CommentText"/>
    <w:uiPriority w:val="10"/>
    <w:semiHidden/>
    <w:rsid w:val="00B7126C"/>
    <w:rPr>
      <w:rFonts w:ascii="Garamond" w:hAnsi="Garamond"/>
    </w:rPr>
  </w:style>
  <w:style w:type="paragraph" w:customStyle="1" w:styleId="CompanyInstitution1stAddress">
    <w:name w:val="Company/Institution 1st Address"/>
    <w:basedOn w:val="CompanyInstitution1stName"/>
    <w:next w:val="JobTitle"/>
    <w:uiPriority w:val="6"/>
    <w:rsid w:val="00B13C16"/>
    <w:pPr>
      <w:jc w:val="right"/>
    </w:pPr>
  </w:style>
  <w:style w:type="paragraph" w:customStyle="1" w:styleId="PersonalInfo">
    <w:name w:val="Personal Info"/>
    <w:basedOn w:val="Achievement"/>
    <w:next w:val="Achievement"/>
    <w:uiPriority w:val="10"/>
    <w:semiHidden/>
    <w:unhideWhenUsed/>
    <w:pPr>
      <w:spacing w:before="220"/>
    </w:pPr>
  </w:style>
  <w:style w:type="paragraph" w:customStyle="1" w:styleId="CompanyInstitutionAddress">
    <w:name w:val="Company/Institution Address"/>
    <w:basedOn w:val="CompanyInstitutionName"/>
    <w:next w:val="JobTitle"/>
    <w:uiPriority w:val="6"/>
    <w:rsid w:val="00B13C16"/>
    <w:pPr>
      <w:jc w:val="righ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26C"/>
    <w:rPr>
      <w:rFonts w:ascii="Garamond" w:hAnsi="Garamond"/>
      <w:b/>
      <w:bCs/>
    </w:rPr>
  </w:style>
  <w:style w:type="paragraph" w:customStyle="1" w:styleId="CompanyInstitution1stDates">
    <w:name w:val="Company/Institution 1st Dates"/>
    <w:basedOn w:val="CompanyInstitution1stName"/>
    <w:next w:val="CompanyInstitution1stName"/>
    <w:uiPriority w:val="6"/>
    <w:rsid w:val="001D7EF8"/>
  </w:style>
  <w:style w:type="paragraph" w:customStyle="1" w:styleId="CompanyInstitutionDates">
    <w:name w:val="Company/Institution Dates"/>
    <w:basedOn w:val="CompanyInstitutionName"/>
    <w:next w:val="CompanyInstitutionName"/>
    <w:uiPriority w:val="6"/>
    <w:rsid w:val="001D7EF8"/>
    <w:pPr>
      <w:jc w:val="left"/>
    </w:pPr>
  </w:style>
  <w:style w:type="paragraph" w:customStyle="1" w:styleId="Position">
    <w:name w:val="Position"/>
    <w:basedOn w:val="Normal"/>
    <w:next w:val="Name"/>
    <w:uiPriority w:val="1"/>
    <w:rsid w:val="00342D92"/>
    <w:pPr>
      <w:spacing w:after="240" w:line="240" w:lineRule="atLeast"/>
      <w:jc w:val="center"/>
    </w:pPr>
    <w:rPr>
      <w:rFonts w:cs="Arial"/>
      <w:caps/>
      <w:noProof/>
      <w:spacing w:val="80"/>
      <w:sz w:val="40"/>
      <w:szCs w:val="40"/>
    </w:rPr>
  </w:style>
  <w:style w:type="paragraph" w:customStyle="1" w:styleId="BrandingStatement">
    <w:name w:val="Branding Statement"/>
    <w:basedOn w:val="Normal"/>
    <w:uiPriority w:val="3"/>
    <w:rsid w:val="008A339C"/>
    <w:pPr>
      <w:spacing w:before="60" w:line="22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6C"/>
    <w:rPr>
      <w:rFonts w:ascii="Tahoma" w:hAnsi="Tahoma" w:cs="Tahoma"/>
      <w:sz w:val="16"/>
      <w:szCs w:val="16"/>
    </w:rPr>
  </w:style>
  <w:style w:type="character" w:customStyle="1" w:styleId="Job">
    <w:name w:val="Job"/>
    <w:basedOn w:val="DefaultParagraphFont"/>
    <w:uiPriority w:val="10"/>
    <w:semiHidden/>
    <w:unhideWhenUsed/>
    <w:rsid w:val="00B7126C"/>
  </w:style>
  <w:style w:type="paragraph" w:customStyle="1" w:styleId="Space">
    <w:name w:val="Space"/>
    <w:basedOn w:val="CommentText"/>
    <w:uiPriority w:val="9"/>
    <w:semiHidden/>
    <w:unhideWhenUsed/>
    <w:qFormat/>
    <w:rsid w:val="00B7126C"/>
  </w:style>
  <w:style w:type="paragraph" w:styleId="NoSpacing">
    <w:name w:val="No Spacing"/>
    <w:uiPriority w:val="9"/>
    <w:semiHidden/>
    <w:rsid w:val="00A57984"/>
    <w:pPr>
      <w:jc w:val="both"/>
    </w:pPr>
    <w:rPr>
      <w:rFonts w:ascii="Garamond" w:hAnsi="Garamond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NoTitle">
    <w:name w:val="No Title"/>
    <w:basedOn w:val="SectionTitle"/>
    <w:uiPriority w:val="10"/>
    <w:semiHidden/>
    <w:unhideWhenUsed/>
    <w:rsid w:val="00A86369"/>
    <w:pPr>
      <w:spacing w:after="120"/>
    </w:pPr>
    <w:rPr>
      <w:rFonts w:ascii="Century Gothic" w:eastAsia="Batang" w:hAnsi="Century Gothic"/>
      <w:b w:val="0"/>
      <w:caps w:val="0"/>
      <w:spacing w:val="0"/>
    </w:rPr>
  </w:style>
  <w:style w:type="character" w:styleId="Hyperlink">
    <w:name w:val="Hyperlink"/>
    <w:basedOn w:val="DefaultParagraphFont"/>
    <w:uiPriority w:val="99"/>
    <w:unhideWhenUsed/>
    <w:rsid w:val="00C56D45"/>
    <w:rPr>
      <w:color w:val="0000FF" w:themeColor="hyperlink"/>
      <w:u w:val="single"/>
    </w:rPr>
  </w:style>
  <w:style w:type="paragraph" w:customStyle="1" w:styleId="Address2">
    <w:name w:val="Address 2"/>
    <w:basedOn w:val="Address1"/>
    <w:uiPriority w:val="9"/>
    <w:qFormat/>
    <w:rsid w:val="007248F5"/>
    <w:pPr>
      <w:jc w:val="right"/>
    </w:pPr>
  </w:style>
  <w:style w:type="character" w:customStyle="1" w:styleId="StyleArial">
    <w:name w:val="Style Arial"/>
    <w:basedOn w:val="DefaultParagraphFont"/>
    <w:rsid w:val="00342D9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5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999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0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microsoft.com/office/2020/10/relationships/intelligence" Target="intelligence2.xml" Id="Rf7953519553d44c7" /><Relationship Type="http://schemas.openxmlformats.org/officeDocument/2006/relationships/image" Target="/media/image4.png" Id="Rd3c60ae16a4145ea" /><Relationship Type="http://schemas.openxmlformats.org/officeDocument/2006/relationships/image" Target="/media/image5.png" Id="R01c72a02d2b4426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1AC9-D75A-4543-8789-79D87241BC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Elegant Resume</ap:Template>
  <ap:Application>Microsoft Word for the web</ap:Application>
  <ap:DocSecurity>0</ap:DocSecurity>
  <ap:ScaleCrop>false</ap:ScaleCrop>
  <ap:Company>Microsoft Corp.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Elegant Resume</dc:title>
  <dc:creator>Robert E Steele</dc:creator>
  <lastModifiedBy>Camille Sloan</lastModifiedBy>
  <revision>8</revision>
  <lastPrinted>2019-11-20T05:37:00.0000000Z</lastPrinted>
  <dcterms:created xsi:type="dcterms:W3CDTF">2019-11-20T05:41:00.0000000Z</dcterms:created>
  <dcterms:modified xsi:type="dcterms:W3CDTF">2022-10-27T06:21:07.3429938Z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